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D75696">
        <w:trPr>
          <w:trHeight w:hRule="exact" w:val="7200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AC2A23" w:rsidRDefault="00AC2A23"/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D75696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AC2A23" w:rsidRPr="00AC2A23" w:rsidRDefault="00AC2A23" w:rsidP="00AC2A23">
                  <w:pPr>
                    <w:pStyle w:val="SubtitleAlt"/>
                    <w:rPr>
                      <w:sz w:val="72"/>
                    </w:rPr>
                  </w:pPr>
                  <w:r w:rsidRPr="00AC2A23">
                    <w:rPr>
                      <w:sz w:val="72"/>
                    </w:rPr>
                    <w:t>THANK</w:t>
                  </w:r>
                </w:p>
                <w:p w:rsidR="00AC2A23" w:rsidRPr="00AC2A23" w:rsidRDefault="00AC2A23" w:rsidP="00AC2A23">
                  <w:pPr>
                    <w:pStyle w:val="SubtitleAlt"/>
                    <w:rPr>
                      <w:sz w:val="72"/>
                    </w:rPr>
                  </w:pPr>
                  <w:r w:rsidRPr="00AC2A23">
                    <w:rPr>
                      <w:sz w:val="72"/>
                    </w:rPr>
                    <w:t>YOU</w:t>
                  </w:r>
                  <w:r w:rsidRPr="00AC2A23">
                    <w:rPr>
                      <w:sz w:val="72"/>
                    </w:rPr>
                    <w:t>!</w:t>
                  </w:r>
                </w:p>
                <w:p w:rsidR="00AC2A23" w:rsidRDefault="00AC2A23" w:rsidP="00AC2A23">
                  <w:pPr>
                    <w:pStyle w:val="SubtitleAlt"/>
                  </w:pPr>
                </w:p>
              </w:tc>
            </w:tr>
          </w:tbl>
          <w:p w:rsidR="00D75696" w:rsidRDefault="00D75696">
            <w:pPr>
              <w:rPr>
                <w:rFonts w:ascii="Kristen ITC" w:hAnsi="Kristen ITC"/>
              </w:rPr>
            </w:pPr>
          </w:p>
        </w:tc>
      </w:tr>
      <w:tr w:rsidR="00D75696">
        <w:trPr>
          <w:trHeight w:hRule="exact" w:val="7200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AC2A23" w:rsidRDefault="00AC2A23"/>
          <w:p w:rsidR="00AC2A23" w:rsidRDefault="00AC2A23"/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D75696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AC2A23" w:rsidRPr="00AC2A23" w:rsidRDefault="00AC2A23" w:rsidP="00AC2A23">
                  <w:pPr>
                    <w:pStyle w:val="SubtitleAlt"/>
                    <w:rPr>
                      <w:color w:val="E57DA2" w:themeColor="accent1" w:themeTint="99"/>
                      <w:sz w:val="72"/>
                    </w:rPr>
                  </w:pPr>
                  <w:r w:rsidRPr="00AC2A23">
                    <w:rPr>
                      <w:color w:val="E57DA2" w:themeColor="accent1" w:themeTint="99"/>
                      <w:sz w:val="72"/>
                    </w:rPr>
                    <w:t>THANK</w:t>
                  </w:r>
                </w:p>
                <w:p w:rsidR="00D75696" w:rsidRDefault="00AC2A23" w:rsidP="00AC2A23">
                  <w:pPr>
                    <w:pStyle w:val="SubtitleAlt"/>
                  </w:pPr>
                  <w:r w:rsidRPr="00AC2A23">
                    <w:rPr>
                      <w:color w:val="E57DA2" w:themeColor="accent1" w:themeTint="99"/>
                      <w:sz w:val="72"/>
                    </w:rPr>
                    <w:t>YOU</w:t>
                  </w:r>
                  <w:r w:rsidRPr="00AC2A23">
                    <w:rPr>
                      <w:color w:val="E57DA2" w:themeColor="accent1" w:themeTint="99"/>
                      <w:sz w:val="72"/>
                    </w:rPr>
                    <w:t>!</w:t>
                  </w:r>
                </w:p>
              </w:tc>
            </w:tr>
          </w:tbl>
          <w:p w:rsidR="00D75696" w:rsidRDefault="00D75696">
            <w:pPr>
              <w:rPr>
                <w:rFonts w:ascii="Kristen ITC" w:hAnsi="Kristen ITC"/>
              </w:rPr>
            </w:pPr>
          </w:p>
        </w:tc>
      </w:tr>
    </w:tbl>
    <w:p w:rsidR="00D75696" w:rsidRDefault="005443A5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Group 166" descr="Playful and colorful abstract design drawing for card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63C3B" id="Group 166" o:spid="_x0000_s1026" alt="Playful and colorful abstract design drawing for card background" style="position:absolute;margin-left:0;margin-top:0;width:8in;height:756.7pt;z-index:-251657216;mso-position-horizontal:center;mso-position-horizontal-relative:page;mso-position-vertical:center;mso-position-vertical-relative:page;mso-height-relative:margin" coordsize="73152,9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o:spid="_x0000_s1027" style="position:absolute;width:73152;height:45847" coordsize="73152,4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o:spid="_x0000_s1028" style="position:absolute;left:29987;top:33194;width:9970;height:12653;visibility:visible;mso-wrap-style:square;v-text-anchor:top" coordsize="62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 path="m130,r79,90l286,188r74,104l432,404r67,119l562,646r59,127l628,797,6,797,17,749,35,670,46,593r6,-70l52,455,44,395,33,340,13,292,,265,40,222,74,176r27,-49l121,63,130,xe" fillcolor="#9d1e4c [2404]" strokecolor="#9d1e4c [2404]" strokeweight="0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o:spid="_x0000_s1029" style="position:absolute;width:25765;height:35036;visibility:visible;mso-wrap-style:square;v-text-anchor:top" coordsize="162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fillcolor="#9d1e4c [2404]" strokecolor="#9d1e4c [2404]" strokeweight="0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o:spid="_x0000_s1030" style="position:absolute;width:18303;height:14620;visibility:visible;mso-wrap-style:square;v-text-anchor:top" coordsize="1153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fillcolor="#d32966 [3204]" strokecolor="#d32966 [3204]" strokeweight="0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o:spid="_x0000_s1031" style="position:absolute;left:60388;top:17303;width:12764;height:13050;visibility:visible;mso-wrap-style:square;v-text-anchor:top" coordsize="804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 path="m171,r82,22l340,47r91,33l523,119r96,42l716,207r88,44l804,673r-24,24l734,735r-49,32l630,792r-57,17l514,820r-59,2l395,818,334,803,275,781,218,752,169,717,125,675,86,629,55,579,29,524,13,469,2,411,,350,4,290,18,231,40,170,66,121,97,77,132,36,171,xe" fillcolor="#c5e2b2 [1304]" strokecolor="#c5e2b2 [1304]" strokeweight="0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o:spid="_x0000_s1032" style="position:absolute;left:47593;top:19653;width:8302;height:7921;visibility:visible;mso-wrap-style:square;v-text-anchor:top" coordsize="52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 path="m319,r,l369,28r44,33l450,101r29,44l501,193r15,49l523,296r,53l512,402r-18,53l470,499,354,439,237,384,117,336,,294r,l77,213r77,-75l235,66,319,xe" fillcolor="#c2ff77" strokecolor="#c2ff77" strokeweight="0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o:spid="_x0000_s1033" style="position:absolute;left:64897;top:34305;width:6397;height:7160;visibility:visible;mso-wrap-style:square;v-text-anchor:top" coordsize="40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 path="m169,r48,6l265,20r40,24l340,75r28,35l388,151r13,44l403,239r-6,45l382,328r-22,41l329,404r-35,27l254,451,182,327,103,207,17,92,,72,37,42,78,18,123,6,169,xe" fillcolor="#c5e2b2 [1304]" strokecolor="#c5e2b2 [1304]" strokeweight="0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o:spid="_x0000_s1034" style="position:absolute;left:22558;top:10604;width:50594;height:17113;visibility:visible;mso-wrap-style:square;v-text-anchor:top" coordsize="3187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fillcolor="#70b344 [3208]" strokecolor="#70b344 [3208]" strokeweight="0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o:spid="_x0000_s1035" style="position:absolute;left:52657;top:16986;width:20495;height:28861;visibility:visible;mso-wrap-style:square;v-text-anchor:top" coordsize="1291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fillcolor="#70b344 [3208]" strokecolor="#70b344 [3208]" strokeweight="0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o:spid="_x0000_s1036" style="position:absolute;left:30305;width:42847;height:17383;visibility:visible;mso-wrap-style:square;v-text-anchor:top" coordsize="2699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fillcolor="#f7b239 [3206]" strokecolor="#f7b239 [3206]" strokeweight="0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o:spid="_x0000_s1037" style="position:absolute;left:39544;top:40052;width:24162;height:5795;visibility:visible;mso-wrap-style:square;v-text-anchor:top" coordsize="152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 path="m872,r88,3l1049,11r84,12l1217,42r81,25l1375,99r76,42l1522,192,1072,365,26,365,,299,782,r90,xe" fillcolor="#a2e5e5 [1301]" strokecolor="#a2e5e5 [1301]" strokeweight="0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o:spid="_x0000_s1038" style="position:absolute;left:36782;top:39512;width:11573;height:4223;visibility:visible;mso-wrap-style:square;v-text-anchor:top" coordsize="7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 path="m,l84,22r87,17l259,48r91,6l444,54r94,-2l633,48r96,-5l143,266,75,131,,xe" fillcolor="#a2e5e5 [1301]" strokecolor="#a2e5e5 [1301]" strokeweight="0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o:spid="_x0000_s1039" style="position:absolute;left:59801;top:43973;width:6350;height:1874;visibility:visible;mso-wrap-style:square;v-text-anchor:top" coordsize="4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 path="m309,r47,57l400,118,,118,309,xe" fillcolor="#a2e5e5 [1301]" strokecolor="#a2e5e5 [1301]" strokeweight="0">
                    <v:path arrowok="t" o:connecttype="custom" o:connectlocs="490538,0;565150,90488;635000,187325;0,187325;490538,0" o:connectangles="0,0,0,0,0"/>
                  </v:shape>
                  <v:shape id="Freeform 114" o:spid="_x0000_s1040" style="position:absolute;top:20161;width:8477;height:13541;visibility:visible;mso-wrap-style:square;v-text-anchor:top" coordsize="534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 path="m,l57,80r88,110l237,293r95,99l431,484r103,86l452,605r-83,38l288,687r-82,46l125,779,42,827,,853,,xe" fillcolor="#a2e5e5 [1301]" strokecolor="#a2e5e5 [1301]" strokeweight="0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o:spid="_x0000_s1041" style="position:absolute;left:27447;top:22431;width:43514;height:23416;visibility:visible;mso-wrap-style:square;v-text-anchor:top" coordsize="2741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fillcolor="#2fa9a9 [3205]" strokecolor="#2fa9a9 [3205]" strokeweight="0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o:spid="_x0000_s1042" style="position:absolute;top:29210;width:19081;height:16637;visibility:visible;mso-wrap-style:square;v-text-anchor:top" coordsize="1202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 path="m534,r87,66l709,128r88,57l883,235r84,42l1048,312r79,29l1202,361r-60,43l1085,446r-53,44l984,532r-40,40l912,613r-40,68l837,752r-29,75l784,904r-18,81l753,1048,,1048,,283,42,257r83,-48l206,163r82,-46l369,73,452,35,534,xe" fillcolor="#2fa9a9 [3205]" strokecolor="#2fa9a9 [3205]" strokeweight="0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o:spid="_x0000_s1043" style="position:absolute;left:60150;width:4556;height:1746;visibility:visible;mso-wrap-style:square;v-text-anchor:top" coordsize="28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 path="m,l287,r-6,20l263,51,241,75,213,94r-31,11l149,110r-33,-4l83,97,53,79,30,55,11,29,,xe" fillcolor="#e68128 [3209]" strokecolor="#e68128 [3209]" strokeweight="0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o:spid="_x0000_s1044" style="position:absolute;left:45402;top:2587;width:4763;height:4715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 path="m145,r33,2l211,13r30,18l265,53r18,28l296,112r4,31l298,176r-11,33l270,239r-24,25l219,281r-31,13l156,297r-33,-1l90,285,59,268,35,244,17,217,6,187,,154,4,121,13,88,31,59,55,35,83,17,112,6,145,xe" fillcolor="#e68128 [3209]" strokecolor="#e68128 [3209]" strokeweight="0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o:spid="_x0000_s1045" style="position:absolute;left:39084;width:4746;height:2762;visibility:visible;mso-wrap-style:square;v-text-anchor:top" coordsize="29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 path="m2,l295,r4,20l295,53r-9,33l268,116r-24,23l217,158r-30,13l154,174r-33,-2l88,161,59,145,33,121,16,94,4,64,,31,2,xe" fillcolor="#e68128 [3209]" strokecolor="#e68128 [3209]" strokeweight="0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o:spid="_x0000_s1046" style="position:absolute;left:30892;top:174;width:4747;height:4715;visibility:visible;mso-wrap-style:square;v-text-anchor:top" coordsize="29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 path="m145,r33,2l211,13r30,16l264,53r19,28l294,110r5,33l297,176r-11,33l268,238r-22,24l218,281r-31,13l154,297r-33,-2l88,284,59,268,35,244,17,216,6,187,,154,2,121,13,88,31,59,53,35,81,17,112,4,145,xe" fillcolor="#e68128 [3209]" strokecolor="#e68128 [3209]" strokeweight="0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o:spid="_x0000_s1047" style="position:absolute;left:38242;top:5730;width:4747;height:4731;visibility:visible;mso-wrap-style:square;v-text-anchor:top" coordsize="29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 path="m143,r33,2l209,13r31,17l264,54r18,27l293,112r6,32l295,177r-9,33l268,239r-24,26l216,281r-29,13l154,298r-33,-2l88,285,58,268,35,244,16,217,3,188,,155,1,121,12,88,29,59,53,35,80,17,112,4,143,xe" fillcolor="#e68128 [3209]" strokecolor="#e68128 [3209]" strokeweight="0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o:spid="_x0000_s1048" style="position:absolute;left:67564;top:904;width:4746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 path="m145,r33,4l211,13r29,18l264,53r18,28l293,112r6,33l297,178r-11,33l269,240r-23,24l218,282r-31,11l156,299r-35,-4l88,286,58,268,34,246,16,218,5,187,,154,3,121,12,88,31,59,53,35,80,16,112,5,145,xe" fillcolor="#e68128 [3209]" strokecolor="#e68128 [3209]" strokeweight="0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o:spid="_x0000_s1049" style="position:absolute;left:54641;top:2651;width:4747;height:4746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 path="m143,r35,4l210,13r31,18l265,53r18,28l294,112r5,33l296,178r-9,33l268,240r-24,24l219,282r-32,11l154,299r-33,-4l88,286,59,268,35,246,17,218,4,187,,154,2,121,13,88,30,59,53,35,81,16,112,5,143,xe" fillcolor="#e68128 [3209]" strokecolor="#e68128 [3209]" strokeweight="0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o:spid="_x0000_s1050" style="position:absolute;left:70961;top:8191;width:2191;height:4715;visibility:visible;mso-wrap-style:square;v-text-anchor:top" coordsize="13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 path="m138,r,297l121,295,88,284,59,267,35,244,17,216,4,187,,154,2,121,13,88,30,58,54,34,81,16,110,5,138,xe" fillcolor="#e68128 [3209]" strokecolor="#e68128 [3209]" strokeweight="0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o:spid="_x0000_s1051" style="position:absolute;left:36226;top:10223;width:4747;height:3762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 path="m143,r35,2l211,13r28,16l262,51r19,26l292,106r7,32l162,183,28,237,9,204,,165,2,127,13,88,29,59,53,35,81,16,112,4,143,xe" fillcolor="#e68128 [3209]" strokecolor="#e68128 [3209]" strokeweight="0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o:spid="_x0000_s1052" style="position:absolute;left:48291;top:7334;width:4747;height:3476;visibility:visible;mso-wrap-style:square;v-text-anchor:top" coordsize="2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 path="m145,r33,2l211,13r30,17l264,54r19,25l296,110r3,32l297,175r-9,33l154,208,18,219,6,187,,154,4,121,13,88,31,59,55,35,83,17,112,4,145,xe" fillcolor="#f1651f" strokecolor="#f1651f" strokeweight="0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o:spid="_x0000_s1053" style="position:absolute;left:15684;width:18098;height:20939;visibility:visible;mso-wrap-style:square;v-text-anchor:top" coordsize="114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fillcolor="#e68128 [3209]" strokecolor="#e68128 [3209]" strokeweight="0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o:spid="_x0000_s1054" style="position:absolute;left:11953;top:34750;width:18860;height:11097;visibility:visible;mso-wrap-style:square;v-text-anchor:top" coordsize="118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 path="m470,r18,55l514,106r33,48l589,198r48,35l690,262r57,20l806,291r58,-2l923,280r59,-18l1037,236r51,-31l1136,167r13,27l1169,244r11,55l1188,361r,68l1180,500r-11,77l1151,658r-9,41l,699,14,625,35,546,58,471,86,400r33,-70l159,264r33,-42l235,178r51,-44l343,88,405,44,470,xe" fillcolor="#e68128 [3209]" strokecolor="#e68128 [3209]" strokeweight="0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o:spid="_x0000_s1055" style="position:absolute;left:61674;top:6937;width:4747;height:4747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 path="m145,r33,3l211,12r29,19l264,53r18,27l295,112r4,33l297,178r-11,33l270,240r-24,24l218,282r-29,11l156,299r-33,-4l90,286,60,267,35,245,16,218,5,187,,154,3,121,13,88,31,58,55,34,82,16,112,5,145,xe" fillcolor="#f1651f" strokecolor="#f1651f" strokeweight="0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o:spid="_x0000_s1056" style="position:absolute;left:19208;top:27019;width:12843;height:12351;visibility:visible;mso-wrap-style:square;v-text-anchor:top" coordsize="809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fillcolor="#70b344 [3208]" strokecolor="#70b344 [3208]" strokeweight="0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o:spid="_x0000_s1057" style="position:absolute;top:50292;width:73152;height:45815" coordorigin=",50292" coordsize="73152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o:spid="_x0000_s1058" style="position:absolute;left:5715;top:81422;width:11303;height:14685;visibility:visible;mso-wrap-style:square;v-text-anchor:top" coordsize="71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 path="m547,r9,65l576,127r28,50l637,222r40,43l664,292r-20,50l633,397r-7,60l626,523r5,72l642,670r19,79l683,831r25,87l712,925,,925,7,905,57,775,115,646,178,523,246,406,317,294,391,188,468,90,547,xe" fillcolor="#9d1e4c [2404]" strokecolor="#9d1e4c [2404]" strokeweight="0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o:spid="_x0000_s1059" style="position:absolute;left:20685;top:50292;width:31718;height:33004;visibility:visible;mso-wrap-style:square;v-text-anchor:top" coordsize="1998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fillcolor="#9d1e4c [2404]" strokecolor="#9d1e4c [2404]" strokeweight="0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o:spid="_x0000_s1060" style="position:absolute;left:28146;top:50292;width:19860;height:12588;visibility:visible;mso-wrap-style:square;v-text-anchor:top" coordsize="1251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fillcolor="#d32966 [3204]" strokecolor="#d32966 [3204]" strokeweight="0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o:spid="_x0000_s1061" style="position:absolute;top:59356;width:23891;height:16621;visibility:visible;mso-wrap-style:square;v-text-anchor:top" coordsize="1505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fillcolor="#70b344 [3208]" strokecolor="#70b344 [3208]" strokeweight="0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o:spid="_x0000_s1062" style="position:absolute;left:40481;top:95265;width:5445;height:842;visibility:visible;mso-wrap-style:square;v-text-anchor:top" coordsize="34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 path="m,l160,7,321,5r22,48l26,53,,xe" fillcolor="#fad088 [1942]" strokecolor="#fad088 [1942]" strokeweight="0">
                    <v:path arrowok="t" o:connecttype="custom" o:connectlocs="0,0;254000,11113;509588,7938;544513,84138;41275,84138;0,0" o:connectangles="0,0,0,0,0,0"/>
                  </v:shape>
                  <v:shape id="Freeform 71" o:spid="_x0000_s1063" style="position:absolute;left:51784;top:94186;width:2603;height:1921;visibility:visible;mso-wrap-style:square;v-text-anchor:top" coordsize="1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 path="m109,r55,121l44,121,,26,109,xe" fillcolor="#fad088 [1942]" strokecolor="#fad088 [1942]" strokeweight="0">
                    <v:path arrowok="t" o:connecttype="custom" o:connectlocs="173038,0;260350,192088;69850,192088;0,41275;173038,0" o:connectangles="0,0,0,0,0"/>
                  </v:shape>
                  <v:shape id="Freeform 72" o:spid="_x0000_s1064" style="position:absolute;left:55895;top:91598;width:6239;height:4509;visibility:visible;mso-wrap-style:square;v-text-anchor:top" coordsize="39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 path="m266,l393,284r-319,l,119,64,95,127,68,197,35,266,xe" fillcolor="#fad088 [1942]" strokecolor="#fad088 [1942]" strokeweight="0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o:spid="_x0000_s1065" style="position:absolute;left:65198;top:87249;width:5366;height:8858;visibility:visible;mso-wrap-style:square;v-text-anchor:top" coordsize="338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 path="m88,l338,558r-120,l,70,88,xe" fillcolor="#fad088 [1942]" strokecolor="#fad088 [1942]" strokeweight="0">
                    <v:path arrowok="t" o:connecttype="custom" o:connectlocs="139700,0;536575,885825;346075,885825;0,111125;139700,0" o:connectangles="0,0,0,0,0"/>
                  </v:shape>
                  <v:shape id="Freeform 74" o:spid="_x0000_s1066" style="position:absolute;left:68548;top:82153;width:4604;height:13716;visibility:visible;mso-wrap-style:square;v-text-anchor:top" coordsize="29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 path="m222,r68,153l290,864,,217,114,110,222,xe" fillcolor="#fad088 [1942]" strokecolor="#fad088 [1942]" strokeweight="0">
                    <v:path arrowok="t" o:connecttype="custom" o:connectlocs="352425,0;460375,242888;460375,1371600;0,344488;180975,174625;352425,0" o:connectangles="0,0,0,0,0,0"/>
                  </v:shape>
                  <v:shape id="Freeform 75" o:spid="_x0000_s1067" style="position:absolute;left:35639;top:94615;width:2540;height:1492;visibility:visible;mso-wrap-style:square;v-text-anchor:top" coordsize="1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 path="m,l129,22r31,72l41,94,,xe" fillcolor="#fad088 [1942]" strokecolor="#fad088 [1942]" strokeweight="0">
                    <v:path arrowok="t" o:connecttype="custom" o:connectlocs="0,0;204788,34925;254000,149225;65088,149225;0,0" o:connectangles="0,0,0,0,0"/>
                  </v:shape>
                  <v:shape id="Freeform 76" o:spid="_x0000_s1068" style="position:absolute;top:50292;width:16144;height:14065;visibility:visible;mso-wrap-style:square;v-text-anchor:top" coordsize="101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fillcolor="#f7b239 [3206]" strokecolor="#f7b239 [3206]" strokeweight="0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o:spid="_x0000_s1069" style="position:absolute;left:34559;top:94424;width:1731;height:1683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 path="m,l68,12r41,94l17,106,13,80,,xe" fillcolor="#f7b239 [3206]" strokecolor="#f7b239 [3206]" strokeweight="0">
                    <v:path arrowok="t" o:connecttype="custom" o:connectlocs="0,0;107950,19050;173038,168275;26988,168275;20638,127000;0,0" o:connectangles="0,0,0,0,0,0"/>
                  </v:shape>
                  <v:shape id="Freeform 78" o:spid="_x0000_s1070" style="position:absolute;left:37687;top:94948;width:3207;height:1159;visibility:visible;mso-wrap-style:square;v-text-anchor:top" coordsize="2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 path="m,l93,12r94,8l176,20r26,53l31,73,,1,,xe" fillcolor="#f7b239 [3206]" strokecolor="#f7b239 [3206]" strokeweight="0">
                    <v:path arrowok="t" o:connecttype="custom" o:connectlocs="0,0;147638,19050;296863,31750;279400,31750;320675,115888;49213,115888;0,1588;0,0" o:connectangles="0,0,0,0,0,0,0,0"/>
                  </v:shape>
                  <v:shape id="Freeform 79" o:spid="_x0000_s1071" style="position:absolute;left:45434;top:94599;width:7048;height:1508;visibility:visible;mso-wrap-style:square;v-text-anchor:top" coordsize="44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 path="m400,r44,95l31,95,9,47,,47,134,38,268,23,400,xe" fillcolor="#f7b239 [3206]" strokecolor="#f7b239 [3206]" strokeweight="0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o:spid="_x0000_s1072" style="position:absolute;left:53514;top:93376;width:3556;height:2731;visibility:visible;mso-wrap-style:square;v-text-anchor:top" coordsize="2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 path="m169,l150,7r74,165l55,172,,51,86,27,169,xe" fillcolor="#f7b239 [3206]" strokecolor="#f7b239 [3206]" strokeweight="0">
                    <v:path arrowok="t" o:connecttype="custom" o:connectlocs="268288,0;238125,11113;355600,273050;87313,273050;0,80963;136525,42863;268288,0" o:connectangles="0,0,0,0,0,0,0"/>
                  </v:shape>
                  <v:shape id="Freeform 81" o:spid="_x0000_s1073" style="position:absolute;left:60102;top:88296;width:8557;height:7811;visibility:visible;mso-wrap-style:square;v-text-anchor:top" coordsize="53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 path="m1,208r,l,208r1,xm326,r-5,4l539,492r-411,l1,208,113,145,222,74,326,xe" fillcolor="#f7b239 [3206]" strokecolor="#f7b239 [3206]" strokeweight="0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o:spid="_x0000_s1074" style="position:absolute;left:66500;top:85502;width:6652;height:10605;visibility:visible;mso-wrap-style:square;v-text-anchor:top" coordsize="41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 path="m136,r-7,6l419,653r,15l256,668,6,110,,116,68,59,136,xe" fillcolor="#f7b239 [3206]" strokecolor="#f7b239 [3206]" strokeweight="0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o:spid="_x0000_s1075" style="position:absolute;left:72040;top:80930;width:1112;height:3652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 path="m70,r,230l2,77,,77,70,xe" fillcolor="#f7b239 [3206]" strokecolor="#f7b239 [3206]" strokeweight="0">
                    <v:path arrowok="t" o:connecttype="custom" o:connectlocs="111125,0;111125,365125;3175,122238;0,122238;111125,0" o:connectangles="0,0,0,0,0"/>
                  </v:shape>
                  <v:shape id="Freeform 84" o:spid="_x0000_s1076" style="position:absolute;top:90392;width:6905;height:5715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 path="m,l435,167,380,305r-20,55l,360,,xe" fillcolor="#a2e5e5 [1301]" strokecolor="#a2e5e5 [1301]" strokeweight="0">
                    <v:path arrowok="t" o:connecttype="custom" o:connectlocs="0,0;690563,265113;603250,484188;571500,571500;0,571500;0,0" o:connectangles="0,0,0,0,0,0"/>
                  </v:shape>
                  <v:shape id="Freeform 85" o:spid="_x0000_s1077" style="position:absolute;top:87741;width:9683;height:4254;visibility:visible;mso-wrap-style:square;v-text-anchor:top" coordsize="6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 path="m610,l534,131,466,268,,89,,50r72,4l165,56r94,-2l351,50,439,39,525,24,610,xe" fillcolor="#a2e5e5 [1301]" strokecolor="#a2e5e5 [1301]" strokeweight="0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o:spid="_x0000_s1078" style="position:absolute;left:67262;top:50292;width:5890;height:4635;visibility:visible;mso-wrap-style:square;v-text-anchor:top" coordsize="37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 path="m,l171,r9,28l200,61r26,27l259,108r35,13l332,127r33,-4l371,121r,169l365,292r-53,l261,285,213,270,165,250,123,220,85,186,53,143,26,96,9,46,,xe" fillcolor="#a2e5e5 [1301]" strokecolor="white [3212]" strokeweight="0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o:spid="_x0000_s1079" style="position:absolute;left:70119;top:50292;width:3033;height:1873;visibility:visible;mso-wrap-style:square;v-text-anchor:top" coordsize="1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 path="m,l191,r,112l182,114r-35,4l112,112,79,99,51,81,26,55,7,24,,xe" fillcolor="#a2e5e5 [1301]" strokecolor="white [3212]" strokeweight="0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o:spid="_x0000_s1080" style="position:absolute;left:56213;top:67564;width:9414;height:9382;visibility:visible;mso-wrap-style:square;v-text-anchor:top" coordsize="59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 path="m298,r49,4l393,17r44,18l478,61r36,33l544,132r24,42l586,229r7,59l590,345r-15,55l555,444r-28,37l496,516r-37,27l419,565r-40,15l338,589r-40,2l248,587,200,574,156,556,116,530,81,497,50,459,26,417,8,360,,303,4,246,21,189,41,147,66,110,98,75,134,48,177,26,215,11,256,2,298,xe" fillcolor="#9dfed2" strokecolor="#9dfed2" strokeweight="0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o:spid="_x0000_s1081" style="position:absolute;left:49164;top:60547;width:23527;height:23415;visibility:visible;mso-wrap-style:square;v-text-anchor:top" coordsize="1482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fillcolor="#a2e5e5 [1301]" strokecolor="white [3212]" strokeweight="0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o:spid="_x0000_s1082" style="position:absolute;left:37973;top:50292;width:35179;height:35448;visibility:visible;mso-wrap-style:square;v-text-anchor:top" coordsize="2216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fillcolor="#a2e5e5 [1301]" strokecolor="white [3212]" strokeweight="0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o:spid="_x0000_s1083" style="position:absolute;left:52371;top:50292;width:3937;height:1222;visibility:visible;mso-wrap-style:square;v-text-anchor:top" coordsize="2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 path="m2,l248,,233,20,206,42,174,61,138,74,99,77,64,74,31,64,,48,2,xe" fillcolor="#a2e5e5 [1301]" strokecolor="white [3212]" strokeweight="0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o:spid="_x0000_s1084" style="position:absolute;top:70675;width:19002;height:22368;visibility:visible;mso-wrap-style:square;v-text-anchor:top" coordsize="1197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fillcolor="#2fa9a9 [3205]" strokecolor="#2fa9a9 [3205]" strokeweight="0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o:spid="_x0000_s1085" style="position:absolute;left:27368;top:76073;width:45784;height:19304;visibility:visible;mso-wrap-style:square;v-text-anchor:top" coordsize="288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fillcolor="#2fa9a9 [3205]" strokecolor="#2fa9a9 [3205]" strokeweight="0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o:spid="_x0000_s1086" style="position:absolute;top:51260;width:1047;height:3905;visibility:visible;mso-wrap-style:square;v-text-anchor:top" coordsize="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 path="m,l11,7,35,31,53,62r9,33l66,128r-5,31l50,191,31,218,7,240,,246,,xe" fillcolor="#e68128 [3209]" strokecolor="#e68128 [3209]" strokeweight="0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o:spid="_x0000_s1087" style="position:absolute;left:3317;top:50292;width:3382;height:730;visibility:visible;mso-wrap-style:square;v-text-anchor:top" coordsize="21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 path="m,l213,,197,15,167,33r-33,9l101,46,68,41,39,30,11,11,,xe" fillcolor="#e68128 [3209]" strokecolor="#e68128 [3209]" strokeweight="0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o:spid="_x0000_s1088" style="position:absolute;left:10810;top:50292;width:4747;height:2857;visibility:visible;mso-wrap-style:square;v-text-anchor:top" coordsize="29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 path="m4,l296,r2,2l299,35r-5,33l283,99r-19,28l241,149r-30,18l178,176r-33,4l112,175,81,164,53,145,31,121,13,92,2,59,,26,4,xe" fillcolor="#e68128 [3209]" strokecolor="#e68128 [3209]" strokeweight="0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o:spid="_x0000_s1089" style="position:absolute;left:3460;top:53959;width:4763;height:4746;visibility:visible;mso-wrap-style:square;v-text-anchor:top" coordsize="30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 path="m157,r31,6l219,17r27,18l270,59r17,29l298,121r2,35l296,188r-13,31l265,246r-24,22l212,287r-33,11l145,299r-33,-5l81,283,56,265,32,241,13,211,4,178,,145,6,112,17,81,35,54,59,32,90,13,123,4,157,xe" fillcolor="#e68128 [3209]" strokecolor="#e68128 [3209]" strokeweight="0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o:spid="_x0000_s1090" style="position:absolute;left:5476;top:58451;width:4747;height:3763;visibility:visible;mso-wrap-style:square;v-text-anchor:top" coordsize="299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 path="m156,r31,5l219,16r27,19l270,59r17,31l298,128r1,39l290,204r-18,33l138,185,,138,7,108,18,79,37,51,61,31,88,13,121,4,156,xe" fillcolor="#e68128 [3209]" strokecolor="#e68128 [3209]" strokeweight="0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o:spid="_x0000_s1091" style="position:absolute;left:12684;top:50292;width:18097;height:18907;visibility:visible;mso-wrap-style:square;v-text-anchor:top" coordsize="1140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fillcolor="#e68128 [3209]" strokecolor="#e68128 [3209]" strokeweight="0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o:spid="_x0000_s1092" style="position:absolute;left:15652;top:82994;width:19177;height:13113;visibility:visible;mso-wrap-style:square;v-text-anchor:top" coordsize="120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fillcolor="#e68128 [3209]" strokecolor="#e68128 [3209]" strokeweight="0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o:spid="_x0000_s1093" style="position:absolute;left:14398;top:75279;width:12859;height:12319;visibility:visible;mso-wrap-style:square;v-text-anchor:top" coordsize="810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fillcolor="#70b344 [3208]" strokecolor="#70b344 [3208]" strokeweight="0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o:spid="_x0000_s1094" style="position:absolute;left:42981;top:3508;width:26114;height:38830" coordorigin="42981,3508" coordsize="26114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o:spid="_x0000_s1095" style="position:absolute;left:42981;top:3508;width:26114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o:spid="_x0000_s1096" style="position:absolute;left:43592;top:4397;width:24861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o:spid="_x0000_s1097" style="position:absolute;left:49863;top:31480;width:12208;height:6127" coordorigin="49863,31480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o:spid="_x0000_s1098" style="position:absolute;left:50101;top:32131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o:spid="_x0000_s1099" style="position:absolute;left:55578;top:33766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o:spid="_x0000_s1100" style="position:absolute;left:60118;top:31861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o:spid="_x0000_s1101" style="position:absolute;left:55292;top:31480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o:spid="_x0000_s1102" style="position:absolute;left:49863;top:32162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o:spid="_x0000_s1103" style="position:absolute;left:55340;top:33766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Freeform 45" o:spid="_x0000_s1104" style="position:absolute;left:59896;top:31861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o:spid="_x0000_s1105" style="position:absolute;left:55054;top:31480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o:spid="_x0000_s1106" style="position:absolute;left:55514;top:34083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Freeform 48" o:spid="_x0000_s1107" style="position:absolute;left:55467;top:34782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Freeform 49" o:spid="_x0000_s1108" style="position:absolute;left:55403;top:35560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Freeform 50" o:spid="_x0000_s1109" style="position:absolute;left:55372;top:36385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Freeform 51" o:spid="_x0000_s1110" style="position:absolute;left:50387;top:34401;width:1317;height:3206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o:spid="_x0000_s1111" style="position:absolute;left:50165;top:34432;width:1301;height:3144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Freeform 53" o:spid="_x0000_s1112" style="position:absolute;left:50355;top:34432;width:1000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Freeform 54" o:spid="_x0000_s1113" style="position:absolute;left:50307;top:35099;width:1096;height:1111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Freeform 55" o:spid="_x0000_s1114" style="position:absolute;left:50244;top:35893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Freeform 56" o:spid="_x0000_s1115" style="position:absolute;left:50180;top:36703;width:1286;height:904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Freeform 57" o:spid="_x0000_s1116" style="position:absolute;left:50339;top:32940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o:spid="_x0000_s1117" style="position:absolute;left:55467;top:32480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o:spid="_x0000_s1118" style="position:absolute;left:60563;top:33115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o:spid="_x0000_s1119" style="position:absolute;left:60452;top:34290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o:spid="_x0000_s1120" style="position:absolute;left:60245;top:34290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Freeform 62" o:spid="_x0000_s1121" style="position:absolute;left:60642;top:34575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Freeform 63" o:spid="_x0000_s1122" style="position:absolute;left:60499;top:35274;width:1016;height:1190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Freeform 64" o:spid="_x0000_s1123" style="position:absolute;left:60452;top:36068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Freeform 65" o:spid="_x0000_s1124" style="position:absolute;left:60293;top:36782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o:spid="_x0000_s1125" style="position:absolute;left:42973;top:53784;width:26115;height:38830" coordorigin="42973,53784" coordsize="26114,3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126" style="position:absolute;left:42973;top:53784;width:26115;height:38830;visibility:visible;mso-wrap-style:square;v-text-anchor:top" coordsize="164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fillcolor="white [3212]" strokecolor="white [3212]" strokeweight="0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o:spid="_x0000_s1127" style="position:absolute;left:43584;top:54673;width:24861;height:37084;visibility:visible;mso-wrap-style:square;v-text-anchor:top" coordsize="156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filled="f" strokecolor="black [3213]" strokeweight="0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o:spid="_x0000_s1128" style="position:absolute;left:49855;top:81756;width:12208;height:6128" coordorigin="49855,81756" coordsize="12207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o:spid="_x0000_s1129" style="position:absolute;left:50093;top:82407;width:1603;height:2000;visibility:visible;mso-wrap-style:square;v-text-anchor:top" coordsize="10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 path="m49,r4,4l60,13,73,26,86,44r9,20l101,88r-2,24l93,121r-12,4l64,126,46,123,27,117,13,108,2,97,,82,4,68,11,53,20,37,29,22,38,11,46,4,49,xe" fillcolor="black [3213]" strokecolor="black [3213]" strokeweight="0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o:spid="_x0000_s1130" style="position:absolute;left:55570;top:84042;width:1286;height:3111;visibility:visible;mso-wrap-style:square;v-text-anchor:top" coordsize="8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 path="m70,r7,128l77,132r,l81,196r-15,l64,196r-2,l,196,7,86r,l9,64r,l11,42r-2,l11,33,13,1,70,xe" fillcolor="black [3213]" strokecolor="black [3213]" strokeweight="0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o:spid="_x0000_s1131" style="position:absolute;left:60110;top:82137;width:1953;height:2333;visibility:visible;mso-wrap-style:square;v-text-anchor:top" coordsize="12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 path="m39,r4,2l54,10,66,21,83,35,98,52r14,22l120,96r3,25l122,127r-4,4l112,134r-7,4l98,142r-11,3l70,147,55,143,35,138,19,131,6,120,,105,,87,6,68,13,48,22,30,30,13,37,4,39,xe" fillcolor="black [3213]" strokecolor="black [3213]" strokeweight="0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o:spid="_x0000_s1132" style="position:absolute;left:55284;top:81756;width:1778;height:2127;visibility:visible;mso-wrap-style:square;v-text-anchor:top" coordsize="11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 path="m38,r2,2l49,10r13,9l77,34,91,50r11,18l110,90r2,24l106,123r-13,8l77,134r-20,l35,131,18,122,5,111,,98,,81,5,63,12,45,22,28,29,13,35,4,38,xe" fillcolor="black [3213]" strokecolor="black [3213]" strokeweight="0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o:spid="_x0000_s1133" style="position:absolute;left:49855;top:82438;width:1603;height:1969;visibility:visible;mso-wrap-style:square;v-text-anchor:top" coordsize="10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 path="m50,r3,2l63,11,74,25,86,42,96,64r5,22l99,112r-5,7l81,123r-17,1l46,123,28,115,13,108,4,95,,82,4,68,11,51,20,35,31,22,41,9,46,2,50,xe" fillcolor="#f7b239 [3206]" strokecolor="#f7b239 [3206]" strokeweight="0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o:spid="_x0000_s1134" style="position:absolute;left:55332;top:84042;width:1317;height:3143;visibility:visible;mso-wrap-style:square;v-text-anchor:top" coordsize="8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 path="m70,l83,198,,196,13,1,70,xe" fillcolor="#f7b239 [3206]" strokecolor="#f7b239 [3206]" strokeweight="0">
                      <v:path arrowok="t" o:connecttype="custom" o:connectlocs="111125,0;131763,314325;0,311150;20638,1588;111125,0" o:connectangles="0,0,0,0,0"/>
                    </v:shape>
                    <v:shape id="Freeform 15" o:spid="_x0000_s1135" style="position:absolute;left:59888;top:82137;width:1953;height:227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 path="m38,r4,4l53,10,66,21,82,35,97,54r15,20l121,98r2,23l117,132r-15,8l84,143r-22,l40,140,20,132,5,121,,107,,88,5,68,13,48,22,30,31,15,36,4,38,xe" fillcolor="#f7b239 [3206]" strokecolor="#f7b239 [3206]" strokeweight="0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o:spid="_x0000_s1136" style="position:absolute;left:55046;top:81756;width:1810;height:2127;visibility:visible;mso-wrap-style:square;v-text-anchor:top" coordsize="11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 path="m38,r4,4l51,10,62,21,77,34,92,50r11,20l112,92r2,22l108,125r-13,6l77,134r-20,l37,131,18,123,5,112,,98,2,81,5,63,13,45,22,28,29,13,35,4,38,xe" fillcolor="#f7b239 [3206]" strokecolor="#f7b239 [3206]" strokeweight="0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o:spid="_x0000_s1137" style="position:absolute;left:55506;top:84359;width:1001;height:905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 path="m2,l61,27r2,30l,22,2,xe" fillcolor="#e68128 [3209]" strokecolor="#e68128 [3209]" strokeweight="0">
                      <v:path arrowok="t" o:connecttype="custom" o:connectlocs="3175,0;96838,42863;100013,90488;0,34925;3175,0" o:connectangles="0,0,0,0,0"/>
                    </v:shape>
                    <v:shape id="Freeform 18" o:spid="_x0000_s1138" style="position:absolute;left:55459;top:85058;width:1127;height:1079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 path="m1,l66,36r5,32l,22,1,xe" fillcolor="#e68128 [3209]" strokecolor="#e68128 [3209]" strokeweight="0">
                      <v:path arrowok="t" o:connecttype="custom" o:connectlocs="1588,0;104775,57150;112713,107950;0,34925;1588,0" o:connectangles="0,0,0,0,0"/>
                    </v:shape>
                    <v:shape id="Freeform 19" o:spid="_x0000_s1139" style="position:absolute;left:55395;top:85836;width:1223;height:1111;visibility:visible;mso-wrap-style:square;v-text-anchor:top" coordsize="7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 path="m4,l75,43r2,27l,22,4,xe" fillcolor="#e68128 [3209]" strokecolor="#e68128 [3209]" strokeweight="0">
                      <v:path arrowok="t" o:connecttype="custom" o:connectlocs="6350,0;119063,68263;122238,111125;0,34925;6350,0" o:connectangles="0,0,0,0,0"/>
                    </v:shape>
                    <v:shape id="Freeform 20" o:spid="_x0000_s1140" style="position:absolute;left:55364;top:86661;width:1254;height:524;visibility:visible;mso-wrap-style:square;v-text-anchor:top" coordsize="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 path="m2,l79,27,63,33,,20,2,xe" fillcolor="#e68128 [3209]" strokecolor="#e68128 [3209]" strokeweight="0">
                      <v:path arrowok="t" o:connecttype="custom" o:connectlocs="3175,0;125413,42863;100013,52388;0,31750;3175,0" o:connectangles="0,0,0,0,0"/>
                    </v:shape>
                    <v:shape id="Freeform 21" o:spid="_x0000_s1141" style="position:absolute;left:50379;top:84677;width:1317;height:3207;visibility:visible;mso-wrap-style:square;v-text-anchor:top" coordsize="8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 path="m15,r2,2l70,2r2,25l72,27r3,32l74,57r1,24l75,81r4,31l77,112r2,24l79,136r2,27l79,163r2,19l83,183r,19l75,198,,196,2,154r2,-9l4,145,6,116r,l8,99,9,66r-1,l9,44r2,l13,22r-2,l13,9r,-7l15,2,15,xe" fillcolor="black [3213]" strokecolor="black [3213]" strokeweight="0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o:spid="_x0000_s1142" style="position:absolute;left:50157;top:84709;width:1301;height:3143;visibility:visible;mso-wrap-style:square;v-text-anchor:top" coordsize="8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 path="m69,l82,198,,196,14,2,69,xe" fillcolor="#74d8d8 [1941]" strokecolor="#9dfed2" strokeweight="0">
                      <v:path arrowok="t" o:connecttype="custom" o:connectlocs="109538,0;130175,314325;0,311150;22225,3175;109538,0" o:connectangles="0,0,0,0,0"/>
                    </v:shape>
                    <v:shape id="Freeform 23" o:spid="_x0000_s1143" style="position:absolute;left:50347;top:84709;width:1000;height:904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 path="m2,l61,27r2,30l,22,2,xe" fillcolor="#2fa9a9 [3205]" strokecolor="#2fa9a9 [3205]" strokeweight="0">
                      <v:path arrowok="t" o:connecttype="custom" o:connectlocs="3175,0;96838,42863;100013,90488;0,34925;3175,0" o:connectangles="0,0,0,0,0"/>
                    </v:shape>
                    <v:shape id="Freeform 24" o:spid="_x0000_s1144" style="position:absolute;left:50299;top:85375;width:1096;height:1112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 path="m2,l66,38r3,32l,22,2,xe" fillcolor="#2fa9a9 [3205]" strokecolor="#2fa9a9 [3205]" strokeweight="0">
                      <v:path arrowok="t" o:connecttype="custom" o:connectlocs="3175,0;104775,60325;109538,111125;0,34925;3175,0" o:connectangles="0,0,0,0,0"/>
                    </v:shape>
                    <v:shape id="Freeform 25" o:spid="_x0000_s1145" style="position:absolute;left:50236;top:86169;width:1191;height:1127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 path="m2,l73,44r2,27l,22,2,xe" fillcolor="#2fa9a9 [3205]" strokecolor="#2fa9a9 [3205]" strokeweight="0">
                      <v:path arrowok="t" o:connecttype="custom" o:connectlocs="3175,0;115888,69850;119063,112713;0,34925;3175,0" o:connectangles="0,0,0,0,0"/>
                    </v:shape>
                    <v:shape id="Freeform 26" o:spid="_x0000_s1146" style="position:absolute;left:50172;top:86979;width:1286;height:905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 path="m2,l81,38r,19l,20,2,xe" fillcolor="#2fa9a9 [3205]" strokecolor="#2fa9a9 [3205]" strokeweight="0">
                      <v:path arrowok="t" o:connecttype="custom" o:connectlocs="3175,0;128588,60325;128588,90488;0,31750;3175,0" o:connectangles="0,0,0,0,0"/>
                    </v:shape>
                    <v:shape id="Freeform 27" o:spid="_x0000_s1147" style="position:absolute;left:50331;top:83216;width:921;height:1143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 path="m25,r2,2l34,9,44,19r9,12l58,46r,17l53,68,40,72,25,70,12,64,1,57,,46,3,33,9,22,16,11,22,2,25,xe" fillcolor="#d84523 [3207]" strokecolor="#d84523 [3207]" strokeweight="0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o:spid="_x0000_s1148" style="position:absolute;left:55459;top:82756;width:921;height:1079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 path="m18,r4,2l29,7r9,9l49,27r8,15l58,57r-5,7l42,68r-15,l12,64,3,57,,48,1,35,5,22,11,11,16,2,18,xe" fillcolor="#d84523 [3207]" strokecolor="#d84523 [3207]" strokeweight="0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o:spid="_x0000_s1149" style="position:absolute;left:60555;top:83391;width:936;height:1079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 path="m18,r2,2l29,8r9,9l49,28r8,13l59,57r-6,7l42,68r-15,l13,64,2,57,,48,2,35,5,22,11,11,16,2,18,xe" fillcolor="#d84523 [3207]" strokecolor="#d84523 [3207]" strokeweight="0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o:spid="_x0000_s1150" style="position:absolute;left:60444;top:84566;width:1333;height:3222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 path="m34,l75,7r2,62l79,77r-2,l79,117r3,20l80,135r,22l82,159r2,28l82,185r,13l77,198r7,5l51,201r-2,-1l,201,5,176r,-19l7,157,20,86,18,84,20,62r3,2l29,33r,-15l31,18,34,xe" fillcolor="black [3213]" strokecolor="black [3213]" strokeweight="0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o:spid="_x0000_s1151" style="position:absolute;left:60237;top:84566;width:1270;height:3222;visibility:visible;mso-wrap-style:square;v-text-anchor:top" coordsize="8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 path="m33,l73,9r7,189l,203,33,xe" fillcolor="#70b344 [3208]" strokecolor="#70b344 [3208]" strokeweight="0">
                      <v:path arrowok="t" o:connecttype="custom" o:connectlocs="52388,0;115888,14288;127000,314325;0,322263;52388,0" o:connectangles="0,0,0,0,0"/>
                    </v:shape>
                    <v:shape id="Freeform 32" o:spid="_x0000_s1152" style="position:absolute;left:60634;top:84851;width:826;height:953;visibility:visible;mso-wrap-style:square;v-text-anchor:top" coordsize="5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 path="m4,l46,27r6,33l,22,4,xe" fillcolor="#a8d38c [1944]" strokecolor="#a8d38c [1944]" strokeweight="0">
                      <v:path arrowok="t" o:connecttype="custom" o:connectlocs="6350,0;73025,42863;82550,95250;0,34925;6350,0" o:connectangles="0,0,0,0,0"/>
                    </v:shape>
                    <v:shape id="Freeform 33" o:spid="_x0000_s1153" style="position:absolute;left:60491;top:85550;width:1016;height:1191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 path="m2,l59,40r5,35l,22,2,xe" fillcolor="#a8d38c [1944]" strokecolor="#a8d38c [1944]" strokeweight="0">
                      <v:path arrowok="t" o:connecttype="custom" o:connectlocs="3175,0;93663,63500;101600,119063;0,34925;3175,0" o:connectangles="0,0,0,0,0"/>
                    </v:shape>
                    <v:shape id="Freeform 34" o:spid="_x0000_s1154" style="position:absolute;left:60444;top:86344;width:1095;height:1190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 path="m1,l67,47r2,28l,22,1,xe" fillcolor="#a8d38c [1944]" strokecolor="#a8d38c [1944]" strokeweight="0">
                      <v:path arrowok="t" o:connecttype="custom" o:connectlocs="1588,0;106363,74613;109538,119063;0,34925;1588,0" o:connectangles="0,0,0,0,0"/>
                    </v:shape>
                    <v:shape id="Freeform 35" o:spid="_x0000_s1155" style="position:absolute;left:60285;top:87058;width:1254;height:730;visibility:visible;mso-wrap-style:square;v-text-anchor:top" coordsize="7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 path="m2,l79,46,48,44,,22,2,xe" fillcolor="#a8d38c [1944]" strokecolor="#a8d38c [1944]" strokeweight="0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foldover cards per page"/>
      </w:tblPr>
      <w:tblGrid>
        <w:gridCol w:w="5395"/>
        <w:gridCol w:w="5395"/>
      </w:tblGrid>
      <w:tr w:rsidR="00D75696">
        <w:trPr>
          <w:trHeight w:hRule="exact" w:val="1296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D75696" w:rsidRDefault="00D75696">
            <w:pPr>
              <w:pStyle w:val="Heading1Alt"/>
            </w:pPr>
          </w:p>
        </w:tc>
      </w:tr>
      <w:tr w:rsidR="00D75696">
        <w:trPr>
          <w:trHeight w:hRule="exact" w:val="5904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5443A5" w:rsidRDefault="00AC2A23">
            <w:pPr>
              <w:pStyle w:val="Heading1Alt"/>
            </w:pPr>
            <w:r>
              <w:t xml:space="preserve">I had a great time with you celebrating my birthday at </w:t>
            </w:r>
          </w:p>
          <w:p w:rsidR="00AC2A23" w:rsidRDefault="00EC25F5">
            <w:pPr>
              <w:pStyle w:val="Heading1Alt"/>
            </w:pPr>
            <w:r>
              <w:t>Henning</w:t>
            </w:r>
            <w:r w:rsidR="00AC2A23">
              <w:t>s</w:t>
            </w:r>
            <w:bookmarkStart w:id="0" w:name="_GoBack"/>
            <w:bookmarkEnd w:id="0"/>
            <w:r w:rsidR="00AC2A23">
              <w:t>!</w:t>
            </w:r>
          </w:p>
          <w:p w:rsidR="00AC2A23" w:rsidRDefault="00AC2A23">
            <w:pPr>
              <w:pStyle w:val="Heading1Alt"/>
            </w:pPr>
          </w:p>
          <w:p w:rsidR="00AC2A23" w:rsidRDefault="00AC2A23">
            <w:pPr>
              <w:pStyle w:val="Heading1Alt"/>
            </w:pPr>
            <w:r>
              <w:t>Thanks for Coming!</w:t>
            </w:r>
          </w:p>
          <w:p w:rsidR="005443A5" w:rsidRDefault="005443A5">
            <w:pPr>
              <w:pStyle w:val="Heading1Alt"/>
            </w:pPr>
          </w:p>
          <w:p w:rsidR="00D75696" w:rsidRDefault="00D75696">
            <w:pPr>
              <w:pStyle w:val="Date"/>
            </w:pPr>
          </w:p>
          <w:sdt>
            <w:sdtPr>
              <w:alias w:val="Address"/>
              <w:tag w:val=""/>
              <w:id w:val="1948738302"/>
              <w:placeholder>
                <w:docPart w:val="216511D6A4794A6BB3C245433868BE0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D75696" w:rsidRDefault="005443A5" w:rsidP="005443A5">
                <w:pPr>
                  <w:pStyle w:val="InfoAlt"/>
                </w:pPr>
                <w:r>
                  <w:br/>
                  <w:t>290 Main Street</w:t>
                </w:r>
                <w:r>
                  <w:br/>
                  <w:t>Harleysville, PA 19438</w:t>
                </w:r>
                <w:r>
                  <w:br/>
                </w:r>
              </w:p>
            </w:sdtContent>
          </w:sdt>
        </w:tc>
      </w:tr>
      <w:tr w:rsidR="00D75696">
        <w:trPr>
          <w:trHeight w:hRule="exact" w:val="2016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D75696" w:rsidRDefault="00D75696">
            <w:pPr>
              <w:pStyle w:val="Heading1"/>
            </w:pPr>
          </w:p>
        </w:tc>
      </w:tr>
      <w:tr w:rsidR="00D75696">
        <w:trPr>
          <w:trHeight w:hRule="exact" w:val="5184"/>
        </w:trPr>
        <w:tc>
          <w:tcPr>
            <w:tcW w:w="5395" w:type="dxa"/>
          </w:tcPr>
          <w:p w:rsidR="00D75696" w:rsidRDefault="00D75696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p w:rsidR="00AC2A23" w:rsidRDefault="00AC2A23" w:rsidP="00AC2A23">
            <w:pPr>
              <w:pStyle w:val="Heading1"/>
            </w:pPr>
            <w:r>
              <w:t xml:space="preserve">I had a great time with you celebrating my birthday at </w:t>
            </w:r>
          </w:p>
          <w:p w:rsidR="00AC2A23" w:rsidRDefault="00EC25F5" w:rsidP="00AC2A23">
            <w:pPr>
              <w:pStyle w:val="Heading1"/>
            </w:pPr>
            <w:r>
              <w:t>Henning</w:t>
            </w:r>
            <w:r w:rsidR="00AC2A23">
              <w:t>s!</w:t>
            </w:r>
          </w:p>
          <w:p w:rsidR="00AC2A23" w:rsidRPr="00AC2A23" w:rsidRDefault="00AC2A23" w:rsidP="00AC2A23">
            <w:pPr>
              <w:pStyle w:val="Heading1"/>
              <w:rPr>
                <w:sz w:val="44"/>
              </w:rPr>
            </w:pPr>
          </w:p>
          <w:p w:rsidR="00D75696" w:rsidRDefault="00AC2A23" w:rsidP="00AC2A23">
            <w:pPr>
              <w:pStyle w:val="Info"/>
            </w:pPr>
            <w:r w:rsidRPr="00AC2A23">
              <w:rPr>
                <w:sz w:val="36"/>
              </w:rPr>
              <w:t>Thanks for Coming!</w:t>
            </w:r>
          </w:p>
        </w:tc>
      </w:tr>
    </w:tbl>
    <w:p w:rsidR="00D75696" w:rsidRDefault="005443A5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Group 39" descr="Playful and colorful background design drawing of balloons and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DD4DD" id="Group 39" o:spid="_x0000_s1026" alt="Playful and colorful background design drawing of balloons and stars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coordsize="67818,9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o:spid="_x0000_s1027" style="position:absolute;width:67818;height:42211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28" style="position:absolute;left:269;top:3810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o:spid="_x0000_s1029" style="position:absolute;top:3746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o:spid="_x0000_s1030" style="position:absolute;top:4333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o:spid="_x0000_s1031" style="position:absolute;left:57848;top:904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o:spid="_x0000_s1032" style="position:absolute;left:57705;top:777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o:spid="_x0000_s1033" style="position:absolute;left:10461;top:23558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o:spid="_x0000_s1034" style="position:absolute;left:10302;top:23415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o:spid="_x0000_s1035" style="position:absolute;left:64436;top:2841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o:spid="_x0000_s1036" style="position:absolute;left:64293;top:2698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o:spid="_x0000_s1037" style="position:absolute;left:15557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o:spid="_x0000_s1038" style="position:absolute;left:15351;top:15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o:spid="_x0000_s1039" style="position:absolute;left:20415;top:38750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o:spid="_x0000_s1040" style="position:absolute;left:20351;top:38687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o:spid="_x0000_s1041" style="position:absolute;left:777;top:7493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o:spid="_x0000_s1042" style="position:absolute;left:3635;top:7318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o:spid="_x0000_s1043" style="position:absolute;left:3635;top:7334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o:spid="_x0000_s1044" style="position:absolute;top:50292;width:67818;height:42211" coordorigin=",50292" coordsize="67818,4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o:spid="_x0000_s1045" style="position:absolute;left:269;top:54102;width:6319;height:34178;visibility:visible;mso-wrap-style:square;v-text-anchor:top" coordsize="398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fillcolor="black [3213]" strokecolor="black [3213]" strokeweight="0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o:spid="_x0000_s1046" style="position:absolute;top:54038;width:5365;height:8541;visibility:visible;mso-wrap-style:square;v-text-anchor:top" coordsize="3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fillcolor="#2fa9a9 [3205]" strokecolor="#2fa9a9 [3205]" strokeweight="0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o:spid="_x0000_s1047" style="position:absolute;top:54625;width:5365;height:6589;visibility:visible;mso-wrap-style:square;v-text-anchor:top" coordsize="3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fillcolor="#a2e5e5 [1301]" strokecolor="#a2e5e5 [1301]" strokeweight="0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o:spid="_x0000_s1048" style="position:absolute;left:57848;top:51196;width:3381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 path="m140,r7,77l213,116r-72,28l126,219,77,161,,169,40,104,9,34,83,52,140,xe" fillcolor="black [3213]" strokecolor="black [3213]" strokeweight="0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o:spid="_x0000_s1049" style="position:absolute;left:57705;top:51069;width:3382;height:3461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 path="m140,r6,76l213,115r-72,28l126,218,76,160,,168,40,103,9,33,83,51,140,xe" fillcolor="#d32966 [3204]" strokecolor="#d32966 [3204]" strokeweight="0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o:spid="_x0000_s1050" style="position:absolute;left:10461;top:73850;width:3350;height:3461;visibility:visible;mso-wrap-style:square;v-text-anchor:top" coordsize="21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 path="m140,r5,76l211,114r-70,30l125,218,75,161,,169,40,102,9,34,83,51,140,xe" fillcolor="black [3213]" strokecolor="black [3213]" strokeweight="0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o:spid="_x0000_s1051" style="position:absolute;left:10302;top:73707;width:3366;height:3461;visibility:visible;mso-wrap-style:square;v-text-anchor:top" coordsize="21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 path="m140,r6,76l212,114r-70,30l126,218,76,161,,168,41,102,10,34,83,50,140,xe" fillcolor="#e68128 [3209]" strokecolor="#e68128 [3209]" strokeweight="0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o:spid="_x0000_s1052" style="position:absolute;left:64436;top:53133;width:3382;height:3477;visibility:visible;mso-wrap-style:square;v-text-anchor:top" coordsize="2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 path="m140,r6,77l213,116r-72,28l126,219,75,161,,169,40,104,9,34,83,52,140,xe" fillcolor="black [3213]" strokecolor="black [3213]" strokeweight="0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o:spid="_x0000_s1053" style="position:absolute;left:64293;top:52990;width:3366;height:3477;visibility:visible;mso-wrap-style:square;v-text-anchor:top" coordsize="2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 path="m140,r6,77l212,116r-71,28l126,219,75,161,,169,40,104,9,34,83,52,140,xe" fillcolor="#a2e5e5 [1301]" strokecolor="#a2e5e5 [1301]" strokeweight="0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o:spid="_x0000_s1054" style="position:absolute;left:15557;top:50292;width:3413;height:3460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 path="m66,r60,48l198,27,171,99r44,62l139,157,92,218,73,144,,120,64,77,66,xe" fillcolor="black [3213]" strokecolor="black [3213]" strokeweight="0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o:spid="_x0000_s1055" style="position:absolute;left:15351;top:50307;width:3413;height:3445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 path="m66,r60,48l198,26,171,98r44,62l139,157,92,217,73,143,,119,64,77,66,xe" fillcolor="#fad088 [1942]" strokecolor="#fad088 [1942]" strokeweight="0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o:spid="_x0000_s1056" style="position:absolute;left:20415;top:89042;width:3413;height:3461;visibility:visible;mso-wrap-style:square;v-text-anchor:top" coordsize="2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 path="m66,r60,48l198,27,171,99r44,62l139,157,92,218,73,144,,119,65,77,66,xe" fillcolor="black [3213]" strokecolor="black [3213]" strokeweight="0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o:spid="_x0000_s1057" style="position:absolute;left:20351;top:88979;width:3398;height:3461;visibility:visible;mso-wrap-style:square;v-text-anchor:top" coordsize="2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 path="m66,r59,48l198,26,171,97r43,64l139,157,92,218,71,144,,118,64,77,66,xe" fillcolor="#70b344 [3208]" strokecolor="#70b344 [3208]" strokeweight="0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o:spid="_x0000_s1058" style="position:absolute;left:777;top:57785;width:8605;height:30210;visibility:visible;mso-wrap-style:square;v-text-anchor:top" coordsize="54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fillcolor="black [3213]" strokecolor="black [3213]" strokeweight="0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o:spid="_x0000_s1059" style="position:absolute;left:3635;top:57610;width:5524;height:8620;visibility:visible;mso-wrap-style:square;v-text-anchor:top" coordsize="3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fillcolor="#fad088 [1942]" strokecolor="#fad088 [1942]" strokeweight="0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o:spid="_x0000_s1060" style="position:absolute;left:3635;top:57626;width:5318;height:7413;visibility:visible;mso-wrap-style:square;v-text-anchor:top" coordsize="33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fillcolor="#f7b239 [3206]" strokecolor="#f7b239 [3206]" strokeweight="0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D7569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A5"/>
    <w:rsid w:val="005443A5"/>
    <w:rsid w:val="00612641"/>
    <w:rsid w:val="00794E01"/>
    <w:rsid w:val="008A76C7"/>
    <w:rsid w:val="00AC2A23"/>
    <w:rsid w:val="00D75696"/>
    <w:rsid w:val="00E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2147F-0501-4618-A17D-90E82B2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ja-JP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line="240" w:lineRule="auto"/>
      <w:ind w:left="0" w:right="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SubtitleChar">
    <w:name w:val="Subtitle Char"/>
    <w:basedOn w:val="DefaultParagraphFont"/>
    <w:link w:val="Subtitle"/>
    <w:uiPriority w:val="2"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ind w:left="1296" w:right="576"/>
    </w:pPr>
    <w:rPr>
      <w:rFonts w:asciiTheme="majorHAnsi" w:eastAsiaTheme="majorEastAsia" w:hAnsiTheme="majorHAnsi" w:cstheme="majorBidi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0"/>
      <w:szCs w:val="5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Date">
    <w:name w:val="Date"/>
    <w:basedOn w:val="Normal"/>
    <w:next w:val="Normal"/>
    <w:link w:val="DateChar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10"/>
    <w:rPr>
      <w:color w:val="493930"/>
      <w:sz w:val="36"/>
      <w:szCs w:val="36"/>
    </w:rPr>
  </w:style>
  <w:style w:type="paragraph" w:customStyle="1" w:styleId="SubtitleAlt">
    <w:name w:val="Subtitle Alt."/>
    <w:basedOn w:val="Subtitle"/>
    <w:uiPriority w:val="2"/>
    <w:qFormat/>
    <w:rPr>
      <w:color w:val="2FA9A9" w:themeColor="accent2"/>
    </w:rPr>
  </w:style>
  <w:style w:type="paragraph" w:customStyle="1" w:styleId="TitleAlt">
    <w:name w:val="Title Alt."/>
    <w:basedOn w:val="Title"/>
    <w:uiPriority w:val="1"/>
    <w:qFormat/>
    <w:rPr>
      <w:color w:val="2FA9A9" w:themeColor="accent2"/>
    </w:rPr>
  </w:style>
  <w:style w:type="paragraph" w:customStyle="1" w:styleId="Heading1Alt">
    <w:name w:val="Heading 1 Alt."/>
    <w:basedOn w:val="Heading1"/>
    <w:uiPriority w:val="9"/>
    <w:qFormat/>
    <w:rPr>
      <w:color w:val="2FA9A9" w:themeColor="accent2"/>
    </w:rPr>
  </w:style>
  <w:style w:type="paragraph" w:customStyle="1" w:styleId="Info">
    <w:name w:val="Info"/>
    <w:basedOn w:val="Normal"/>
    <w:uiPriority w:val="10"/>
    <w:qFormat/>
  </w:style>
  <w:style w:type="paragraph" w:customStyle="1" w:styleId="InfoAlt">
    <w:name w:val="Info Alt."/>
    <w:basedOn w:val="Info"/>
    <w:uiPriority w:val="10"/>
    <w:qFormat/>
    <w:rPr>
      <w:color w:val="2FA9A9" w:themeColor="accent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ring\AppData\Roaming\Microsoft\Templates\Birthday%20party%20invitation%20cards%20(Bright%20design,%202%20per%20page,%20works%20with%20Avery%203379%20and%20simila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511D6A4794A6BB3C245433868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5AF-A559-49B4-9F47-5B0E7E405D2E}"/>
      </w:docPartPr>
      <w:docPartBody>
        <w:p w:rsidR="00DD6647" w:rsidRDefault="00646AEB">
          <w:pPr>
            <w:pStyle w:val="216511D6A4794A6BB3C245433868BE0F"/>
          </w:pPr>
          <w:r>
            <w:t>[Location]</w:t>
          </w:r>
          <w:r>
            <w:br/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B"/>
    <w:rsid w:val="00646AEB"/>
    <w:rsid w:val="00C02CAE"/>
    <w:rsid w:val="00C32CFE"/>
    <w:rsid w:val="00D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FFED74971343C29C65C9CAAB47E163">
    <w:name w:val="E4FFED74971343C29C65C9CAAB47E163"/>
  </w:style>
  <w:style w:type="paragraph" w:customStyle="1" w:styleId="705615EBA1574CEF818FE9C2D95C62F4">
    <w:name w:val="705615EBA1574CEF818FE9C2D95C62F4"/>
  </w:style>
  <w:style w:type="paragraph" w:customStyle="1" w:styleId="3A37FE0E19E84E1488EFAE67B78481A5">
    <w:name w:val="3A37FE0E19E84E1488EFAE67B78481A5"/>
  </w:style>
  <w:style w:type="paragraph" w:customStyle="1" w:styleId="216511D6A4794A6BB3C245433868BE0F">
    <w:name w:val="216511D6A4794A6BB3C245433868B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290 Main Street
Harleysville, PA 19438
</CompanyAddress>
  <CompanyPhone/>
  <CompanyFax>Time:_________________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F1AA1-92FC-487F-9E80-4D9DDDBEE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cards (Bright design, 2 per page, works with Avery 3379 and similar).dotx</Template>
  <TotalTime>11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“Sweet”</dc:subject>
  <dc:creator>catering</dc:creator>
  <cp:keywords/>
  <dc:description/>
  <cp:lastModifiedBy>catering</cp:lastModifiedBy>
  <cp:revision>4</cp:revision>
  <dcterms:created xsi:type="dcterms:W3CDTF">2016-06-28T15:45:00Z</dcterms:created>
  <dcterms:modified xsi:type="dcterms:W3CDTF">2016-06-28T15:55:00Z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TC039885669991</vt:lpwstr>
  </property>
</Properties>
</file>