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wo foldover cards per page"/>
      </w:tblPr>
      <w:tblGrid>
        <w:gridCol w:w="5395"/>
        <w:gridCol w:w="5395"/>
      </w:tblGrid>
      <w:tr w:rsidR="00D75696">
        <w:trPr>
          <w:trHeight w:hRule="exact" w:val="7200"/>
        </w:trPr>
        <w:tc>
          <w:tcPr>
            <w:tcW w:w="5395" w:type="dxa"/>
          </w:tcPr>
          <w:p w:rsidR="00D75696" w:rsidRDefault="00D75696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tbl>
            <w:tblPr>
              <w:tblW w:w="0" w:type="auto"/>
              <w:tblLayout w:type="fixed"/>
              <w:tblCellMar>
                <w:top w:w="72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5"/>
            </w:tblGrid>
            <w:tr w:rsidR="00D75696">
              <w:trPr>
                <w:trHeight w:val="3456"/>
              </w:trPr>
              <w:tc>
                <w:tcPr>
                  <w:tcW w:w="5385" w:type="dxa"/>
                  <w:vAlign w:val="bottom"/>
                </w:tcPr>
                <w:p w:rsidR="00D75696" w:rsidRDefault="005443A5">
                  <w:pPr>
                    <w:pStyle w:val="SubtitleAlt"/>
                  </w:pPr>
                  <w:r>
                    <w:t>You’re invited to</w:t>
                  </w:r>
                </w:p>
                <w:p w:rsidR="00D75696" w:rsidRDefault="00797E49" w:rsidP="005443A5">
                  <w:pPr>
                    <w:pStyle w:val="TitleAlt"/>
                  </w:pPr>
                  <w:sdt>
                    <w:sdtPr>
                      <w:id w:val="-1554615822"/>
                      <w:placeholder>
                        <w:docPart w:val="E4FFED74971343C29C65C9CAAB47E163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5443A5">
                        <w:t xml:space="preserve">A </w:t>
                      </w:r>
                      <w:r w:rsidR="00794E01">
                        <w:t>“</w:t>
                      </w:r>
                      <w:r w:rsidR="005443A5">
                        <w:t>Sweet</w:t>
                      </w:r>
                      <w:r w:rsidR="00794E01">
                        <w:t>”</w:t>
                      </w:r>
                    </w:sdtContent>
                  </w:sdt>
                  <w:r w:rsidR="005443A5">
                    <w:br/>
                    <w:t>Birthday Celebration!</w:t>
                  </w:r>
                </w:p>
              </w:tc>
            </w:tr>
          </w:tbl>
          <w:p w:rsidR="00D75696" w:rsidRDefault="00D75696">
            <w:pPr>
              <w:rPr>
                <w:rFonts w:ascii="Kristen ITC" w:hAnsi="Kristen ITC"/>
              </w:rPr>
            </w:pPr>
          </w:p>
        </w:tc>
      </w:tr>
      <w:tr w:rsidR="00D75696">
        <w:trPr>
          <w:trHeight w:hRule="exact" w:val="7200"/>
        </w:trPr>
        <w:tc>
          <w:tcPr>
            <w:tcW w:w="5395" w:type="dxa"/>
          </w:tcPr>
          <w:p w:rsidR="00D75696" w:rsidRDefault="00D75696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797E49" w:rsidRDefault="00797E49">
            <w:bookmarkStart w:id="0" w:name="_GoBack"/>
            <w:bookmarkEnd w:id="0"/>
          </w:p>
          <w:tbl>
            <w:tblPr>
              <w:tblW w:w="0" w:type="auto"/>
              <w:tblLayout w:type="fixed"/>
              <w:tblCellMar>
                <w:top w:w="72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5"/>
            </w:tblGrid>
            <w:tr w:rsidR="00D75696">
              <w:trPr>
                <w:trHeight w:val="3456"/>
              </w:trPr>
              <w:tc>
                <w:tcPr>
                  <w:tcW w:w="5385" w:type="dxa"/>
                  <w:vAlign w:val="bottom"/>
                </w:tcPr>
                <w:p w:rsidR="00D75696" w:rsidRDefault="005443A5">
                  <w:pPr>
                    <w:pStyle w:val="Subtitle"/>
                  </w:pPr>
                  <w:r>
                    <w:t>You’re invited to</w:t>
                  </w:r>
                </w:p>
                <w:p w:rsidR="00D75696" w:rsidRDefault="00797E49">
                  <w:pPr>
                    <w:pStyle w:val="Title"/>
                  </w:pPr>
                  <w:sdt>
                    <w:sdtPr>
                      <w:id w:val="-1030110136"/>
                      <w:placeholder>
                        <w:docPart w:val="E4FFED74971343C29C65C9CAAB47E163"/>
                      </w:placeholder>
                      <w:temporary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rong"/>
                        <w:color w:val="2FA9A9" w:themeColor="accent2"/>
                      </w:rPr>
                    </w:sdtEndPr>
                    <w:sdtContent>
                      <w:r w:rsidR="00794E01">
                        <w:t>A “Sweet”</w:t>
                      </w:r>
                    </w:sdtContent>
                  </w:sdt>
                  <w:r w:rsidR="005443A5">
                    <w:br/>
                    <w:t>Birthday Celebration</w:t>
                  </w:r>
                </w:p>
              </w:tc>
            </w:tr>
          </w:tbl>
          <w:p w:rsidR="00D75696" w:rsidRDefault="00D75696">
            <w:pPr>
              <w:rPr>
                <w:rFonts w:ascii="Kristen ITC" w:hAnsi="Kristen ITC"/>
              </w:rPr>
            </w:pPr>
          </w:p>
        </w:tc>
      </w:tr>
    </w:tbl>
    <w:p w:rsidR="00D75696" w:rsidRDefault="005443A5">
      <w:pPr>
        <w:pStyle w:val="NoSpacing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457200" y="9601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15201" cy="9610344"/>
                <wp:effectExtent l="0" t="0" r="19050" b="10160"/>
                <wp:wrapNone/>
                <wp:docPr id="167" name="Group 166" descr="Playful and colorful abstract design drawing for card backgroun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1" cy="9610344"/>
                          <a:chOff x="0" y="0"/>
                          <a:chExt cx="7315201" cy="961072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7315201" cy="4584701"/>
                            <a:chOff x="0" y="0"/>
                            <a:chExt cx="7315201" cy="4584701"/>
                          </a:xfrm>
                        </wpg:grpSpPr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2998788" y="3319463"/>
                              <a:ext cx="996950" cy="1265238"/>
                            </a:xfrm>
                            <a:custGeom>
                              <a:avLst/>
                              <a:gdLst>
                                <a:gd name="T0" fmla="*/ 130 w 628"/>
                                <a:gd name="T1" fmla="*/ 0 h 797"/>
                                <a:gd name="T2" fmla="*/ 209 w 628"/>
                                <a:gd name="T3" fmla="*/ 90 h 797"/>
                                <a:gd name="T4" fmla="*/ 286 w 628"/>
                                <a:gd name="T5" fmla="*/ 188 h 797"/>
                                <a:gd name="T6" fmla="*/ 360 w 628"/>
                                <a:gd name="T7" fmla="*/ 292 h 797"/>
                                <a:gd name="T8" fmla="*/ 432 w 628"/>
                                <a:gd name="T9" fmla="*/ 404 h 797"/>
                                <a:gd name="T10" fmla="*/ 499 w 628"/>
                                <a:gd name="T11" fmla="*/ 523 h 797"/>
                                <a:gd name="T12" fmla="*/ 562 w 628"/>
                                <a:gd name="T13" fmla="*/ 646 h 797"/>
                                <a:gd name="T14" fmla="*/ 621 w 628"/>
                                <a:gd name="T15" fmla="*/ 773 h 797"/>
                                <a:gd name="T16" fmla="*/ 628 w 628"/>
                                <a:gd name="T17" fmla="*/ 797 h 797"/>
                                <a:gd name="T18" fmla="*/ 6 w 628"/>
                                <a:gd name="T19" fmla="*/ 797 h 797"/>
                                <a:gd name="T20" fmla="*/ 17 w 628"/>
                                <a:gd name="T21" fmla="*/ 749 h 797"/>
                                <a:gd name="T22" fmla="*/ 35 w 628"/>
                                <a:gd name="T23" fmla="*/ 670 h 797"/>
                                <a:gd name="T24" fmla="*/ 46 w 628"/>
                                <a:gd name="T25" fmla="*/ 593 h 797"/>
                                <a:gd name="T26" fmla="*/ 52 w 628"/>
                                <a:gd name="T27" fmla="*/ 523 h 797"/>
                                <a:gd name="T28" fmla="*/ 52 w 628"/>
                                <a:gd name="T29" fmla="*/ 455 h 797"/>
                                <a:gd name="T30" fmla="*/ 44 w 628"/>
                                <a:gd name="T31" fmla="*/ 395 h 797"/>
                                <a:gd name="T32" fmla="*/ 33 w 628"/>
                                <a:gd name="T33" fmla="*/ 340 h 797"/>
                                <a:gd name="T34" fmla="*/ 13 w 628"/>
                                <a:gd name="T35" fmla="*/ 292 h 797"/>
                                <a:gd name="T36" fmla="*/ 0 w 628"/>
                                <a:gd name="T37" fmla="*/ 265 h 797"/>
                                <a:gd name="T38" fmla="*/ 40 w 628"/>
                                <a:gd name="T39" fmla="*/ 222 h 797"/>
                                <a:gd name="T40" fmla="*/ 74 w 628"/>
                                <a:gd name="T41" fmla="*/ 176 h 797"/>
                                <a:gd name="T42" fmla="*/ 101 w 628"/>
                                <a:gd name="T43" fmla="*/ 127 h 797"/>
                                <a:gd name="T44" fmla="*/ 121 w 628"/>
                                <a:gd name="T45" fmla="*/ 63 h 797"/>
                                <a:gd name="T46" fmla="*/ 130 w 628"/>
                                <a:gd name="T47" fmla="*/ 0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28" h="797">
                                  <a:moveTo>
                                    <a:pt x="130" y="0"/>
                                  </a:moveTo>
                                  <a:lnTo>
                                    <a:pt x="209" y="90"/>
                                  </a:lnTo>
                                  <a:lnTo>
                                    <a:pt x="286" y="188"/>
                                  </a:lnTo>
                                  <a:lnTo>
                                    <a:pt x="360" y="292"/>
                                  </a:lnTo>
                                  <a:lnTo>
                                    <a:pt x="432" y="404"/>
                                  </a:lnTo>
                                  <a:lnTo>
                                    <a:pt x="499" y="523"/>
                                  </a:lnTo>
                                  <a:lnTo>
                                    <a:pt x="562" y="646"/>
                                  </a:lnTo>
                                  <a:lnTo>
                                    <a:pt x="621" y="773"/>
                                  </a:lnTo>
                                  <a:lnTo>
                                    <a:pt x="628" y="797"/>
                                  </a:lnTo>
                                  <a:lnTo>
                                    <a:pt x="6" y="797"/>
                                  </a:lnTo>
                                  <a:lnTo>
                                    <a:pt x="17" y="749"/>
                                  </a:lnTo>
                                  <a:lnTo>
                                    <a:pt x="35" y="670"/>
                                  </a:lnTo>
                                  <a:lnTo>
                                    <a:pt x="46" y="593"/>
                                  </a:lnTo>
                                  <a:lnTo>
                                    <a:pt x="52" y="523"/>
                                  </a:lnTo>
                                  <a:lnTo>
                                    <a:pt x="52" y="455"/>
                                  </a:lnTo>
                                  <a:lnTo>
                                    <a:pt x="44" y="395"/>
                                  </a:lnTo>
                                  <a:lnTo>
                                    <a:pt x="33" y="340"/>
                                  </a:lnTo>
                                  <a:lnTo>
                                    <a:pt x="13" y="292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40" y="222"/>
                                  </a:lnTo>
                                  <a:lnTo>
                                    <a:pt x="74" y="176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121" y="63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576513" cy="3503613"/>
                            </a:xfrm>
                            <a:custGeom>
                              <a:avLst/>
                              <a:gdLst>
                                <a:gd name="T0" fmla="*/ 4 w 1623"/>
                                <a:gd name="T1" fmla="*/ 382 h 2207"/>
                                <a:gd name="T2" fmla="*/ 105 w 1623"/>
                                <a:gd name="T3" fmla="*/ 508 h 2207"/>
                                <a:gd name="T4" fmla="*/ 228 w 1623"/>
                                <a:gd name="T5" fmla="*/ 609 h 2207"/>
                                <a:gd name="T6" fmla="*/ 365 w 1623"/>
                                <a:gd name="T7" fmla="*/ 692 h 2207"/>
                                <a:gd name="T8" fmla="*/ 516 w 1623"/>
                                <a:gd name="T9" fmla="*/ 760 h 2207"/>
                                <a:gd name="T10" fmla="*/ 674 w 1623"/>
                                <a:gd name="T11" fmla="*/ 818 h 2207"/>
                                <a:gd name="T12" fmla="*/ 835 w 1623"/>
                                <a:gd name="T13" fmla="*/ 871 h 2207"/>
                                <a:gd name="T14" fmla="*/ 997 w 1623"/>
                                <a:gd name="T15" fmla="*/ 925 h 2207"/>
                                <a:gd name="T16" fmla="*/ 1155 w 1623"/>
                                <a:gd name="T17" fmla="*/ 983 h 2207"/>
                                <a:gd name="T18" fmla="*/ 1302 w 1623"/>
                                <a:gd name="T19" fmla="*/ 1049 h 2207"/>
                                <a:gd name="T20" fmla="*/ 1437 w 1623"/>
                                <a:gd name="T21" fmla="*/ 1130 h 2207"/>
                                <a:gd name="T22" fmla="*/ 1555 w 1623"/>
                                <a:gd name="T23" fmla="*/ 1229 h 2207"/>
                                <a:gd name="T24" fmla="*/ 1623 w 1623"/>
                                <a:gd name="T25" fmla="*/ 1319 h 2207"/>
                                <a:gd name="T26" fmla="*/ 1522 w 1623"/>
                                <a:gd name="T27" fmla="*/ 1438 h 2207"/>
                                <a:gd name="T28" fmla="*/ 1460 w 1623"/>
                                <a:gd name="T29" fmla="*/ 1556 h 2207"/>
                                <a:gd name="T30" fmla="*/ 1430 w 1623"/>
                                <a:gd name="T31" fmla="*/ 1682 h 2207"/>
                                <a:gd name="T32" fmla="*/ 1421 w 1623"/>
                                <a:gd name="T33" fmla="*/ 1746 h 2207"/>
                                <a:gd name="T34" fmla="*/ 1337 w 1623"/>
                                <a:gd name="T35" fmla="*/ 1807 h 2207"/>
                                <a:gd name="T36" fmla="*/ 1270 w 1623"/>
                                <a:gd name="T37" fmla="*/ 1886 h 2207"/>
                                <a:gd name="T38" fmla="*/ 1225 w 1623"/>
                                <a:gd name="T39" fmla="*/ 1989 h 2207"/>
                                <a:gd name="T40" fmla="*/ 1210 w 1623"/>
                                <a:gd name="T41" fmla="*/ 2099 h 2207"/>
                                <a:gd name="T42" fmla="*/ 1228 w 1623"/>
                                <a:gd name="T43" fmla="*/ 2207 h 2207"/>
                                <a:gd name="T44" fmla="*/ 1068 w 1623"/>
                                <a:gd name="T45" fmla="*/ 2161 h 2207"/>
                                <a:gd name="T46" fmla="*/ 894 w 1623"/>
                                <a:gd name="T47" fmla="*/ 2080 h 2207"/>
                                <a:gd name="T48" fmla="*/ 710 w 1623"/>
                                <a:gd name="T49" fmla="*/ 1970 h 2207"/>
                                <a:gd name="T50" fmla="*/ 527 w 1623"/>
                                <a:gd name="T51" fmla="*/ 1835 h 2207"/>
                                <a:gd name="T52" fmla="*/ 345 w 1623"/>
                                <a:gd name="T53" fmla="*/ 1673 h 2207"/>
                                <a:gd name="T54" fmla="*/ 173 w 1623"/>
                                <a:gd name="T55" fmla="*/ 1493 h 2207"/>
                                <a:gd name="T56" fmla="*/ 17 w 1623"/>
                                <a:gd name="T57" fmla="*/ 1297 h 2207"/>
                                <a:gd name="T58" fmla="*/ 0 w 1623"/>
                                <a:gd name="T59" fmla="*/ 374 h 2207"/>
                                <a:gd name="T60" fmla="*/ 1324 w 1623"/>
                                <a:gd name="T61" fmla="*/ 0 h 2207"/>
                                <a:gd name="T62" fmla="*/ 1261 w 1623"/>
                                <a:gd name="T63" fmla="*/ 112 h 2207"/>
                                <a:gd name="T64" fmla="*/ 1153 w 1623"/>
                                <a:gd name="T65" fmla="*/ 339 h 2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623" h="2207">
                                  <a:moveTo>
                                    <a:pt x="0" y="374"/>
                                  </a:moveTo>
                                  <a:lnTo>
                                    <a:pt x="4" y="382"/>
                                  </a:lnTo>
                                  <a:lnTo>
                                    <a:pt x="51" y="448"/>
                                  </a:lnTo>
                                  <a:lnTo>
                                    <a:pt x="105" y="508"/>
                                  </a:lnTo>
                                  <a:lnTo>
                                    <a:pt x="163" y="561"/>
                                  </a:lnTo>
                                  <a:lnTo>
                                    <a:pt x="228" y="609"/>
                                  </a:lnTo>
                                  <a:lnTo>
                                    <a:pt x="294" y="653"/>
                                  </a:lnTo>
                                  <a:lnTo>
                                    <a:pt x="365" y="692"/>
                                  </a:lnTo>
                                  <a:lnTo>
                                    <a:pt x="439" y="728"/>
                                  </a:lnTo>
                                  <a:lnTo>
                                    <a:pt x="516" y="760"/>
                                  </a:lnTo>
                                  <a:lnTo>
                                    <a:pt x="595" y="791"/>
                                  </a:lnTo>
                                  <a:lnTo>
                                    <a:pt x="674" y="818"/>
                                  </a:lnTo>
                                  <a:lnTo>
                                    <a:pt x="755" y="846"/>
                                  </a:lnTo>
                                  <a:lnTo>
                                    <a:pt x="835" y="871"/>
                                  </a:lnTo>
                                  <a:lnTo>
                                    <a:pt x="916" y="899"/>
                                  </a:lnTo>
                                  <a:lnTo>
                                    <a:pt x="997" y="925"/>
                                  </a:lnTo>
                                  <a:lnTo>
                                    <a:pt x="1076" y="952"/>
                                  </a:lnTo>
                                  <a:lnTo>
                                    <a:pt x="1155" y="983"/>
                                  </a:lnTo>
                                  <a:lnTo>
                                    <a:pt x="1230" y="1015"/>
                                  </a:lnTo>
                                  <a:lnTo>
                                    <a:pt x="1302" y="1049"/>
                                  </a:lnTo>
                                  <a:lnTo>
                                    <a:pt x="1371" y="1088"/>
                                  </a:lnTo>
                                  <a:lnTo>
                                    <a:pt x="1437" y="1130"/>
                                  </a:lnTo>
                                  <a:lnTo>
                                    <a:pt x="1498" y="1176"/>
                                  </a:lnTo>
                                  <a:lnTo>
                                    <a:pt x="1555" y="1229"/>
                                  </a:lnTo>
                                  <a:lnTo>
                                    <a:pt x="1590" y="1270"/>
                                  </a:lnTo>
                                  <a:lnTo>
                                    <a:pt x="1623" y="1319"/>
                                  </a:lnTo>
                                  <a:lnTo>
                                    <a:pt x="1568" y="1380"/>
                                  </a:lnTo>
                                  <a:lnTo>
                                    <a:pt x="1522" y="1438"/>
                                  </a:lnTo>
                                  <a:lnTo>
                                    <a:pt x="1485" y="1497"/>
                                  </a:lnTo>
                                  <a:lnTo>
                                    <a:pt x="1460" y="1556"/>
                                  </a:lnTo>
                                  <a:lnTo>
                                    <a:pt x="1443" y="1611"/>
                                  </a:lnTo>
                                  <a:lnTo>
                                    <a:pt x="1430" y="1682"/>
                                  </a:lnTo>
                                  <a:lnTo>
                                    <a:pt x="1421" y="1746"/>
                                  </a:lnTo>
                                  <a:lnTo>
                                    <a:pt x="1421" y="1746"/>
                                  </a:lnTo>
                                  <a:lnTo>
                                    <a:pt x="1377" y="1774"/>
                                  </a:lnTo>
                                  <a:lnTo>
                                    <a:pt x="1337" y="1807"/>
                                  </a:lnTo>
                                  <a:lnTo>
                                    <a:pt x="1302" y="1844"/>
                                  </a:lnTo>
                                  <a:lnTo>
                                    <a:pt x="1270" y="1886"/>
                                  </a:lnTo>
                                  <a:lnTo>
                                    <a:pt x="1245" y="1935"/>
                                  </a:lnTo>
                                  <a:lnTo>
                                    <a:pt x="1225" y="1989"/>
                                  </a:lnTo>
                                  <a:lnTo>
                                    <a:pt x="1214" y="2044"/>
                                  </a:lnTo>
                                  <a:lnTo>
                                    <a:pt x="1210" y="2099"/>
                                  </a:lnTo>
                                  <a:lnTo>
                                    <a:pt x="1215" y="2154"/>
                                  </a:lnTo>
                                  <a:lnTo>
                                    <a:pt x="1228" y="2207"/>
                                  </a:lnTo>
                                  <a:lnTo>
                                    <a:pt x="1149" y="2189"/>
                                  </a:lnTo>
                                  <a:lnTo>
                                    <a:pt x="1068" y="2161"/>
                                  </a:lnTo>
                                  <a:lnTo>
                                    <a:pt x="982" y="2124"/>
                                  </a:lnTo>
                                  <a:lnTo>
                                    <a:pt x="894" y="2080"/>
                                  </a:lnTo>
                                  <a:lnTo>
                                    <a:pt x="804" y="2029"/>
                                  </a:lnTo>
                                  <a:lnTo>
                                    <a:pt x="710" y="1970"/>
                                  </a:lnTo>
                                  <a:lnTo>
                                    <a:pt x="619" y="1904"/>
                                  </a:lnTo>
                                  <a:lnTo>
                                    <a:pt x="527" y="1835"/>
                                  </a:lnTo>
                                  <a:lnTo>
                                    <a:pt x="435" y="1756"/>
                                  </a:lnTo>
                                  <a:lnTo>
                                    <a:pt x="345" y="1673"/>
                                  </a:lnTo>
                                  <a:lnTo>
                                    <a:pt x="257" y="1587"/>
                                  </a:lnTo>
                                  <a:lnTo>
                                    <a:pt x="173" y="1493"/>
                                  </a:lnTo>
                                  <a:lnTo>
                                    <a:pt x="94" y="1398"/>
                                  </a:lnTo>
                                  <a:lnTo>
                                    <a:pt x="17" y="1297"/>
                                  </a:lnTo>
                                  <a:lnTo>
                                    <a:pt x="0" y="1270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391" y="0"/>
                                  </a:moveTo>
                                  <a:lnTo>
                                    <a:pt x="1324" y="0"/>
                                  </a:lnTo>
                                  <a:lnTo>
                                    <a:pt x="1322" y="4"/>
                                  </a:lnTo>
                                  <a:lnTo>
                                    <a:pt x="1261" y="112"/>
                                  </a:lnTo>
                                  <a:lnTo>
                                    <a:pt x="1204" y="224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3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30388" cy="1462088"/>
                            </a:xfrm>
                            <a:custGeom>
                              <a:avLst/>
                              <a:gdLst>
                                <a:gd name="T0" fmla="*/ 0 w 1153"/>
                                <a:gd name="T1" fmla="*/ 0 h 921"/>
                                <a:gd name="T2" fmla="*/ 391 w 1153"/>
                                <a:gd name="T3" fmla="*/ 0 h 921"/>
                                <a:gd name="T4" fmla="*/ 1153 w 1153"/>
                                <a:gd name="T5" fmla="*/ 339 h 921"/>
                                <a:gd name="T6" fmla="*/ 1153 w 1153"/>
                                <a:gd name="T7" fmla="*/ 339 h 921"/>
                                <a:gd name="T8" fmla="*/ 1100 w 1153"/>
                                <a:gd name="T9" fmla="*/ 484 h 921"/>
                                <a:gd name="T10" fmla="*/ 1054 w 1153"/>
                                <a:gd name="T11" fmla="*/ 631 h 921"/>
                                <a:gd name="T12" fmla="*/ 1015 w 1153"/>
                                <a:gd name="T13" fmla="*/ 776 h 921"/>
                                <a:gd name="T14" fmla="*/ 988 w 1153"/>
                                <a:gd name="T15" fmla="*/ 921 h 921"/>
                                <a:gd name="T16" fmla="*/ 986 w 1153"/>
                                <a:gd name="T17" fmla="*/ 921 h 921"/>
                                <a:gd name="T18" fmla="*/ 867 w 1153"/>
                                <a:gd name="T19" fmla="*/ 882 h 921"/>
                                <a:gd name="T20" fmla="*/ 747 w 1153"/>
                                <a:gd name="T21" fmla="*/ 842 h 921"/>
                                <a:gd name="T22" fmla="*/ 740 w 1153"/>
                                <a:gd name="T23" fmla="*/ 840 h 921"/>
                                <a:gd name="T24" fmla="*/ 716 w 1153"/>
                                <a:gd name="T25" fmla="*/ 833 h 921"/>
                                <a:gd name="T26" fmla="*/ 707 w 1153"/>
                                <a:gd name="T27" fmla="*/ 829 h 921"/>
                                <a:gd name="T28" fmla="*/ 672 w 1153"/>
                                <a:gd name="T29" fmla="*/ 818 h 921"/>
                                <a:gd name="T30" fmla="*/ 655 w 1153"/>
                                <a:gd name="T31" fmla="*/ 811 h 921"/>
                                <a:gd name="T32" fmla="*/ 639 w 1153"/>
                                <a:gd name="T33" fmla="*/ 805 h 921"/>
                                <a:gd name="T34" fmla="*/ 621 w 1153"/>
                                <a:gd name="T35" fmla="*/ 800 h 921"/>
                                <a:gd name="T36" fmla="*/ 606 w 1153"/>
                                <a:gd name="T37" fmla="*/ 794 h 921"/>
                                <a:gd name="T38" fmla="*/ 586 w 1153"/>
                                <a:gd name="T39" fmla="*/ 787 h 921"/>
                                <a:gd name="T40" fmla="*/ 573 w 1153"/>
                                <a:gd name="T41" fmla="*/ 782 h 921"/>
                                <a:gd name="T42" fmla="*/ 542 w 1153"/>
                                <a:gd name="T43" fmla="*/ 771 h 921"/>
                                <a:gd name="T44" fmla="*/ 531 w 1153"/>
                                <a:gd name="T45" fmla="*/ 765 h 921"/>
                                <a:gd name="T46" fmla="*/ 509 w 1153"/>
                                <a:gd name="T47" fmla="*/ 758 h 921"/>
                                <a:gd name="T48" fmla="*/ 496 w 1153"/>
                                <a:gd name="T49" fmla="*/ 752 h 921"/>
                                <a:gd name="T50" fmla="*/ 475 w 1153"/>
                                <a:gd name="T51" fmla="*/ 743 h 921"/>
                                <a:gd name="T52" fmla="*/ 463 w 1153"/>
                                <a:gd name="T53" fmla="*/ 737 h 921"/>
                                <a:gd name="T54" fmla="*/ 435 w 1153"/>
                                <a:gd name="T55" fmla="*/ 725 h 921"/>
                                <a:gd name="T56" fmla="*/ 428 w 1153"/>
                                <a:gd name="T57" fmla="*/ 721 h 921"/>
                                <a:gd name="T58" fmla="*/ 402 w 1153"/>
                                <a:gd name="T59" fmla="*/ 710 h 921"/>
                                <a:gd name="T60" fmla="*/ 391 w 1153"/>
                                <a:gd name="T61" fmla="*/ 704 h 921"/>
                                <a:gd name="T62" fmla="*/ 371 w 1153"/>
                                <a:gd name="T63" fmla="*/ 693 h 921"/>
                                <a:gd name="T64" fmla="*/ 358 w 1153"/>
                                <a:gd name="T65" fmla="*/ 688 h 921"/>
                                <a:gd name="T66" fmla="*/ 336 w 1153"/>
                                <a:gd name="T67" fmla="*/ 677 h 921"/>
                                <a:gd name="T68" fmla="*/ 329 w 1153"/>
                                <a:gd name="T69" fmla="*/ 671 h 921"/>
                                <a:gd name="T70" fmla="*/ 299 w 1153"/>
                                <a:gd name="T71" fmla="*/ 655 h 921"/>
                                <a:gd name="T72" fmla="*/ 292 w 1153"/>
                                <a:gd name="T73" fmla="*/ 651 h 921"/>
                                <a:gd name="T74" fmla="*/ 270 w 1153"/>
                                <a:gd name="T75" fmla="*/ 638 h 921"/>
                                <a:gd name="T76" fmla="*/ 261 w 1153"/>
                                <a:gd name="T77" fmla="*/ 631 h 921"/>
                                <a:gd name="T78" fmla="*/ 240 w 1153"/>
                                <a:gd name="T79" fmla="*/ 618 h 921"/>
                                <a:gd name="T80" fmla="*/ 231 w 1153"/>
                                <a:gd name="T81" fmla="*/ 613 h 921"/>
                                <a:gd name="T82" fmla="*/ 206 w 1153"/>
                                <a:gd name="T83" fmla="*/ 593 h 921"/>
                                <a:gd name="T84" fmla="*/ 200 w 1153"/>
                                <a:gd name="T85" fmla="*/ 591 h 921"/>
                                <a:gd name="T86" fmla="*/ 178 w 1153"/>
                                <a:gd name="T87" fmla="*/ 572 h 921"/>
                                <a:gd name="T88" fmla="*/ 171 w 1153"/>
                                <a:gd name="T89" fmla="*/ 565 h 921"/>
                                <a:gd name="T90" fmla="*/ 152 w 1153"/>
                                <a:gd name="T91" fmla="*/ 550 h 921"/>
                                <a:gd name="T92" fmla="*/ 143 w 1153"/>
                                <a:gd name="T93" fmla="*/ 543 h 921"/>
                                <a:gd name="T94" fmla="*/ 123 w 1153"/>
                                <a:gd name="T95" fmla="*/ 525 h 921"/>
                                <a:gd name="T96" fmla="*/ 119 w 1153"/>
                                <a:gd name="T97" fmla="*/ 521 h 921"/>
                                <a:gd name="T98" fmla="*/ 95 w 1153"/>
                                <a:gd name="T99" fmla="*/ 497 h 921"/>
                                <a:gd name="T100" fmla="*/ 88 w 1153"/>
                                <a:gd name="T101" fmla="*/ 490 h 921"/>
                                <a:gd name="T102" fmla="*/ 72 w 1153"/>
                                <a:gd name="T103" fmla="*/ 471 h 921"/>
                                <a:gd name="T104" fmla="*/ 64 w 1153"/>
                                <a:gd name="T105" fmla="*/ 464 h 921"/>
                                <a:gd name="T106" fmla="*/ 48 w 1153"/>
                                <a:gd name="T107" fmla="*/ 444 h 921"/>
                                <a:gd name="T108" fmla="*/ 42 w 1153"/>
                                <a:gd name="T109" fmla="*/ 437 h 921"/>
                                <a:gd name="T110" fmla="*/ 22 w 1153"/>
                                <a:gd name="T111" fmla="*/ 409 h 921"/>
                                <a:gd name="T112" fmla="*/ 18 w 1153"/>
                                <a:gd name="T113" fmla="*/ 404 h 921"/>
                                <a:gd name="T114" fmla="*/ 4 w 1153"/>
                                <a:gd name="T115" fmla="*/ 382 h 921"/>
                                <a:gd name="T116" fmla="*/ 0 w 1153"/>
                                <a:gd name="T117" fmla="*/ 374 h 921"/>
                                <a:gd name="T118" fmla="*/ 0 w 1153"/>
                                <a:gd name="T119" fmla="*/ 0 h 9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153" h="921">
                                  <a:moveTo>
                                    <a:pt x="0" y="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1100" y="484"/>
                                  </a:lnTo>
                                  <a:lnTo>
                                    <a:pt x="1054" y="631"/>
                                  </a:lnTo>
                                  <a:lnTo>
                                    <a:pt x="1015" y="776"/>
                                  </a:lnTo>
                                  <a:lnTo>
                                    <a:pt x="988" y="921"/>
                                  </a:lnTo>
                                  <a:lnTo>
                                    <a:pt x="986" y="921"/>
                                  </a:lnTo>
                                  <a:lnTo>
                                    <a:pt x="867" y="882"/>
                                  </a:lnTo>
                                  <a:lnTo>
                                    <a:pt x="747" y="842"/>
                                  </a:lnTo>
                                  <a:lnTo>
                                    <a:pt x="740" y="840"/>
                                  </a:lnTo>
                                  <a:lnTo>
                                    <a:pt x="716" y="833"/>
                                  </a:lnTo>
                                  <a:lnTo>
                                    <a:pt x="707" y="829"/>
                                  </a:lnTo>
                                  <a:lnTo>
                                    <a:pt x="672" y="818"/>
                                  </a:lnTo>
                                  <a:lnTo>
                                    <a:pt x="655" y="811"/>
                                  </a:lnTo>
                                  <a:lnTo>
                                    <a:pt x="639" y="805"/>
                                  </a:lnTo>
                                  <a:lnTo>
                                    <a:pt x="621" y="800"/>
                                  </a:lnTo>
                                  <a:lnTo>
                                    <a:pt x="606" y="794"/>
                                  </a:lnTo>
                                  <a:lnTo>
                                    <a:pt x="586" y="787"/>
                                  </a:lnTo>
                                  <a:lnTo>
                                    <a:pt x="573" y="782"/>
                                  </a:lnTo>
                                  <a:lnTo>
                                    <a:pt x="542" y="771"/>
                                  </a:lnTo>
                                  <a:lnTo>
                                    <a:pt x="531" y="765"/>
                                  </a:lnTo>
                                  <a:lnTo>
                                    <a:pt x="509" y="758"/>
                                  </a:lnTo>
                                  <a:lnTo>
                                    <a:pt x="496" y="752"/>
                                  </a:lnTo>
                                  <a:lnTo>
                                    <a:pt x="475" y="743"/>
                                  </a:lnTo>
                                  <a:lnTo>
                                    <a:pt x="463" y="737"/>
                                  </a:lnTo>
                                  <a:lnTo>
                                    <a:pt x="435" y="725"/>
                                  </a:lnTo>
                                  <a:lnTo>
                                    <a:pt x="428" y="721"/>
                                  </a:lnTo>
                                  <a:lnTo>
                                    <a:pt x="402" y="710"/>
                                  </a:lnTo>
                                  <a:lnTo>
                                    <a:pt x="391" y="704"/>
                                  </a:lnTo>
                                  <a:lnTo>
                                    <a:pt x="371" y="693"/>
                                  </a:lnTo>
                                  <a:lnTo>
                                    <a:pt x="358" y="688"/>
                                  </a:lnTo>
                                  <a:lnTo>
                                    <a:pt x="336" y="677"/>
                                  </a:lnTo>
                                  <a:lnTo>
                                    <a:pt x="329" y="671"/>
                                  </a:lnTo>
                                  <a:lnTo>
                                    <a:pt x="299" y="655"/>
                                  </a:lnTo>
                                  <a:lnTo>
                                    <a:pt x="292" y="651"/>
                                  </a:lnTo>
                                  <a:lnTo>
                                    <a:pt x="270" y="638"/>
                                  </a:lnTo>
                                  <a:lnTo>
                                    <a:pt x="261" y="631"/>
                                  </a:lnTo>
                                  <a:lnTo>
                                    <a:pt x="240" y="618"/>
                                  </a:lnTo>
                                  <a:lnTo>
                                    <a:pt x="231" y="613"/>
                                  </a:lnTo>
                                  <a:lnTo>
                                    <a:pt x="206" y="593"/>
                                  </a:lnTo>
                                  <a:lnTo>
                                    <a:pt x="200" y="591"/>
                                  </a:lnTo>
                                  <a:lnTo>
                                    <a:pt x="178" y="572"/>
                                  </a:lnTo>
                                  <a:lnTo>
                                    <a:pt x="171" y="565"/>
                                  </a:lnTo>
                                  <a:lnTo>
                                    <a:pt x="152" y="550"/>
                                  </a:lnTo>
                                  <a:lnTo>
                                    <a:pt x="143" y="543"/>
                                  </a:lnTo>
                                  <a:lnTo>
                                    <a:pt x="123" y="525"/>
                                  </a:lnTo>
                                  <a:lnTo>
                                    <a:pt x="119" y="521"/>
                                  </a:lnTo>
                                  <a:lnTo>
                                    <a:pt x="95" y="497"/>
                                  </a:lnTo>
                                  <a:lnTo>
                                    <a:pt x="88" y="490"/>
                                  </a:lnTo>
                                  <a:lnTo>
                                    <a:pt x="72" y="471"/>
                                  </a:lnTo>
                                  <a:lnTo>
                                    <a:pt x="64" y="464"/>
                                  </a:lnTo>
                                  <a:lnTo>
                                    <a:pt x="48" y="444"/>
                                  </a:lnTo>
                                  <a:lnTo>
                                    <a:pt x="42" y="437"/>
                                  </a:lnTo>
                                  <a:lnTo>
                                    <a:pt x="22" y="409"/>
                                  </a:lnTo>
                                  <a:lnTo>
                                    <a:pt x="18" y="40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6038850" y="1730375"/>
                              <a:ext cx="1276350" cy="1304925"/>
                            </a:xfrm>
                            <a:custGeom>
                              <a:avLst/>
                              <a:gdLst>
                                <a:gd name="T0" fmla="*/ 171 w 804"/>
                                <a:gd name="T1" fmla="*/ 0 h 822"/>
                                <a:gd name="T2" fmla="*/ 253 w 804"/>
                                <a:gd name="T3" fmla="*/ 22 h 822"/>
                                <a:gd name="T4" fmla="*/ 340 w 804"/>
                                <a:gd name="T5" fmla="*/ 47 h 822"/>
                                <a:gd name="T6" fmla="*/ 431 w 804"/>
                                <a:gd name="T7" fmla="*/ 80 h 822"/>
                                <a:gd name="T8" fmla="*/ 523 w 804"/>
                                <a:gd name="T9" fmla="*/ 119 h 822"/>
                                <a:gd name="T10" fmla="*/ 619 w 804"/>
                                <a:gd name="T11" fmla="*/ 161 h 822"/>
                                <a:gd name="T12" fmla="*/ 716 w 804"/>
                                <a:gd name="T13" fmla="*/ 207 h 822"/>
                                <a:gd name="T14" fmla="*/ 804 w 804"/>
                                <a:gd name="T15" fmla="*/ 251 h 822"/>
                                <a:gd name="T16" fmla="*/ 804 w 804"/>
                                <a:gd name="T17" fmla="*/ 673 h 822"/>
                                <a:gd name="T18" fmla="*/ 780 w 804"/>
                                <a:gd name="T19" fmla="*/ 697 h 822"/>
                                <a:gd name="T20" fmla="*/ 734 w 804"/>
                                <a:gd name="T21" fmla="*/ 735 h 822"/>
                                <a:gd name="T22" fmla="*/ 685 w 804"/>
                                <a:gd name="T23" fmla="*/ 767 h 822"/>
                                <a:gd name="T24" fmla="*/ 630 w 804"/>
                                <a:gd name="T25" fmla="*/ 792 h 822"/>
                                <a:gd name="T26" fmla="*/ 573 w 804"/>
                                <a:gd name="T27" fmla="*/ 809 h 822"/>
                                <a:gd name="T28" fmla="*/ 514 w 804"/>
                                <a:gd name="T29" fmla="*/ 820 h 822"/>
                                <a:gd name="T30" fmla="*/ 455 w 804"/>
                                <a:gd name="T31" fmla="*/ 822 h 822"/>
                                <a:gd name="T32" fmla="*/ 395 w 804"/>
                                <a:gd name="T33" fmla="*/ 818 h 822"/>
                                <a:gd name="T34" fmla="*/ 334 w 804"/>
                                <a:gd name="T35" fmla="*/ 803 h 822"/>
                                <a:gd name="T36" fmla="*/ 275 w 804"/>
                                <a:gd name="T37" fmla="*/ 781 h 822"/>
                                <a:gd name="T38" fmla="*/ 218 w 804"/>
                                <a:gd name="T39" fmla="*/ 752 h 822"/>
                                <a:gd name="T40" fmla="*/ 169 w 804"/>
                                <a:gd name="T41" fmla="*/ 717 h 822"/>
                                <a:gd name="T42" fmla="*/ 125 w 804"/>
                                <a:gd name="T43" fmla="*/ 675 h 822"/>
                                <a:gd name="T44" fmla="*/ 86 w 804"/>
                                <a:gd name="T45" fmla="*/ 629 h 822"/>
                                <a:gd name="T46" fmla="*/ 55 w 804"/>
                                <a:gd name="T47" fmla="*/ 579 h 822"/>
                                <a:gd name="T48" fmla="*/ 29 w 804"/>
                                <a:gd name="T49" fmla="*/ 524 h 822"/>
                                <a:gd name="T50" fmla="*/ 13 w 804"/>
                                <a:gd name="T51" fmla="*/ 469 h 822"/>
                                <a:gd name="T52" fmla="*/ 2 w 804"/>
                                <a:gd name="T53" fmla="*/ 411 h 822"/>
                                <a:gd name="T54" fmla="*/ 0 w 804"/>
                                <a:gd name="T55" fmla="*/ 350 h 822"/>
                                <a:gd name="T56" fmla="*/ 4 w 804"/>
                                <a:gd name="T57" fmla="*/ 290 h 822"/>
                                <a:gd name="T58" fmla="*/ 18 w 804"/>
                                <a:gd name="T59" fmla="*/ 231 h 822"/>
                                <a:gd name="T60" fmla="*/ 40 w 804"/>
                                <a:gd name="T61" fmla="*/ 170 h 822"/>
                                <a:gd name="T62" fmla="*/ 66 w 804"/>
                                <a:gd name="T63" fmla="*/ 121 h 822"/>
                                <a:gd name="T64" fmla="*/ 97 w 804"/>
                                <a:gd name="T65" fmla="*/ 77 h 822"/>
                                <a:gd name="T66" fmla="*/ 132 w 804"/>
                                <a:gd name="T67" fmla="*/ 36 h 822"/>
                                <a:gd name="T68" fmla="*/ 171 w 804"/>
                                <a:gd name="T69" fmla="*/ 0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04" h="822">
                                  <a:moveTo>
                                    <a:pt x="171" y="0"/>
                                  </a:moveTo>
                                  <a:lnTo>
                                    <a:pt x="253" y="22"/>
                                  </a:lnTo>
                                  <a:lnTo>
                                    <a:pt x="340" y="47"/>
                                  </a:lnTo>
                                  <a:lnTo>
                                    <a:pt x="431" y="80"/>
                                  </a:lnTo>
                                  <a:lnTo>
                                    <a:pt x="523" y="119"/>
                                  </a:lnTo>
                                  <a:lnTo>
                                    <a:pt x="619" y="161"/>
                                  </a:lnTo>
                                  <a:lnTo>
                                    <a:pt x="716" y="207"/>
                                  </a:lnTo>
                                  <a:lnTo>
                                    <a:pt x="804" y="251"/>
                                  </a:lnTo>
                                  <a:lnTo>
                                    <a:pt x="804" y="673"/>
                                  </a:lnTo>
                                  <a:lnTo>
                                    <a:pt x="780" y="697"/>
                                  </a:lnTo>
                                  <a:lnTo>
                                    <a:pt x="734" y="735"/>
                                  </a:lnTo>
                                  <a:lnTo>
                                    <a:pt x="685" y="767"/>
                                  </a:lnTo>
                                  <a:lnTo>
                                    <a:pt x="630" y="792"/>
                                  </a:lnTo>
                                  <a:lnTo>
                                    <a:pt x="573" y="809"/>
                                  </a:lnTo>
                                  <a:lnTo>
                                    <a:pt x="514" y="820"/>
                                  </a:lnTo>
                                  <a:lnTo>
                                    <a:pt x="455" y="822"/>
                                  </a:lnTo>
                                  <a:lnTo>
                                    <a:pt x="395" y="818"/>
                                  </a:lnTo>
                                  <a:lnTo>
                                    <a:pt x="334" y="803"/>
                                  </a:lnTo>
                                  <a:lnTo>
                                    <a:pt x="275" y="781"/>
                                  </a:lnTo>
                                  <a:lnTo>
                                    <a:pt x="218" y="752"/>
                                  </a:lnTo>
                                  <a:lnTo>
                                    <a:pt x="169" y="717"/>
                                  </a:lnTo>
                                  <a:lnTo>
                                    <a:pt x="125" y="675"/>
                                  </a:lnTo>
                                  <a:lnTo>
                                    <a:pt x="86" y="629"/>
                                  </a:lnTo>
                                  <a:lnTo>
                                    <a:pt x="55" y="579"/>
                                  </a:lnTo>
                                  <a:lnTo>
                                    <a:pt x="29" y="524"/>
                                  </a:lnTo>
                                  <a:lnTo>
                                    <a:pt x="13" y="469"/>
                                  </a:lnTo>
                                  <a:lnTo>
                                    <a:pt x="2" y="411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4" y="290"/>
                                  </a:lnTo>
                                  <a:lnTo>
                                    <a:pt x="18" y="231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7" y="77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1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4759325" y="1965325"/>
                              <a:ext cx="830263" cy="792163"/>
                            </a:xfrm>
                            <a:custGeom>
                              <a:avLst/>
                              <a:gdLst>
                                <a:gd name="T0" fmla="*/ 319 w 523"/>
                                <a:gd name="T1" fmla="*/ 0 h 499"/>
                                <a:gd name="T2" fmla="*/ 319 w 523"/>
                                <a:gd name="T3" fmla="*/ 0 h 499"/>
                                <a:gd name="T4" fmla="*/ 369 w 523"/>
                                <a:gd name="T5" fmla="*/ 28 h 499"/>
                                <a:gd name="T6" fmla="*/ 413 w 523"/>
                                <a:gd name="T7" fmla="*/ 61 h 499"/>
                                <a:gd name="T8" fmla="*/ 450 w 523"/>
                                <a:gd name="T9" fmla="*/ 101 h 499"/>
                                <a:gd name="T10" fmla="*/ 479 w 523"/>
                                <a:gd name="T11" fmla="*/ 145 h 499"/>
                                <a:gd name="T12" fmla="*/ 501 w 523"/>
                                <a:gd name="T13" fmla="*/ 193 h 499"/>
                                <a:gd name="T14" fmla="*/ 516 w 523"/>
                                <a:gd name="T15" fmla="*/ 242 h 499"/>
                                <a:gd name="T16" fmla="*/ 523 w 523"/>
                                <a:gd name="T17" fmla="*/ 296 h 499"/>
                                <a:gd name="T18" fmla="*/ 523 w 523"/>
                                <a:gd name="T19" fmla="*/ 349 h 499"/>
                                <a:gd name="T20" fmla="*/ 512 w 523"/>
                                <a:gd name="T21" fmla="*/ 402 h 499"/>
                                <a:gd name="T22" fmla="*/ 494 w 523"/>
                                <a:gd name="T23" fmla="*/ 455 h 499"/>
                                <a:gd name="T24" fmla="*/ 470 w 523"/>
                                <a:gd name="T25" fmla="*/ 499 h 499"/>
                                <a:gd name="T26" fmla="*/ 354 w 523"/>
                                <a:gd name="T27" fmla="*/ 439 h 499"/>
                                <a:gd name="T28" fmla="*/ 237 w 523"/>
                                <a:gd name="T29" fmla="*/ 384 h 499"/>
                                <a:gd name="T30" fmla="*/ 117 w 523"/>
                                <a:gd name="T31" fmla="*/ 336 h 499"/>
                                <a:gd name="T32" fmla="*/ 0 w 523"/>
                                <a:gd name="T33" fmla="*/ 294 h 499"/>
                                <a:gd name="T34" fmla="*/ 0 w 523"/>
                                <a:gd name="T35" fmla="*/ 294 h 499"/>
                                <a:gd name="T36" fmla="*/ 77 w 523"/>
                                <a:gd name="T37" fmla="*/ 213 h 499"/>
                                <a:gd name="T38" fmla="*/ 154 w 523"/>
                                <a:gd name="T39" fmla="*/ 138 h 499"/>
                                <a:gd name="T40" fmla="*/ 235 w 523"/>
                                <a:gd name="T41" fmla="*/ 66 h 499"/>
                                <a:gd name="T42" fmla="*/ 319 w 523"/>
                                <a:gd name="T43" fmla="*/ 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23" h="499">
                                  <a:moveTo>
                                    <a:pt x="319" y="0"/>
                                  </a:moveTo>
                                  <a:lnTo>
                                    <a:pt x="319" y="0"/>
                                  </a:lnTo>
                                  <a:lnTo>
                                    <a:pt x="369" y="28"/>
                                  </a:lnTo>
                                  <a:lnTo>
                                    <a:pt x="413" y="61"/>
                                  </a:lnTo>
                                  <a:lnTo>
                                    <a:pt x="450" y="101"/>
                                  </a:lnTo>
                                  <a:lnTo>
                                    <a:pt x="479" y="145"/>
                                  </a:lnTo>
                                  <a:lnTo>
                                    <a:pt x="501" y="193"/>
                                  </a:lnTo>
                                  <a:lnTo>
                                    <a:pt x="516" y="242"/>
                                  </a:lnTo>
                                  <a:lnTo>
                                    <a:pt x="523" y="296"/>
                                  </a:lnTo>
                                  <a:lnTo>
                                    <a:pt x="523" y="349"/>
                                  </a:lnTo>
                                  <a:lnTo>
                                    <a:pt x="512" y="402"/>
                                  </a:lnTo>
                                  <a:lnTo>
                                    <a:pt x="494" y="455"/>
                                  </a:lnTo>
                                  <a:lnTo>
                                    <a:pt x="470" y="499"/>
                                  </a:lnTo>
                                  <a:lnTo>
                                    <a:pt x="354" y="439"/>
                                  </a:lnTo>
                                  <a:lnTo>
                                    <a:pt x="237" y="384"/>
                                  </a:lnTo>
                                  <a:lnTo>
                                    <a:pt x="117" y="336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77" y="213"/>
                                  </a:lnTo>
                                  <a:lnTo>
                                    <a:pt x="154" y="138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3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FF77"/>
                            </a:solidFill>
                            <a:ln w="0">
                              <a:solidFill>
                                <a:srgbClr val="C2FF7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6489700" y="3430588"/>
                              <a:ext cx="639763" cy="715963"/>
                            </a:xfrm>
                            <a:custGeom>
                              <a:avLst/>
                              <a:gdLst>
                                <a:gd name="T0" fmla="*/ 169 w 403"/>
                                <a:gd name="T1" fmla="*/ 0 h 451"/>
                                <a:gd name="T2" fmla="*/ 217 w 403"/>
                                <a:gd name="T3" fmla="*/ 6 h 451"/>
                                <a:gd name="T4" fmla="*/ 265 w 403"/>
                                <a:gd name="T5" fmla="*/ 20 h 451"/>
                                <a:gd name="T6" fmla="*/ 305 w 403"/>
                                <a:gd name="T7" fmla="*/ 44 h 451"/>
                                <a:gd name="T8" fmla="*/ 340 w 403"/>
                                <a:gd name="T9" fmla="*/ 75 h 451"/>
                                <a:gd name="T10" fmla="*/ 368 w 403"/>
                                <a:gd name="T11" fmla="*/ 110 h 451"/>
                                <a:gd name="T12" fmla="*/ 388 w 403"/>
                                <a:gd name="T13" fmla="*/ 151 h 451"/>
                                <a:gd name="T14" fmla="*/ 401 w 403"/>
                                <a:gd name="T15" fmla="*/ 195 h 451"/>
                                <a:gd name="T16" fmla="*/ 403 w 403"/>
                                <a:gd name="T17" fmla="*/ 239 h 451"/>
                                <a:gd name="T18" fmla="*/ 397 w 403"/>
                                <a:gd name="T19" fmla="*/ 284 h 451"/>
                                <a:gd name="T20" fmla="*/ 382 w 403"/>
                                <a:gd name="T21" fmla="*/ 328 h 451"/>
                                <a:gd name="T22" fmla="*/ 360 w 403"/>
                                <a:gd name="T23" fmla="*/ 369 h 451"/>
                                <a:gd name="T24" fmla="*/ 329 w 403"/>
                                <a:gd name="T25" fmla="*/ 404 h 451"/>
                                <a:gd name="T26" fmla="*/ 294 w 403"/>
                                <a:gd name="T27" fmla="*/ 431 h 451"/>
                                <a:gd name="T28" fmla="*/ 254 w 403"/>
                                <a:gd name="T29" fmla="*/ 451 h 451"/>
                                <a:gd name="T30" fmla="*/ 182 w 403"/>
                                <a:gd name="T31" fmla="*/ 327 h 451"/>
                                <a:gd name="T32" fmla="*/ 103 w 403"/>
                                <a:gd name="T33" fmla="*/ 207 h 451"/>
                                <a:gd name="T34" fmla="*/ 17 w 403"/>
                                <a:gd name="T35" fmla="*/ 92 h 451"/>
                                <a:gd name="T36" fmla="*/ 0 w 403"/>
                                <a:gd name="T37" fmla="*/ 72 h 451"/>
                                <a:gd name="T38" fmla="*/ 37 w 403"/>
                                <a:gd name="T39" fmla="*/ 42 h 451"/>
                                <a:gd name="T40" fmla="*/ 78 w 403"/>
                                <a:gd name="T41" fmla="*/ 18 h 451"/>
                                <a:gd name="T42" fmla="*/ 123 w 403"/>
                                <a:gd name="T43" fmla="*/ 6 h 451"/>
                                <a:gd name="T44" fmla="*/ 169 w 403"/>
                                <a:gd name="T45" fmla="*/ 0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3" h="451">
                                  <a:moveTo>
                                    <a:pt x="169" y="0"/>
                                  </a:moveTo>
                                  <a:lnTo>
                                    <a:pt x="217" y="6"/>
                                  </a:lnTo>
                                  <a:lnTo>
                                    <a:pt x="265" y="20"/>
                                  </a:lnTo>
                                  <a:lnTo>
                                    <a:pt x="305" y="44"/>
                                  </a:lnTo>
                                  <a:lnTo>
                                    <a:pt x="340" y="75"/>
                                  </a:lnTo>
                                  <a:lnTo>
                                    <a:pt x="368" y="110"/>
                                  </a:lnTo>
                                  <a:lnTo>
                                    <a:pt x="388" y="151"/>
                                  </a:lnTo>
                                  <a:lnTo>
                                    <a:pt x="401" y="195"/>
                                  </a:lnTo>
                                  <a:lnTo>
                                    <a:pt x="403" y="239"/>
                                  </a:lnTo>
                                  <a:lnTo>
                                    <a:pt x="397" y="284"/>
                                  </a:lnTo>
                                  <a:lnTo>
                                    <a:pt x="382" y="328"/>
                                  </a:lnTo>
                                  <a:lnTo>
                                    <a:pt x="360" y="369"/>
                                  </a:lnTo>
                                  <a:lnTo>
                                    <a:pt x="329" y="404"/>
                                  </a:lnTo>
                                  <a:lnTo>
                                    <a:pt x="294" y="431"/>
                                  </a:lnTo>
                                  <a:lnTo>
                                    <a:pt x="254" y="451"/>
                                  </a:lnTo>
                                  <a:lnTo>
                                    <a:pt x="182" y="327"/>
                                  </a:lnTo>
                                  <a:lnTo>
                                    <a:pt x="103" y="207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123" y="6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2255838" y="1060450"/>
                              <a:ext cx="5059363" cy="1711325"/>
                            </a:xfrm>
                            <a:custGeom>
                              <a:avLst/>
                              <a:gdLst>
                                <a:gd name="T0" fmla="*/ 1937 w 3187"/>
                                <a:gd name="T1" fmla="*/ 2 h 1078"/>
                                <a:gd name="T2" fmla="*/ 2203 w 3187"/>
                                <a:gd name="T3" fmla="*/ 35 h 1078"/>
                                <a:gd name="T4" fmla="*/ 2495 w 3187"/>
                                <a:gd name="T5" fmla="*/ 108 h 1078"/>
                                <a:gd name="T6" fmla="*/ 2778 w 3187"/>
                                <a:gd name="T7" fmla="*/ 214 h 1078"/>
                                <a:gd name="T8" fmla="*/ 3046 w 3187"/>
                                <a:gd name="T9" fmla="*/ 347 h 1078"/>
                                <a:gd name="T10" fmla="*/ 3187 w 3187"/>
                                <a:gd name="T11" fmla="*/ 427 h 1078"/>
                                <a:gd name="T12" fmla="*/ 3106 w 3187"/>
                                <a:gd name="T13" fmla="*/ 633 h 1078"/>
                                <a:gd name="T14" fmla="*/ 2919 w 3187"/>
                                <a:gd name="T15" fmla="*/ 546 h 1078"/>
                                <a:gd name="T16" fmla="*/ 2741 w 3187"/>
                                <a:gd name="T17" fmla="*/ 477 h 1078"/>
                                <a:gd name="T18" fmla="*/ 2576 w 3187"/>
                                <a:gd name="T19" fmla="*/ 427 h 1078"/>
                                <a:gd name="T20" fmla="*/ 2429 w 3187"/>
                                <a:gd name="T21" fmla="*/ 402 h 1078"/>
                                <a:gd name="T22" fmla="*/ 2276 w 3187"/>
                                <a:gd name="T23" fmla="*/ 409 h 1078"/>
                                <a:gd name="T24" fmla="*/ 2113 w 3187"/>
                                <a:gd name="T25" fmla="*/ 453 h 1078"/>
                                <a:gd name="T26" fmla="*/ 1964 w 3187"/>
                                <a:gd name="T27" fmla="*/ 526 h 1078"/>
                                <a:gd name="T28" fmla="*/ 1828 w 3187"/>
                                <a:gd name="T29" fmla="*/ 624 h 1078"/>
                                <a:gd name="T30" fmla="*/ 1700 w 3187"/>
                                <a:gd name="T31" fmla="*/ 737 h 1078"/>
                                <a:gd name="T32" fmla="*/ 1577 w 3187"/>
                                <a:gd name="T33" fmla="*/ 864 h 1078"/>
                                <a:gd name="T34" fmla="*/ 1386 w 3187"/>
                                <a:gd name="T35" fmla="*/ 807 h 1078"/>
                                <a:gd name="T36" fmla="*/ 1202 w 3187"/>
                                <a:gd name="T37" fmla="*/ 768 h 1078"/>
                                <a:gd name="T38" fmla="*/ 1030 w 3187"/>
                                <a:gd name="T39" fmla="*/ 748 h 1078"/>
                                <a:gd name="T40" fmla="*/ 874 w 3187"/>
                                <a:gd name="T41" fmla="*/ 746 h 1078"/>
                                <a:gd name="T42" fmla="*/ 738 w 3187"/>
                                <a:gd name="T43" fmla="*/ 763 h 1078"/>
                                <a:gd name="T44" fmla="*/ 628 w 3187"/>
                                <a:gd name="T45" fmla="*/ 800 h 1078"/>
                                <a:gd name="T46" fmla="*/ 520 w 3187"/>
                                <a:gd name="T47" fmla="*/ 871 h 1078"/>
                                <a:gd name="T48" fmla="*/ 415 w 3187"/>
                                <a:gd name="T49" fmla="*/ 954 h 1078"/>
                                <a:gd name="T50" fmla="*/ 338 w 3187"/>
                                <a:gd name="T51" fmla="*/ 1025 h 1078"/>
                                <a:gd name="T52" fmla="*/ 244 w 3187"/>
                                <a:gd name="T53" fmla="*/ 1040 h 1078"/>
                                <a:gd name="T54" fmla="*/ 117 w 3187"/>
                                <a:gd name="T55" fmla="*/ 1040 h 1078"/>
                                <a:gd name="T56" fmla="*/ 0 w 3187"/>
                                <a:gd name="T57" fmla="*/ 1078 h 1078"/>
                                <a:gd name="T58" fmla="*/ 22 w 3187"/>
                                <a:gd name="T59" fmla="*/ 943 h 1078"/>
                                <a:gd name="T60" fmla="*/ 64 w 3187"/>
                                <a:gd name="T61" fmla="*/ 829 h 1078"/>
                                <a:gd name="T62" fmla="*/ 147 w 3187"/>
                                <a:gd name="T63" fmla="*/ 712 h 1078"/>
                                <a:gd name="T64" fmla="*/ 266 w 3187"/>
                                <a:gd name="T65" fmla="*/ 590 h 1078"/>
                                <a:gd name="T66" fmla="*/ 415 w 3187"/>
                                <a:gd name="T67" fmla="*/ 473 h 1078"/>
                                <a:gd name="T68" fmla="*/ 591 w 3187"/>
                                <a:gd name="T69" fmla="*/ 361 h 1078"/>
                                <a:gd name="T70" fmla="*/ 789 w 3187"/>
                                <a:gd name="T71" fmla="*/ 257 h 1078"/>
                                <a:gd name="T72" fmla="*/ 1004 w 3187"/>
                                <a:gd name="T73" fmla="*/ 167 h 1078"/>
                                <a:gd name="T74" fmla="*/ 1230 w 3187"/>
                                <a:gd name="T75" fmla="*/ 92 h 1078"/>
                                <a:gd name="T76" fmla="*/ 1465 w 3187"/>
                                <a:gd name="T77" fmla="*/ 38 h 1078"/>
                                <a:gd name="T78" fmla="*/ 1702 w 3187"/>
                                <a:gd name="T79" fmla="*/ 7 h 10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187" h="1078">
                                  <a:moveTo>
                                    <a:pt x="1821" y="0"/>
                                  </a:moveTo>
                                  <a:lnTo>
                                    <a:pt x="1937" y="2"/>
                                  </a:lnTo>
                                  <a:lnTo>
                                    <a:pt x="2052" y="11"/>
                                  </a:lnTo>
                                  <a:lnTo>
                                    <a:pt x="2203" y="35"/>
                                  </a:lnTo>
                                  <a:lnTo>
                                    <a:pt x="2350" y="66"/>
                                  </a:lnTo>
                                  <a:lnTo>
                                    <a:pt x="2495" y="108"/>
                                  </a:lnTo>
                                  <a:lnTo>
                                    <a:pt x="2638" y="158"/>
                                  </a:lnTo>
                                  <a:lnTo>
                                    <a:pt x="2778" y="214"/>
                                  </a:lnTo>
                                  <a:lnTo>
                                    <a:pt x="2913" y="277"/>
                                  </a:lnTo>
                                  <a:lnTo>
                                    <a:pt x="3046" y="347"/>
                                  </a:lnTo>
                                  <a:lnTo>
                                    <a:pt x="3172" y="418"/>
                                  </a:lnTo>
                                  <a:lnTo>
                                    <a:pt x="3187" y="427"/>
                                  </a:lnTo>
                                  <a:lnTo>
                                    <a:pt x="3187" y="673"/>
                                  </a:lnTo>
                                  <a:lnTo>
                                    <a:pt x="3106" y="633"/>
                                  </a:lnTo>
                                  <a:lnTo>
                                    <a:pt x="3013" y="587"/>
                                  </a:lnTo>
                                  <a:lnTo>
                                    <a:pt x="2919" y="546"/>
                                  </a:lnTo>
                                  <a:lnTo>
                                    <a:pt x="2829" y="510"/>
                                  </a:lnTo>
                                  <a:lnTo>
                                    <a:pt x="2741" y="477"/>
                                  </a:lnTo>
                                  <a:lnTo>
                                    <a:pt x="2656" y="449"/>
                                  </a:lnTo>
                                  <a:lnTo>
                                    <a:pt x="2576" y="427"/>
                                  </a:lnTo>
                                  <a:lnTo>
                                    <a:pt x="2500" y="411"/>
                                  </a:lnTo>
                                  <a:lnTo>
                                    <a:pt x="2429" y="402"/>
                                  </a:lnTo>
                                  <a:lnTo>
                                    <a:pt x="2363" y="402"/>
                                  </a:lnTo>
                                  <a:lnTo>
                                    <a:pt x="2276" y="409"/>
                                  </a:lnTo>
                                  <a:lnTo>
                                    <a:pt x="2192" y="427"/>
                                  </a:lnTo>
                                  <a:lnTo>
                                    <a:pt x="2113" y="453"/>
                                  </a:lnTo>
                                  <a:lnTo>
                                    <a:pt x="2038" y="486"/>
                                  </a:lnTo>
                                  <a:lnTo>
                                    <a:pt x="1964" y="526"/>
                                  </a:lnTo>
                                  <a:lnTo>
                                    <a:pt x="1895" y="572"/>
                                  </a:lnTo>
                                  <a:lnTo>
                                    <a:pt x="1828" y="624"/>
                                  </a:lnTo>
                                  <a:lnTo>
                                    <a:pt x="1762" y="679"/>
                                  </a:lnTo>
                                  <a:lnTo>
                                    <a:pt x="1700" y="737"/>
                                  </a:lnTo>
                                  <a:lnTo>
                                    <a:pt x="1638" y="800"/>
                                  </a:lnTo>
                                  <a:lnTo>
                                    <a:pt x="1577" y="864"/>
                                  </a:lnTo>
                                  <a:lnTo>
                                    <a:pt x="1481" y="833"/>
                                  </a:lnTo>
                                  <a:lnTo>
                                    <a:pt x="1386" y="807"/>
                                  </a:lnTo>
                                  <a:lnTo>
                                    <a:pt x="1292" y="787"/>
                                  </a:lnTo>
                                  <a:lnTo>
                                    <a:pt x="1202" y="768"/>
                                  </a:lnTo>
                                  <a:lnTo>
                                    <a:pt x="1114" y="756"/>
                                  </a:lnTo>
                                  <a:lnTo>
                                    <a:pt x="1030" y="748"/>
                                  </a:lnTo>
                                  <a:lnTo>
                                    <a:pt x="949" y="745"/>
                                  </a:lnTo>
                                  <a:lnTo>
                                    <a:pt x="874" y="746"/>
                                  </a:lnTo>
                                  <a:lnTo>
                                    <a:pt x="804" y="752"/>
                                  </a:lnTo>
                                  <a:lnTo>
                                    <a:pt x="738" y="763"/>
                                  </a:lnTo>
                                  <a:lnTo>
                                    <a:pt x="679" y="779"/>
                                  </a:lnTo>
                                  <a:lnTo>
                                    <a:pt x="628" y="800"/>
                                  </a:lnTo>
                                  <a:lnTo>
                                    <a:pt x="582" y="825"/>
                                  </a:lnTo>
                                  <a:lnTo>
                                    <a:pt x="520" y="871"/>
                                  </a:lnTo>
                                  <a:lnTo>
                                    <a:pt x="463" y="915"/>
                                  </a:lnTo>
                                  <a:lnTo>
                                    <a:pt x="415" y="954"/>
                                  </a:lnTo>
                                  <a:lnTo>
                                    <a:pt x="373" y="990"/>
                                  </a:lnTo>
                                  <a:lnTo>
                                    <a:pt x="338" y="1025"/>
                                  </a:lnTo>
                                  <a:lnTo>
                                    <a:pt x="308" y="1055"/>
                                  </a:lnTo>
                                  <a:lnTo>
                                    <a:pt x="244" y="1040"/>
                                  </a:lnTo>
                                  <a:lnTo>
                                    <a:pt x="182" y="1034"/>
                                  </a:lnTo>
                                  <a:lnTo>
                                    <a:pt x="117" y="1040"/>
                                  </a:lnTo>
                                  <a:lnTo>
                                    <a:pt x="57" y="1055"/>
                                  </a:lnTo>
                                  <a:lnTo>
                                    <a:pt x="0" y="1078"/>
                                  </a:lnTo>
                                  <a:lnTo>
                                    <a:pt x="9" y="1014"/>
                                  </a:lnTo>
                                  <a:lnTo>
                                    <a:pt x="22" y="943"/>
                                  </a:lnTo>
                                  <a:lnTo>
                                    <a:pt x="39" y="888"/>
                                  </a:lnTo>
                                  <a:lnTo>
                                    <a:pt x="64" y="829"/>
                                  </a:lnTo>
                                  <a:lnTo>
                                    <a:pt x="101" y="770"/>
                                  </a:lnTo>
                                  <a:lnTo>
                                    <a:pt x="147" y="712"/>
                                  </a:lnTo>
                                  <a:lnTo>
                                    <a:pt x="202" y="651"/>
                                  </a:lnTo>
                                  <a:lnTo>
                                    <a:pt x="266" y="590"/>
                                  </a:lnTo>
                                  <a:lnTo>
                                    <a:pt x="336" y="532"/>
                                  </a:lnTo>
                                  <a:lnTo>
                                    <a:pt x="415" y="473"/>
                                  </a:lnTo>
                                  <a:lnTo>
                                    <a:pt x="501" y="416"/>
                                  </a:lnTo>
                                  <a:lnTo>
                                    <a:pt x="591" y="361"/>
                                  </a:lnTo>
                                  <a:lnTo>
                                    <a:pt x="688" y="308"/>
                                  </a:lnTo>
                                  <a:lnTo>
                                    <a:pt x="789" y="257"/>
                                  </a:lnTo>
                                  <a:lnTo>
                                    <a:pt x="894" y="211"/>
                                  </a:lnTo>
                                  <a:lnTo>
                                    <a:pt x="1004" y="167"/>
                                  </a:lnTo>
                                  <a:lnTo>
                                    <a:pt x="1116" y="126"/>
                                  </a:lnTo>
                                  <a:lnTo>
                                    <a:pt x="1230" y="92"/>
                                  </a:lnTo>
                                  <a:lnTo>
                                    <a:pt x="1347" y="62"/>
                                  </a:lnTo>
                                  <a:lnTo>
                                    <a:pt x="1465" y="38"/>
                                  </a:lnTo>
                                  <a:lnTo>
                                    <a:pt x="1584" y="18"/>
                                  </a:lnTo>
                                  <a:lnTo>
                                    <a:pt x="1702" y="7"/>
                                  </a:lnTo>
                                  <a:lnTo>
                                    <a:pt x="18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5265738" y="1698625"/>
                              <a:ext cx="2049463" cy="2886075"/>
                            </a:xfrm>
                            <a:custGeom>
                              <a:avLst/>
                              <a:gdLst>
                                <a:gd name="T0" fmla="*/ 525 w 1291"/>
                                <a:gd name="T1" fmla="*/ 0 h 1818"/>
                                <a:gd name="T2" fmla="*/ 658 w 1291"/>
                                <a:gd name="T3" fmla="*/ 20 h 1818"/>
                                <a:gd name="T4" fmla="*/ 584 w 1291"/>
                                <a:gd name="T5" fmla="*/ 97 h 1818"/>
                                <a:gd name="T6" fmla="*/ 527 w 1291"/>
                                <a:gd name="T7" fmla="*/ 190 h 1818"/>
                                <a:gd name="T8" fmla="*/ 491 w 1291"/>
                                <a:gd name="T9" fmla="*/ 310 h 1818"/>
                                <a:gd name="T10" fmla="*/ 489 w 1291"/>
                                <a:gd name="T11" fmla="*/ 431 h 1818"/>
                                <a:gd name="T12" fmla="*/ 516 w 1291"/>
                                <a:gd name="T13" fmla="*/ 544 h 1818"/>
                                <a:gd name="T14" fmla="*/ 573 w 1291"/>
                                <a:gd name="T15" fmla="*/ 649 h 1818"/>
                                <a:gd name="T16" fmla="*/ 656 w 1291"/>
                                <a:gd name="T17" fmla="*/ 737 h 1818"/>
                                <a:gd name="T18" fmla="*/ 762 w 1291"/>
                                <a:gd name="T19" fmla="*/ 801 h 1818"/>
                                <a:gd name="T20" fmla="*/ 882 w 1291"/>
                                <a:gd name="T21" fmla="*/ 838 h 1818"/>
                                <a:gd name="T22" fmla="*/ 1001 w 1291"/>
                                <a:gd name="T23" fmla="*/ 840 h 1818"/>
                                <a:gd name="T24" fmla="*/ 1117 w 1291"/>
                                <a:gd name="T25" fmla="*/ 812 h 1818"/>
                                <a:gd name="T26" fmla="*/ 1221 w 1291"/>
                                <a:gd name="T27" fmla="*/ 755 h 1818"/>
                                <a:gd name="T28" fmla="*/ 1291 w 1291"/>
                                <a:gd name="T29" fmla="*/ 693 h 1818"/>
                                <a:gd name="T30" fmla="*/ 1153 w 1291"/>
                                <a:gd name="T31" fmla="*/ 1818 h 1818"/>
                                <a:gd name="T32" fmla="*/ 1091 w 1291"/>
                                <a:gd name="T33" fmla="*/ 1674 h 1818"/>
                                <a:gd name="T34" fmla="*/ 1065 w 1291"/>
                                <a:gd name="T35" fmla="*/ 1522 h 1818"/>
                                <a:gd name="T36" fmla="*/ 1131 w 1291"/>
                                <a:gd name="T37" fmla="*/ 1460 h 1818"/>
                                <a:gd name="T38" fmla="*/ 1168 w 1291"/>
                                <a:gd name="T39" fmla="*/ 1375 h 1818"/>
                                <a:gd name="T40" fmla="*/ 1172 w 1291"/>
                                <a:gd name="T41" fmla="*/ 1286 h 1818"/>
                                <a:gd name="T42" fmla="*/ 1139 w 1291"/>
                                <a:gd name="T43" fmla="*/ 1201 h 1818"/>
                                <a:gd name="T44" fmla="*/ 1076 w 1291"/>
                                <a:gd name="T45" fmla="*/ 1135 h 1818"/>
                                <a:gd name="T46" fmla="*/ 988 w 1291"/>
                                <a:gd name="T47" fmla="*/ 1097 h 1818"/>
                                <a:gd name="T48" fmla="*/ 894 w 1291"/>
                                <a:gd name="T49" fmla="*/ 1097 h 1818"/>
                                <a:gd name="T50" fmla="*/ 808 w 1291"/>
                                <a:gd name="T51" fmla="*/ 1133 h 1818"/>
                                <a:gd name="T52" fmla="*/ 788 w 1291"/>
                                <a:gd name="T53" fmla="*/ 1183 h 1818"/>
                                <a:gd name="T54" fmla="*/ 632 w 1291"/>
                                <a:gd name="T55" fmla="*/ 1012 h 1818"/>
                                <a:gd name="T56" fmla="*/ 450 w 1291"/>
                                <a:gd name="T57" fmla="*/ 860 h 1818"/>
                                <a:gd name="T58" fmla="*/ 252 w 1291"/>
                                <a:gd name="T59" fmla="*/ 726 h 1818"/>
                                <a:gd name="T60" fmla="*/ 151 w 1291"/>
                                <a:gd name="T61" fmla="*/ 667 h 1818"/>
                                <a:gd name="T62" fmla="*/ 193 w 1291"/>
                                <a:gd name="T63" fmla="*/ 570 h 1818"/>
                                <a:gd name="T64" fmla="*/ 204 w 1291"/>
                                <a:gd name="T65" fmla="*/ 464 h 1818"/>
                                <a:gd name="T66" fmla="*/ 182 w 1291"/>
                                <a:gd name="T67" fmla="*/ 361 h 1818"/>
                                <a:gd name="T68" fmla="*/ 131 w 1291"/>
                                <a:gd name="T69" fmla="*/ 269 h 1818"/>
                                <a:gd name="T70" fmla="*/ 50 w 1291"/>
                                <a:gd name="T71" fmla="*/ 196 h 1818"/>
                                <a:gd name="T72" fmla="*/ 0 w 1291"/>
                                <a:gd name="T73" fmla="*/ 168 h 1818"/>
                                <a:gd name="T74" fmla="*/ 142 w 1291"/>
                                <a:gd name="T75" fmla="*/ 84 h 1818"/>
                                <a:gd name="T76" fmla="*/ 296 w 1291"/>
                                <a:gd name="T77" fmla="*/ 25 h 1818"/>
                                <a:gd name="T78" fmla="*/ 467 w 1291"/>
                                <a:gd name="T79" fmla="*/ 0 h 1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91" h="1818">
                                  <a:moveTo>
                                    <a:pt x="467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90" y="7"/>
                                  </a:lnTo>
                                  <a:lnTo>
                                    <a:pt x="658" y="20"/>
                                  </a:lnTo>
                                  <a:lnTo>
                                    <a:pt x="619" y="56"/>
                                  </a:lnTo>
                                  <a:lnTo>
                                    <a:pt x="584" y="97"/>
                                  </a:lnTo>
                                  <a:lnTo>
                                    <a:pt x="553" y="141"/>
                                  </a:lnTo>
                                  <a:lnTo>
                                    <a:pt x="527" y="190"/>
                                  </a:lnTo>
                                  <a:lnTo>
                                    <a:pt x="505" y="251"/>
                                  </a:lnTo>
                                  <a:lnTo>
                                    <a:pt x="491" y="310"/>
                                  </a:lnTo>
                                  <a:lnTo>
                                    <a:pt x="487" y="370"/>
                                  </a:lnTo>
                                  <a:lnTo>
                                    <a:pt x="489" y="431"/>
                                  </a:lnTo>
                                  <a:lnTo>
                                    <a:pt x="500" y="489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42" y="599"/>
                                  </a:lnTo>
                                  <a:lnTo>
                                    <a:pt x="573" y="649"/>
                                  </a:lnTo>
                                  <a:lnTo>
                                    <a:pt x="612" y="695"/>
                                  </a:lnTo>
                                  <a:lnTo>
                                    <a:pt x="656" y="737"/>
                                  </a:lnTo>
                                  <a:lnTo>
                                    <a:pt x="705" y="772"/>
                                  </a:lnTo>
                                  <a:lnTo>
                                    <a:pt x="762" y="801"/>
                                  </a:lnTo>
                                  <a:lnTo>
                                    <a:pt x="821" y="823"/>
                                  </a:lnTo>
                                  <a:lnTo>
                                    <a:pt x="882" y="838"/>
                                  </a:lnTo>
                                  <a:lnTo>
                                    <a:pt x="942" y="842"/>
                                  </a:lnTo>
                                  <a:lnTo>
                                    <a:pt x="1001" y="840"/>
                                  </a:lnTo>
                                  <a:lnTo>
                                    <a:pt x="1060" y="829"/>
                                  </a:lnTo>
                                  <a:lnTo>
                                    <a:pt x="1117" y="812"/>
                                  </a:lnTo>
                                  <a:lnTo>
                                    <a:pt x="1172" y="787"/>
                                  </a:lnTo>
                                  <a:lnTo>
                                    <a:pt x="1221" y="755"/>
                                  </a:lnTo>
                                  <a:lnTo>
                                    <a:pt x="1267" y="717"/>
                                  </a:lnTo>
                                  <a:lnTo>
                                    <a:pt x="1291" y="693"/>
                                  </a:lnTo>
                                  <a:lnTo>
                                    <a:pt x="1291" y="1818"/>
                                  </a:lnTo>
                                  <a:lnTo>
                                    <a:pt x="1153" y="1818"/>
                                  </a:lnTo>
                                  <a:lnTo>
                                    <a:pt x="1150" y="1808"/>
                                  </a:lnTo>
                                  <a:lnTo>
                                    <a:pt x="1091" y="1674"/>
                                  </a:lnTo>
                                  <a:lnTo>
                                    <a:pt x="1025" y="1542"/>
                                  </a:lnTo>
                                  <a:lnTo>
                                    <a:pt x="1065" y="1522"/>
                                  </a:lnTo>
                                  <a:lnTo>
                                    <a:pt x="1100" y="1495"/>
                                  </a:lnTo>
                                  <a:lnTo>
                                    <a:pt x="1131" y="1460"/>
                                  </a:lnTo>
                                  <a:lnTo>
                                    <a:pt x="1153" y="1419"/>
                                  </a:lnTo>
                                  <a:lnTo>
                                    <a:pt x="1168" y="1375"/>
                                  </a:lnTo>
                                  <a:lnTo>
                                    <a:pt x="1174" y="1330"/>
                                  </a:lnTo>
                                  <a:lnTo>
                                    <a:pt x="1172" y="1286"/>
                                  </a:lnTo>
                                  <a:lnTo>
                                    <a:pt x="1159" y="1242"/>
                                  </a:lnTo>
                                  <a:lnTo>
                                    <a:pt x="1139" y="1201"/>
                                  </a:lnTo>
                                  <a:lnTo>
                                    <a:pt x="1111" y="1166"/>
                                  </a:lnTo>
                                  <a:lnTo>
                                    <a:pt x="1076" y="1135"/>
                                  </a:lnTo>
                                  <a:lnTo>
                                    <a:pt x="1036" y="1111"/>
                                  </a:lnTo>
                                  <a:lnTo>
                                    <a:pt x="988" y="1097"/>
                                  </a:lnTo>
                                  <a:lnTo>
                                    <a:pt x="940" y="1091"/>
                                  </a:lnTo>
                                  <a:lnTo>
                                    <a:pt x="894" y="1097"/>
                                  </a:lnTo>
                                  <a:lnTo>
                                    <a:pt x="849" y="1109"/>
                                  </a:lnTo>
                                  <a:lnTo>
                                    <a:pt x="808" y="1133"/>
                                  </a:lnTo>
                                  <a:lnTo>
                                    <a:pt x="771" y="1163"/>
                                  </a:lnTo>
                                  <a:lnTo>
                                    <a:pt x="788" y="1183"/>
                                  </a:lnTo>
                                  <a:lnTo>
                                    <a:pt x="713" y="1097"/>
                                  </a:lnTo>
                                  <a:lnTo>
                                    <a:pt x="632" y="1012"/>
                                  </a:lnTo>
                                  <a:lnTo>
                                    <a:pt x="544" y="935"/>
                                  </a:lnTo>
                                  <a:lnTo>
                                    <a:pt x="450" y="860"/>
                                  </a:lnTo>
                                  <a:lnTo>
                                    <a:pt x="353" y="792"/>
                                  </a:lnTo>
                                  <a:lnTo>
                                    <a:pt x="252" y="726"/>
                                  </a:lnTo>
                                  <a:lnTo>
                                    <a:pt x="149" y="665"/>
                                  </a:lnTo>
                                  <a:lnTo>
                                    <a:pt x="151" y="667"/>
                                  </a:lnTo>
                                  <a:lnTo>
                                    <a:pt x="175" y="623"/>
                                  </a:lnTo>
                                  <a:lnTo>
                                    <a:pt x="193" y="570"/>
                                  </a:lnTo>
                                  <a:lnTo>
                                    <a:pt x="204" y="517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197" y="410"/>
                                  </a:lnTo>
                                  <a:lnTo>
                                    <a:pt x="182" y="361"/>
                                  </a:lnTo>
                                  <a:lnTo>
                                    <a:pt x="160" y="313"/>
                                  </a:lnTo>
                                  <a:lnTo>
                                    <a:pt x="131" y="269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50" y="196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70" y="122"/>
                                  </a:lnTo>
                                  <a:lnTo>
                                    <a:pt x="142" y="84"/>
                                  </a:lnTo>
                                  <a:lnTo>
                                    <a:pt x="217" y="51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80" y="7"/>
                                  </a:lnTo>
                                  <a:lnTo>
                                    <a:pt x="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3030538" y="0"/>
                              <a:ext cx="4284663" cy="1738313"/>
                            </a:xfrm>
                            <a:custGeom>
                              <a:avLst/>
                              <a:gdLst>
                                <a:gd name="T0" fmla="*/ 1989 w 2699"/>
                                <a:gd name="T1" fmla="*/ 525 h 1095"/>
                                <a:gd name="T2" fmla="*/ 2036 w 2699"/>
                                <a:gd name="T3" fmla="*/ 704 h 1095"/>
                                <a:gd name="T4" fmla="*/ 2222 w 2699"/>
                                <a:gd name="T5" fmla="*/ 701 h 1095"/>
                                <a:gd name="T6" fmla="*/ 2258 w 2699"/>
                                <a:gd name="T7" fmla="*/ 517 h 1095"/>
                                <a:gd name="T8" fmla="*/ 643 w 2699"/>
                                <a:gd name="T9" fmla="*/ 361 h 1095"/>
                                <a:gd name="T10" fmla="*/ 501 w 2699"/>
                                <a:gd name="T11" fmla="*/ 482 h 1095"/>
                                <a:gd name="T12" fmla="*/ 588 w 2699"/>
                                <a:gd name="T13" fmla="*/ 646 h 1095"/>
                                <a:gd name="T14" fmla="*/ 768 w 2699"/>
                                <a:gd name="T15" fmla="*/ 600 h 1095"/>
                                <a:gd name="T16" fmla="*/ 764 w 2699"/>
                                <a:gd name="T17" fmla="*/ 415 h 1095"/>
                                <a:gd name="T18" fmla="*/ 1645 w 2699"/>
                                <a:gd name="T19" fmla="*/ 172 h 1095"/>
                                <a:gd name="T20" fmla="*/ 1533 w 2699"/>
                                <a:gd name="T21" fmla="*/ 321 h 1095"/>
                                <a:gd name="T22" fmla="*/ 1654 w 2699"/>
                                <a:gd name="T23" fmla="*/ 462 h 1095"/>
                                <a:gd name="T24" fmla="*/ 1820 w 2699"/>
                                <a:gd name="T25" fmla="*/ 378 h 1095"/>
                                <a:gd name="T26" fmla="*/ 1774 w 2699"/>
                                <a:gd name="T27" fmla="*/ 198 h 1095"/>
                                <a:gd name="T28" fmla="*/ 1034 w 2699"/>
                                <a:gd name="T29" fmla="*/ 180 h 1095"/>
                                <a:gd name="T30" fmla="*/ 957 w 2699"/>
                                <a:gd name="T31" fmla="*/ 350 h 1095"/>
                                <a:gd name="T32" fmla="*/ 1107 w 2699"/>
                                <a:gd name="T33" fmla="*/ 460 h 1095"/>
                                <a:gd name="T34" fmla="*/ 1249 w 2699"/>
                                <a:gd name="T35" fmla="*/ 339 h 1095"/>
                                <a:gd name="T36" fmla="*/ 1162 w 2699"/>
                                <a:gd name="T37" fmla="*/ 176 h 1095"/>
                                <a:gd name="T38" fmla="*/ 2400 w 2699"/>
                                <a:gd name="T39" fmla="*/ 92 h 1095"/>
                                <a:gd name="T40" fmla="*/ 2363 w 2699"/>
                                <a:gd name="T41" fmla="*/ 275 h 1095"/>
                                <a:gd name="T42" fmla="*/ 2534 w 2699"/>
                                <a:gd name="T43" fmla="*/ 350 h 1095"/>
                                <a:gd name="T44" fmla="*/ 2646 w 2699"/>
                                <a:gd name="T45" fmla="*/ 202 h 1095"/>
                                <a:gd name="T46" fmla="*/ 2525 w 2699"/>
                                <a:gd name="T47" fmla="*/ 61 h 1095"/>
                                <a:gd name="T48" fmla="*/ 68 w 2699"/>
                                <a:gd name="T49" fmla="*/ 70 h 1095"/>
                                <a:gd name="T50" fmla="*/ 72 w 2699"/>
                                <a:gd name="T51" fmla="*/ 255 h 1095"/>
                                <a:gd name="T52" fmla="*/ 255 w 2699"/>
                                <a:gd name="T53" fmla="*/ 292 h 1095"/>
                                <a:gd name="T54" fmla="*/ 331 w 2699"/>
                                <a:gd name="T55" fmla="*/ 121 h 1095"/>
                                <a:gd name="T56" fmla="*/ 182 w 2699"/>
                                <a:gd name="T57" fmla="*/ 11 h 1095"/>
                                <a:gd name="T58" fmla="*/ 586 w 2699"/>
                                <a:gd name="T59" fmla="*/ 121 h 1095"/>
                                <a:gd name="T60" fmla="*/ 770 w 2699"/>
                                <a:gd name="T61" fmla="*/ 158 h 1095"/>
                                <a:gd name="T62" fmla="*/ 848 w 2699"/>
                                <a:gd name="T63" fmla="*/ 0 h 1095"/>
                                <a:gd name="T64" fmla="*/ 1996 w 2699"/>
                                <a:gd name="T65" fmla="*/ 106 h 1095"/>
                                <a:gd name="T66" fmla="*/ 2161 w 2699"/>
                                <a:gd name="T67" fmla="*/ 20 h 1095"/>
                                <a:gd name="T68" fmla="*/ 2615 w 2699"/>
                                <a:gd name="T69" fmla="*/ 550 h 1095"/>
                                <a:gd name="T70" fmla="*/ 2578 w 2699"/>
                                <a:gd name="T71" fmla="*/ 732 h 1095"/>
                                <a:gd name="T72" fmla="*/ 2699 w 2699"/>
                                <a:gd name="T73" fmla="*/ 1095 h 1095"/>
                                <a:gd name="T74" fmla="*/ 2007 w 2699"/>
                                <a:gd name="T75" fmla="*/ 776 h 1095"/>
                                <a:gd name="T76" fmla="*/ 1430 w 2699"/>
                                <a:gd name="T77" fmla="*/ 637 h 1095"/>
                                <a:gd name="T78" fmla="*/ 1344 w 2699"/>
                                <a:gd name="T79" fmla="*/ 475 h 1095"/>
                                <a:gd name="T80" fmla="*/ 1164 w 2699"/>
                                <a:gd name="T81" fmla="*/ 521 h 1095"/>
                                <a:gd name="T82" fmla="*/ 1186 w 2699"/>
                                <a:gd name="T83" fmla="*/ 677 h 1095"/>
                                <a:gd name="T84" fmla="*/ 665 w 2699"/>
                                <a:gd name="T85" fmla="*/ 750 h 1095"/>
                                <a:gd name="T86" fmla="*/ 516 w 2699"/>
                                <a:gd name="T87" fmla="*/ 644 h 1095"/>
                                <a:gd name="T88" fmla="*/ 375 w 2699"/>
                                <a:gd name="T89" fmla="*/ 771 h 1095"/>
                                <a:gd name="T90" fmla="*/ 217 w 2699"/>
                                <a:gd name="T91" fmla="*/ 967 h 1095"/>
                                <a:gd name="T92" fmla="*/ 107 w 2699"/>
                                <a:gd name="T93" fmla="*/ 893 h 1095"/>
                                <a:gd name="T94" fmla="*/ 188 w 2699"/>
                                <a:gd name="T95" fmla="*/ 798 h 1095"/>
                                <a:gd name="T96" fmla="*/ 184 w 2699"/>
                                <a:gd name="T97" fmla="*/ 611 h 1095"/>
                                <a:gd name="T98" fmla="*/ 43 w 2699"/>
                                <a:gd name="T99" fmla="*/ 560 h 1095"/>
                                <a:gd name="T100" fmla="*/ 28 w 2699"/>
                                <a:gd name="T101" fmla="*/ 477 h 1095"/>
                                <a:gd name="T102" fmla="*/ 17 w 2699"/>
                                <a:gd name="T103" fmla="*/ 394 h 1095"/>
                                <a:gd name="T104" fmla="*/ 8 w 2699"/>
                                <a:gd name="T105" fmla="*/ 314 h 1095"/>
                                <a:gd name="T106" fmla="*/ 2 w 2699"/>
                                <a:gd name="T107" fmla="*/ 231 h 1095"/>
                                <a:gd name="T108" fmla="*/ 0 w 2699"/>
                                <a:gd name="T109" fmla="*/ 152 h 1095"/>
                                <a:gd name="T110" fmla="*/ 6 w 2699"/>
                                <a:gd name="T111" fmla="*/ 72 h 1095"/>
                                <a:gd name="T112" fmla="*/ 15 w 2699"/>
                                <a:gd name="T113" fmla="*/ 0 h 10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699" h="1095">
                                  <a:moveTo>
                                    <a:pt x="2121" y="437"/>
                                  </a:moveTo>
                                  <a:lnTo>
                                    <a:pt x="2088" y="442"/>
                                  </a:lnTo>
                                  <a:lnTo>
                                    <a:pt x="2058" y="453"/>
                                  </a:lnTo>
                                  <a:lnTo>
                                    <a:pt x="2031" y="471"/>
                                  </a:lnTo>
                                  <a:lnTo>
                                    <a:pt x="2007" y="495"/>
                                  </a:lnTo>
                                  <a:lnTo>
                                    <a:pt x="1989" y="525"/>
                                  </a:lnTo>
                                  <a:lnTo>
                                    <a:pt x="1979" y="558"/>
                                  </a:lnTo>
                                  <a:lnTo>
                                    <a:pt x="1976" y="591"/>
                                  </a:lnTo>
                                  <a:lnTo>
                                    <a:pt x="1981" y="624"/>
                                  </a:lnTo>
                                  <a:lnTo>
                                    <a:pt x="1992" y="655"/>
                                  </a:lnTo>
                                  <a:lnTo>
                                    <a:pt x="2011" y="682"/>
                                  </a:lnTo>
                                  <a:lnTo>
                                    <a:pt x="2036" y="704"/>
                                  </a:lnTo>
                                  <a:lnTo>
                                    <a:pt x="2066" y="723"/>
                                  </a:lnTo>
                                  <a:lnTo>
                                    <a:pt x="2099" y="732"/>
                                  </a:lnTo>
                                  <a:lnTo>
                                    <a:pt x="2132" y="736"/>
                                  </a:lnTo>
                                  <a:lnTo>
                                    <a:pt x="2165" y="730"/>
                                  </a:lnTo>
                                  <a:lnTo>
                                    <a:pt x="2194" y="719"/>
                                  </a:lnTo>
                                  <a:lnTo>
                                    <a:pt x="2222" y="701"/>
                                  </a:lnTo>
                                  <a:lnTo>
                                    <a:pt x="2246" y="677"/>
                                  </a:lnTo>
                                  <a:lnTo>
                                    <a:pt x="2262" y="648"/>
                                  </a:lnTo>
                                  <a:lnTo>
                                    <a:pt x="2273" y="615"/>
                                  </a:lnTo>
                                  <a:lnTo>
                                    <a:pt x="2275" y="582"/>
                                  </a:lnTo>
                                  <a:lnTo>
                                    <a:pt x="2271" y="549"/>
                                  </a:lnTo>
                                  <a:lnTo>
                                    <a:pt x="2258" y="517"/>
                                  </a:lnTo>
                                  <a:lnTo>
                                    <a:pt x="2240" y="490"/>
                                  </a:lnTo>
                                  <a:lnTo>
                                    <a:pt x="2216" y="468"/>
                                  </a:lnTo>
                                  <a:lnTo>
                                    <a:pt x="2187" y="449"/>
                                  </a:lnTo>
                                  <a:lnTo>
                                    <a:pt x="2154" y="440"/>
                                  </a:lnTo>
                                  <a:lnTo>
                                    <a:pt x="2121" y="437"/>
                                  </a:lnTo>
                                  <a:close/>
                                  <a:moveTo>
                                    <a:pt x="643" y="361"/>
                                  </a:moveTo>
                                  <a:lnTo>
                                    <a:pt x="612" y="365"/>
                                  </a:lnTo>
                                  <a:lnTo>
                                    <a:pt x="580" y="378"/>
                                  </a:lnTo>
                                  <a:lnTo>
                                    <a:pt x="553" y="396"/>
                                  </a:lnTo>
                                  <a:lnTo>
                                    <a:pt x="529" y="420"/>
                                  </a:lnTo>
                                  <a:lnTo>
                                    <a:pt x="512" y="449"/>
                                  </a:lnTo>
                                  <a:lnTo>
                                    <a:pt x="501" y="482"/>
                                  </a:lnTo>
                                  <a:lnTo>
                                    <a:pt x="500" y="516"/>
                                  </a:lnTo>
                                  <a:lnTo>
                                    <a:pt x="503" y="549"/>
                                  </a:lnTo>
                                  <a:lnTo>
                                    <a:pt x="516" y="578"/>
                                  </a:lnTo>
                                  <a:lnTo>
                                    <a:pt x="535" y="605"/>
                                  </a:lnTo>
                                  <a:lnTo>
                                    <a:pt x="558" y="629"/>
                                  </a:lnTo>
                                  <a:lnTo>
                                    <a:pt x="588" y="646"/>
                                  </a:lnTo>
                                  <a:lnTo>
                                    <a:pt x="621" y="657"/>
                                  </a:lnTo>
                                  <a:lnTo>
                                    <a:pt x="654" y="659"/>
                                  </a:lnTo>
                                  <a:lnTo>
                                    <a:pt x="687" y="655"/>
                                  </a:lnTo>
                                  <a:lnTo>
                                    <a:pt x="716" y="642"/>
                                  </a:lnTo>
                                  <a:lnTo>
                                    <a:pt x="744" y="626"/>
                                  </a:lnTo>
                                  <a:lnTo>
                                    <a:pt x="768" y="600"/>
                                  </a:lnTo>
                                  <a:lnTo>
                                    <a:pt x="786" y="571"/>
                                  </a:lnTo>
                                  <a:lnTo>
                                    <a:pt x="795" y="538"/>
                                  </a:lnTo>
                                  <a:lnTo>
                                    <a:pt x="799" y="505"/>
                                  </a:lnTo>
                                  <a:lnTo>
                                    <a:pt x="793" y="473"/>
                                  </a:lnTo>
                                  <a:lnTo>
                                    <a:pt x="782" y="442"/>
                                  </a:lnTo>
                                  <a:lnTo>
                                    <a:pt x="764" y="415"/>
                                  </a:lnTo>
                                  <a:lnTo>
                                    <a:pt x="740" y="391"/>
                                  </a:lnTo>
                                  <a:lnTo>
                                    <a:pt x="709" y="374"/>
                                  </a:lnTo>
                                  <a:lnTo>
                                    <a:pt x="676" y="363"/>
                                  </a:lnTo>
                                  <a:lnTo>
                                    <a:pt x="643" y="361"/>
                                  </a:lnTo>
                                  <a:close/>
                                  <a:moveTo>
                                    <a:pt x="1676" y="167"/>
                                  </a:moveTo>
                                  <a:lnTo>
                                    <a:pt x="1645" y="172"/>
                                  </a:lnTo>
                                  <a:lnTo>
                                    <a:pt x="1614" y="183"/>
                                  </a:lnTo>
                                  <a:lnTo>
                                    <a:pt x="1586" y="202"/>
                                  </a:lnTo>
                                  <a:lnTo>
                                    <a:pt x="1563" y="226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35" y="288"/>
                                  </a:lnTo>
                                  <a:lnTo>
                                    <a:pt x="1533" y="321"/>
                                  </a:lnTo>
                                  <a:lnTo>
                                    <a:pt x="1537" y="354"/>
                                  </a:lnTo>
                                  <a:lnTo>
                                    <a:pt x="1550" y="385"/>
                                  </a:lnTo>
                                  <a:lnTo>
                                    <a:pt x="1568" y="413"/>
                                  </a:lnTo>
                                  <a:lnTo>
                                    <a:pt x="1592" y="435"/>
                                  </a:lnTo>
                                  <a:lnTo>
                                    <a:pt x="1621" y="453"/>
                                  </a:lnTo>
                                  <a:lnTo>
                                    <a:pt x="1654" y="462"/>
                                  </a:lnTo>
                                  <a:lnTo>
                                    <a:pt x="1687" y="466"/>
                                  </a:lnTo>
                                  <a:lnTo>
                                    <a:pt x="1720" y="460"/>
                                  </a:lnTo>
                                  <a:lnTo>
                                    <a:pt x="1752" y="449"/>
                                  </a:lnTo>
                                  <a:lnTo>
                                    <a:pt x="1777" y="431"/>
                                  </a:lnTo>
                                  <a:lnTo>
                                    <a:pt x="1801" y="407"/>
                                  </a:lnTo>
                                  <a:lnTo>
                                    <a:pt x="1820" y="378"/>
                                  </a:lnTo>
                                  <a:lnTo>
                                    <a:pt x="1829" y="345"/>
                                  </a:lnTo>
                                  <a:lnTo>
                                    <a:pt x="1832" y="312"/>
                                  </a:lnTo>
                                  <a:lnTo>
                                    <a:pt x="1827" y="279"/>
                                  </a:lnTo>
                                  <a:lnTo>
                                    <a:pt x="1816" y="248"/>
                                  </a:lnTo>
                                  <a:lnTo>
                                    <a:pt x="1798" y="220"/>
                                  </a:lnTo>
                                  <a:lnTo>
                                    <a:pt x="1774" y="198"/>
                                  </a:lnTo>
                                  <a:lnTo>
                                    <a:pt x="1743" y="180"/>
                                  </a:lnTo>
                                  <a:lnTo>
                                    <a:pt x="1711" y="171"/>
                                  </a:lnTo>
                                  <a:lnTo>
                                    <a:pt x="1676" y="167"/>
                                  </a:lnTo>
                                  <a:close/>
                                  <a:moveTo>
                                    <a:pt x="1096" y="163"/>
                                  </a:moveTo>
                                  <a:lnTo>
                                    <a:pt x="1063" y="169"/>
                                  </a:lnTo>
                                  <a:lnTo>
                                    <a:pt x="1034" y="180"/>
                                  </a:lnTo>
                                  <a:lnTo>
                                    <a:pt x="1006" y="198"/>
                                  </a:lnTo>
                                  <a:lnTo>
                                    <a:pt x="982" y="222"/>
                                  </a:lnTo>
                                  <a:lnTo>
                                    <a:pt x="964" y="251"/>
                                  </a:lnTo>
                                  <a:lnTo>
                                    <a:pt x="955" y="284"/>
                                  </a:lnTo>
                                  <a:lnTo>
                                    <a:pt x="951" y="317"/>
                                  </a:lnTo>
                                  <a:lnTo>
                                    <a:pt x="957" y="350"/>
                                  </a:lnTo>
                                  <a:lnTo>
                                    <a:pt x="968" y="380"/>
                                  </a:lnTo>
                                  <a:lnTo>
                                    <a:pt x="986" y="407"/>
                                  </a:lnTo>
                                  <a:lnTo>
                                    <a:pt x="1010" y="431"/>
                                  </a:lnTo>
                                  <a:lnTo>
                                    <a:pt x="1041" y="448"/>
                                  </a:lnTo>
                                  <a:lnTo>
                                    <a:pt x="1074" y="459"/>
                                  </a:lnTo>
                                  <a:lnTo>
                                    <a:pt x="1107" y="460"/>
                                  </a:lnTo>
                                  <a:lnTo>
                                    <a:pt x="1139" y="457"/>
                                  </a:lnTo>
                                  <a:lnTo>
                                    <a:pt x="1170" y="444"/>
                                  </a:lnTo>
                                  <a:lnTo>
                                    <a:pt x="1197" y="427"/>
                                  </a:lnTo>
                                  <a:lnTo>
                                    <a:pt x="1221" y="402"/>
                                  </a:lnTo>
                                  <a:lnTo>
                                    <a:pt x="1238" y="372"/>
                                  </a:lnTo>
                                  <a:lnTo>
                                    <a:pt x="1249" y="339"/>
                                  </a:lnTo>
                                  <a:lnTo>
                                    <a:pt x="1251" y="306"/>
                                  </a:lnTo>
                                  <a:lnTo>
                                    <a:pt x="1247" y="275"/>
                                  </a:lnTo>
                                  <a:lnTo>
                                    <a:pt x="1234" y="244"/>
                                  </a:lnTo>
                                  <a:lnTo>
                                    <a:pt x="1216" y="216"/>
                                  </a:lnTo>
                                  <a:lnTo>
                                    <a:pt x="1192" y="194"/>
                                  </a:lnTo>
                                  <a:lnTo>
                                    <a:pt x="1162" y="176"/>
                                  </a:lnTo>
                                  <a:lnTo>
                                    <a:pt x="1129" y="165"/>
                                  </a:lnTo>
                                  <a:lnTo>
                                    <a:pt x="1096" y="163"/>
                                  </a:lnTo>
                                  <a:close/>
                                  <a:moveTo>
                                    <a:pt x="2492" y="57"/>
                                  </a:moveTo>
                                  <a:lnTo>
                                    <a:pt x="2459" y="62"/>
                                  </a:lnTo>
                                  <a:lnTo>
                                    <a:pt x="2427" y="73"/>
                                  </a:lnTo>
                                  <a:lnTo>
                                    <a:pt x="2400" y="92"/>
                                  </a:lnTo>
                                  <a:lnTo>
                                    <a:pt x="2378" y="116"/>
                                  </a:lnTo>
                                  <a:lnTo>
                                    <a:pt x="2359" y="145"/>
                                  </a:lnTo>
                                  <a:lnTo>
                                    <a:pt x="2350" y="178"/>
                                  </a:lnTo>
                                  <a:lnTo>
                                    <a:pt x="2347" y="211"/>
                                  </a:lnTo>
                                  <a:lnTo>
                                    <a:pt x="2352" y="244"/>
                                  </a:lnTo>
                                  <a:lnTo>
                                    <a:pt x="2363" y="275"/>
                                  </a:lnTo>
                                  <a:lnTo>
                                    <a:pt x="2381" y="303"/>
                                  </a:lnTo>
                                  <a:lnTo>
                                    <a:pt x="2405" y="325"/>
                                  </a:lnTo>
                                  <a:lnTo>
                                    <a:pt x="2435" y="343"/>
                                  </a:lnTo>
                                  <a:lnTo>
                                    <a:pt x="2468" y="352"/>
                                  </a:lnTo>
                                  <a:lnTo>
                                    <a:pt x="2503" y="356"/>
                                  </a:lnTo>
                                  <a:lnTo>
                                    <a:pt x="2534" y="350"/>
                                  </a:lnTo>
                                  <a:lnTo>
                                    <a:pt x="2565" y="339"/>
                                  </a:lnTo>
                                  <a:lnTo>
                                    <a:pt x="2593" y="321"/>
                                  </a:lnTo>
                                  <a:lnTo>
                                    <a:pt x="2616" y="297"/>
                                  </a:lnTo>
                                  <a:lnTo>
                                    <a:pt x="2633" y="268"/>
                                  </a:lnTo>
                                  <a:lnTo>
                                    <a:pt x="2644" y="235"/>
                                  </a:lnTo>
                                  <a:lnTo>
                                    <a:pt x="2646" y="202"/>
                                  </a:lnTo>
                                  <a:lnTo>
                                    <a:pt x="2640" y="169"/>
                                  </a:lnTo>
                                  <a:lnTo>
                                    <a:pt x="2629" y="138"/>
                                  </a:lnTo>
                                  <a:lnTo>
                                    <a:pt x="2611" y="110"/>
                                  </a:lnTo>
                                  <a:lnTo>
                                    <a:pt x="2587" y="88"/>
                                  </a:lnTo>
                                  <a:lnTo>
                                    <a:pt x="2558" y="70"/>
                                  </a:lnTo>
                                  <a:lnTo>
                                    <a:pt x="2525" y="61"/>
                                  </a:lnTo>
                                  <a:lnTo>
                                    <a:pt x="2492" y="57"/>
                                  </a:lnTo>
                                  <a:close/>
                                  <a:moveTo>
                                    <a:pt x="182" y="11"/>
                                  </a:moveTo>
                                  <a:lnTo>
                                    <a:pt x="149" y="15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39" y="132"/>
                                  </a:lnTo>
                                  <a:lnTo>
                                    <a:pt x="37" y="165"/>
                                  </a:lnTo>
                                  <a:lnTo>
                                    <a:pt x="43" y="198"/>
                                  </a:lnTo>
                                  <a:lnTo>
                                    <a:pt x="54" y="227"/>
                                  </a:lnTo>
                                  <a:lnTo>
                                    <a:pt x="72" y="255"/>
                                  </a:lnTo>
                                  <a:lnTo>
                                    <a:pt x="96" y="279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158" y="306"/>
                                  </a:lnTo>
                                  <a:lnTo>
                                    <a:pt x="191" y="308"/>
                                  </a:lnTo>
                                  <a:lnTo>
                                    <a:pt x="224" y="305"/>
                                  </a:lnTo>
                                  <a:lnTo>
                                    <a:pt x="255" y="292"/>
                                  </a:lnTo>
                                  <a:lnTo>
                                    <a:pt x="283" y="273"/>
                                  </a:lnTo>
                                  <a:lnTo>
                                    <a:pt x="305" y="249"/>
                                  </a:lnTo>
                                  <a:lnTo>
                                    <a:pt x="323" y="220"/>
                                  </a:lnTo>
                                  <a:lnTo>
                                    <a:pt x="334" y="187"/>
                                  </a:lnTo>
                                  <a:lnTo>
                                    <a:pt x="336" y="154"/>
                                  </a:lnTo>
                                  <a:lnTo>
                                    <a:pt x="331" y="121"/>
                                  </a:lnTo>
                                  <a:lnTo>
                                    <a:pt x="320" y="92"/>
                                  </a:lnTo>
                                  <a:lnTo>
                                    <a:pt x="301" y="64"/>
                                  </a:lnTo>
                                  <a:lnTo>
                                    <a:pt x="278" y="40"/>
                                  </a:lnTo>
                                  <a:lnTo>
                                    <a:pt x="248" y="24"/>
                                  </a:lnTo>
                                  <a:lnTo>
                                    <a:pt x="215" y="13"/>
                                  </a:lnTo>
                                  <a:lnTo>
                                    <a:pt x="182" y="11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555" y="0"/>
                                  </a:lnTo>
                                  <a:lnTo>
                                    <a:pt x="553" y="31"/>
                                  </a:lnTo>
                                  <a:lnTo>
                                    <a:pt x="557" y="64"/>
                                  </a:lnTo>
                                  <a:lnTo>
                                    <a:pt x="569" y="94"/>
                                  </a:lnTo>
                                  <a:lnTo>
                                    <a:pt x="586" y="121"/>
                                  </a:lnTo>
                                  <a:lnTo>
                                    <a:pt x="612" y="145"/>
                                  </a:lnTo>
                                  <a:lnTo>
                                    <a:pt x="641" y="161"/>
                                  </a:lnTo>
                                  <a:lnTo>
                                    <a:pt x="674" y="172"/>
                                  </a:lnTo>
                                  <a:lnTo>
                                    <a:pt x="707" y="174"/>
                                  </a:lnTo>
                                  <a:lnTo>
                                    <a:pt x="740" y="171"/>
                                  </a:lnTo>
                                  <a:lnTo>
                                    <a:pt x="770" y="158"/>
                                  </a:lnTo>
                                  <a:lnTo>
                                    <a:pt x="797" y="139"/>
                                  </a:lnTo>
                                  <a:lnTo>
                                    <a:pt x="821" y="116"/>
                                  </a:lnTo>
                                  <a:lnTo>
                                    <a:pt x="839" y="86"/>
                                  </a:lnTo>
                                  <a:lnTo>
                                    <a:pt x="848" y="53"/>
                                  </a:lnTo>
                                  <a:lnTo>
                                    <a:pt x="852" y="20"/>
                                  </a:lnTo>
                                  <a:lnTo>
                                    <a:pt x="848" y="0"/>
                                  </a:lnTo>
                                  <a:lnTo>
                                    <a:pt x="1880" y="0"/>
                                  </a:lnTo>
                                  <a:lnTo>
                                    <a:pt x="1891" y="29"/>
                                  </a:lnTo>
                                  <a:lnTo>
                                    <a:pt x="1910" y="55"/>
                                  </a:lnTo>
                                  <a:lnTo>
                                    <a:pt x="1933" y="79"/>
                                  </a:lnTo>
                                  <a:lnTo>
                                    <a:pt x="1963" y="97"/>
                                  </a:lnTo>
                                  <a:lnTo>
                                    <a:pt x="1996" y="106"/>
                                  </a:lnTo>
                                  <a:lnTo>
                                    <a:pt x="2029" y="110"/>
                                  </a:lnTo>
                                  <a:lnTo>
                                    <a:pt x="2062" y="105"/>
                                  </a:lnTo>
                                  <a:lnTo>
                                    <a:pt x="2093" y="94"/>
                                  </a:lnTo>
                                  <a:lnTo>
                                    <a:pt x="2121" y="75"/>
                                  </a:lnTo>
                                  <a:lnTo>
                                    <a:pt x="2143" y="51"/>
                                  </a:lnTo>
                                  <a:lnTo>
                                    <a:pt x="2161" y="20"/>
                                  </a:lnTo>
                                  <a:lnTo>
                                    <a:pt x="2167" y="0"/>
                                  </a:lnTo>
                                  <a:lnTo>
                                    <a:pt x="2699" y="0"/>
                                  </a:lnTo>
                                  <a:lnTo>
                                    <a:pt x="2699" y="516"/>
                                  </a:lnTo>
                                  <a:lnTo>
                                    <a:pt x="2671" y="521"/>
                                  </a:lnTo>
                                  <a:lnTo>
                                    <a:pt x="2642" y="532"/>
                                  </a:lnTo>
                                  <a:lnTo>
                                    <a:pt x="2615" y="550"/>
                                  </a:lnTo>
                                  <a:lnTo>
                                    <a:pt x="2591" y="574"/>
                                  </a:lnTo>
                                  <a:lnTo>
                                    <a:pt x="2574" y="604"/>
                                  </a:lnTo>
                                  <a:lnTo>
                                    <a:pt x="2563" y="637"/>
                                  </a:lnTo>
                                  <a:lnTo>
                                    <a:pt x="2561" y="670"/>
                                  </a:lnTo>
                                  <a:lnTo>
                                    <a:pt x="2565" y="703"/>
                                  </a:lnTo>
                                  <a:lnTo>
                                    <a:pt x="2578" y="732"/>
                                  </a:lnTo>
                                  <a:lnTo>
                                    <a:pt x="2596" y="760"/>
                                  </a:lnTo>
                                  <a:lnTo>
                                    <a:pt x="2620" y="783"/>
                                  </a:lnTo>
                                  <a:lnTo>
                                    <a:pt x="2649" y="800"/>
                                  </a:lnTo>
                                  <a:lnTo>
                                    <a:pt x="2682" y="811"/>
                                  </a:lnTo>
                                  <a:lnTo>
                                    <a:pt x="2699" y="813"/>
                                  </a:lnTo>
                                  <a:lnTo>
                                    <a:pt x="2699" y="1095"/>
                                  </a:lnTo>
                                  <a:lnTo>
                                    <a:pt x="2684" y="1086"/>
                                  </a:lnTo>
                                  <a:lnTo>
                                    <a:pt x="2558" y="1015"/>
                                  </a:lnTo>
                                  <a:lnTo>
                                    <a:pt x="2425" y="945"/>
                                  </a:lnTo>
                                  <a:lnTo>
                                    <a:pt x="2290" y="882"/>
                                  </a:lnTo>
                                  <a:lnTo>
                                    <a:pt x="2150" y="826"/>
                                  </a:lnTo>
                                  <a:lnTo>
                                    <a:pt x="2007" y="776"/>
                                  </a:lnTo>
                                  <a:lnTo>
                                    <a:pt x="1862" y="734"/>
                                  </a:lnTo>
                                  <a:lnTo>
                                    <a:pt x="1715" y="703"/>
                                  </a:lnTo>
                                  <a:lnTo>
                                    <a:pt x="1564" y="679"/>
                                  </a:lnTo>
                                  <a:lnTo>
                                    <a:pt x="1493" y="673"/>
                                  </a:lnTo>
                                  <a:lnTo>
                                    <a:pt x="1421" y="670"/>
                                  </a:lnTo>
                                  <a:lnTo>
                                    <a:pt x="1430" y="637"/>
                                  </a:lnTo>
                                  <a:lnTo>
                                    <a:pt x="1432" y="604"/>
                                  </a:lnTo>
                                  <a:lnTo>
                                    <a:pt x="1429" y="572"/>
                                  </a:lnTo>
                                  <a:lnTo>
                                    <a:pt x="1416" y="541"/>
                                  </a:lnTo>
                                  <a:lnTo>
                                    <a:pt x="1397" y="516"/>
                                  </a:lnTo>
                                  <a:lnTo>
                                    <a:pt x="1374" y="492"/>
                                  </a:lnTo>
                                  <a:lnTo>
                                    <a:pt x="1344" y="475"/>
                                  </a:lnTo>
                                  <a:lnTo>
                                    <a:pt x="1311" y="464"/>
                                  </a:lnTo>
                                  <a:lnTo>
                                    <a:pt x="1278" y="462"/>
                                  </a:lnTo>
                                  <a:lnTo>
                                    <a:pt x="1245" y="466"/>
                                  </a:lnTo>
                                  <a:lnTo>
                                    <a:pt x="1216" y="479"/>
                                  </a:lnTo>
                                  <a:lnTo>
                                    <a:pt x="1188" y="497"/>
                                  </a:lnTo>
                                  <a:lnTo>
                                    <a:pt x="1164" y="521"/>
                                  </a:lnTo>
                                  <a:lnTo>
                                    <a:pt x="1146" y="550"/>
                                  </a:lnTo>
                                  <a:lnTo>
                                    <a:pt x="1137" y="583"/>
                                  </a:lnTo>
                                  <a:lnTo>
                                    <a:pt x="1133" y="616"/>
                                  </a:lnTo>
                                  <a:lnTo>
                                    <a:pt x="1139" y="649"/>
                                  </a:lnTo>
                                  <a:lnTo>
                                    <a:pt x="1151" y="681"/>
                                  </a:lnTo>
                                  <a:lnTo>
                                    <a:pt x="1186" y="677"/>
                                  </a:lnTo>
                                  <a:lnTo>
                                    <a:pt x="1054" y="693"/>
                                  </a:lnTo>
                                  <a:lnTo>
                                    <a:pt x="924" y="715"/>
                                  </a:lnTo>
                                  <a:lnTo>
                                    <a:pt x="795" y="747"/>
                                  </a:lnTo>
                                  <a:lnTo>
                                    <a:pt x="669" y="783"/>
                                  </a:lnTo>
                                  <a:lnTo>
                                    <a:pt x="672" y="782"/>
                                  </a:lnTo>
                                  <a:lnTo>
                                    <a:pt x="665" y="750"/>
                                  </a:lnTo>
                                  <a:lnTo>
                                    <a:pt x="654" y="721"/>
                                  </a:lnTo>
                                  <a:lnTo>
                                    <a:pt x="635" y="695"/>
                                  </a:lnTo>
                                  <a:lnTo>
                                    <a:pt x="612" y="673"/>
                                  </a:lnTo>
                                  <a:lnTo>
                                    <a:pt x="584" y="657"/>
                                  </a:lnTo>
                                  <a:lnTo>
                                    <a:pt x="551" y="646"/>
                                  </a:lnTo>
                                  <a:lnTo>
                                    <a:pt x="516" y="644"/>
                                  </a:lnTo>
                                  <a:lnTo>
                                    <a:pt x="485" y="648"/>
                                  </a:lnTo>
                                  <a:lnTo>
                                    <a:pt x="454" y="660"/>
                                  </a:lnTo>
                                  <a:lnTo>
                                    <a:pt x="426" y="679"/>
                                  </a:lnTo>
                                  <a:lnTo>
                                    <a:pt x="402" y="703"/>
                                  </a:lnTo>
                                  <a:lnTo>
                                    <a:pt x="386" y="732"/>
                                  </a:lnTo>
                                  <a:lnTo>
                                    <a:pt x="375" y="771"/>
                                  </a:lnTo>
                                  <a:lnTo>
                                    <a:pt x="373" y="809"/>
                                  </a:lnTo>
                                  <a:lnTo>
                                    <a:pt x="382" y="848"/>
                                  </a:lnTo>
                                  <a:lnTo>
                                    <a:pt x="401" y="881"/>
                                  </a:lnTo>
                                  <a:lnTo>
                                    <a:pt x="412" y="877"/>
                                  </a:lnTo>
                                  <a:lnTo>
                                    <a:pt x="312" y="921"/>
                                  </a:lnTo>
                                  <a:lnTo>
                                    <a:pt x="217" y="967"/>
                                  </a:lnTo>
                                  <a:lnTo>
                                    <a:pt x="127" y="1016"/>
                                  </a:lnTo>
                                  <a:lnTo>
                                    <a:pt x="121" y="976"/>
                                  </a:lnTo>
                                  <a:lnTo>
                                    <a:pt x="120" y="974"/>
                                  </a:lnTo>
                                  <a:lnTo>
                                    <a:pt x="114" y="934"/>
                                  </a:lnTo>
                                  <a:lnTo>
                                    <a:pt x="114" y="934"/>
                                  </a:lnTo>
                                  <a:lnTo>
                                    <a:pt x="107" y="893"/>
                                  </a:lnTo>
                                  <a:lnTo>
                                    <a:pt x="107" y="893"/>
                                  </a:lnTo>
                                  <a:lnTo>
                                    <a:pt x="99" y="853"/>
                                  </a:lnTo>
                                  <a:lnTo>
                                    <a:pt x="99" y="853"/>
                                  </a:lnTo>
                                  <a:lnTo>
                                    <a:pt x="132" y="842"/>
                                  </a:lnTo>
                                  <a:lnTo>
                                    <a:pt x="162" y="824"/>
                                  </a:lnTo>
                                  <a:lnTo>
                                    <a:pt x="188" y="798"/>
                                  </a:lnTo>
                                  <a:lnTo>
                                    <a:pt x="206" y="767"/>
                                  </a:lnTo>
                                  <a:lnTo>
                                    <a:pt x="217" y="734"/>
                                  </a:lnTo>
                                  <a:lnTo>
                                    <a:pt x="219" y="701"/>
                                  </a:lnTo>
                                  <a:lnTo>
                                    <a:pt x="213" y="668"/>
                                  </a:lnTo>
                                  <a:lnTo>
                                    <a:pt x="202" y="638"/>
                                  </a:lnTo>
                                  <a:lnTo>
                                    <a:pt x="184" y="611"/>
                                  </a:lnTo>
                                  <a:lnTo>
                                    <a:pt x="160" y="587"/>
                                  </a:lnTo>
                                  <a:lnTo>
                                    <a:pt x="131" y="571"/>
                                  </a:lnTo>
                                  <a:lnTo>
                                    <a:pt x="101" y="561"/>
                                  </a:lnTo>
                                  <a:lnTo>
                                    <a:pt x="72" y="558"/>
                                  </a:lnTo>
                                  <a:lnTo>
                                    <a:pt x="43" y="560"/>
                                  </a:lnTo>
                                  <a:lnTo>
                                    <a:pt x="43" y="560"/>
                                  </a:lnTo>
                                  <a:lnTo>
                                    <a:pt x="39" y="534"/>
                                  </a:lnTo>
                                  <a:lnTo>
                                    <a:pt x="37" y="528"/>
                                  </a:lnTo>
                                  <a:lnTo>
                                    <a:pt x="33" y="510"/>
                                  </a:lnTo>
                                  <a:lnTo>
                                    <a:pt x="33" y="501"/>
                                  </a:lnTo>
                                  <a:lnTo>
                                    <a:pt x="30" y="481"/>
                                  </a:lnTo>
                                  <a:lnTo>
                                    <a:pt x="28" y="477"/>
                                  </a:lnTo>
                                  <a:lnTo>
                                    <a:pt x="24" y="451"/>
                                  </a:lnTo>
                                  <a:lnTo>
                                    <a:pt x="24" y="446"/>
                                  </a:lnTo>
                                  <a:lnTo>
                                    <a:pt x="20" y="427"/>
                                  </a:lnTo>
                                  <a:lnTo>
                                    <a:pt x="20" y="420"/>
                                  </a:lnTo>
                                  <a:lnTo>
                                    <a:pt x="17" y="400"/>
                                  </a:lnTo>
                                  <a:lnTo>
                                    <a:pt x="17" y="394"/>
                                  </a:lnTo>
                                  <a:lnTo>
                                    <a:pt x="13" y="371"/>
                                  </a:lnTo>
                                  <a:lnTo>
                                    <a:pt x="13" y="365"/>
                                  </a:lnTo>
                                  <a:lnTo>
                                    <a:pt x="11" y="345"/>
                                  </a:lnTo>
                                  <a:lnTo>
                                    <a:pt x="9" y="338"/>
                                  </a:lnTo>
                                  <a:lnTo>
                                    <a:pt x="8" y="319"/>
                                  </a:lnTo>
                                  <a:lnTo>
                                    <a:pt x="8" y="314"/>
                                  </a:lnTo>
                                  <a:lnTo>
                                    <a:pt x="6" y="288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2" y="238"/>
                                  </a:lnTo>
                                  <a:lnTo>
                                    <a:pt x="2" y="23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3954463" y="4005263"/>
                              <a:ext cx="2416175" cy="579438"/>
                            </a:xfrm>
                            <a:custGeom>
                              <a:avLst/>
                              <a:gdLst>
                                <a:gd name="T0" fmla="*/ 872 w 1522"/>
                                <a:gd name="T1" fmla="*/ 0 h 365"/>
                                <a:gd name="T2" fmla="*/ 960 w 1522"/>
                                <a:gd name="T3" fmla="*/ 3 h 365"/>
                                <a:gd name="T4" fmla="*/ 1049 w 1522"/>
                                <a:gd name="T5" fmla="*/ 11 h 365"/>
                                <a:gd name="T6" fmla="*/ 1133 w 1522"/>
                                <a:gd name="T7" fmla="*/ 23 h 365"/>
                                <a:gd name="T8" fmla="*/ 1217 w 1522"/>
                                <a:gd name="T9" fmla="*/ 42 h 365"/>
                                <a:gd name="T10" fmla="*/ 1298 w 1522"/>
                                <a:gd name="T11" fmla="*/ 67 h 365"/>
                                <a:gd name="T12" fmla="*/ 1375 w 1522"/>
                                <a:gd name="T13" fmla="*/ 99 h 365"/>
                                <a:gd name="T14" fmla="*/ 1451 w 1522"/>
                                <a:gd name="T15" fmla="*/ 141 h 365"/>
                                <a:gd name="T16" fmla="*/ 1522 w 1522"/>
                                <a:gd name="T17" fmla="*/ 192 h 365"/>
                                <a:gd name="T18" fmla="*/ 1072 w 1522"/>
                                <a:gd name="T19" fmla="*/ 365 h 365"/>
                                <a:gd name="T20" fmla="*/ 26 w 1522"/>
                                <a:gd name="T21" fmla="*/ 365 h 365"/>
                                <a:gd name="T22" fmla="*/ 0 w 1522"/>
                                <a:gd name="T23" fmla="*/ 299 h 365"/>
                                <a:gd name="T24" fmla="*/ 782 w 1522"/>
                                <a:gd name="T25" fmla="*/ 0 h 365"/>
                                <a:gd name="T26" fmla="*/ 872 w 1522"/>
                                <a:gd name="T27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22" h="365">
                                  <a:moveTo>
                                    <a:pt x="872" y="0"/>
                                  </a:moveTo>
                                  <a:lnTo>
                                    <a:pt x="960" y="3"/>
                                  </a:lnTo>
                                  <a:lnTo>
                                    <a:pt x="1049" y="11"/>
                                  </a:lnTo>
                                  <a:lnTo>
                                    <a:pt x="1133" y="23"/>
                                  </a:lnTo>
                                  <a:lnTo>
                                    <a:pt x="1217" y="42"/>
                                  </a:lnTo>
                                  <a:lnTo>
                                    <a:pt x="1298" y="67"/>
                                  </a:lnTo>
                                  <a:lnTo>
                                    <a:pt x="1375" y="99"/>
                                  </a:lnTo>
                                  <a:lnTo>
                                    <a:pt x="1451" y="141"/>
                                  </a:lnTo>
                                  <a:lnTo>
                                    <a:pt x="1522" y="192"/>
                                  </a:lnTo>
                                  <a:lnTo>
                                    <a:pt x="1072" y="365"/>
                                  </a:lnTo>
                                  <a:lnTo>
                                    <a:pt x="26" y="365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782" y="0"/>
                                  </a:lnTo>
                                  <a:lnTo>
                                    <a:pt x="8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3678238" y="3951288"/>
                              <a:ext cx="1157288" cy="422275"/>
                            </a:xfrm>
                            <a:custGeom>
                              <a:avLst/>
                              <a:gdLst>
                                <a:gd name="T0" fmla="*/ 0 w 729"/>
                                <a:gd name="T1" fmla="*/ 0 h 266"/>
                                <a:gd name="T2" fmla="*/ 84 w 729"/>
                                <a:gd name="T3" fmla="*/ 22 h 266"/>
                                <a:gd name="T4" fmla="*/ 171 w 729"/>
                                <a:gd name="T5" fmla="*/ 39 h 266"/>
                                <a:gd name="T6" fmla="*/ 259 w 729"/>
                                <a:gd name="T7" fmla="*/ 48 h 266"/>
                                <a:gd name="T8" fmla="*/ 350 w 729"/>
                                <a:gd name="T9" fmla="*/ 54 h 266"/>
                                <a:gd name="T10" fmla="*/ 444 w 729"/>
                                <a:gd name="T11" fmla="*/ 54 h 266"/>
                                <a:gd name="T12" fmla="*/ 538 w 729"/>
                                <a:gd name="T13" fmla="*/ 52 h 266"/>
                                <a:gd name="T14" fmla="*/ 633 w 729"/>
                                <a:gd name="T15" fmla="*/ 48 h 266"/>
                                <a:gd name="T16" fmla="*/ 729 w 729"/>
                                <a:gd name="T17" fmla="*/ 43 h 266"/>
                                <a:gd name="T18" fmla="*/ 143 w 729"/>
                                <a:gd name="T19" fmla="*/ 266 h 266"/>
                                <a:gd name="T20" fmla="*/ 75 w 729"/>
                                <a:gd name="T21" fmla="*/ 131 h 266"/>
                                <a:gd name="T22" fmla="*/ 0 w 729"/>
                                <a:gd name="T23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29" h="266">
                                  <a:moveTo>
                                    <a:pt x="0" y="0"/>
                                  </a:moveTo>
                                  <a:lnTo>
                                    <a:pt x="84" y="22"/>
                                  </a:lnTo>
                                  <a:lnTo>
                                    <a:pt x="171" y="39"/>
                                  </a:lnTo>
                                  <a:lnTo>
                                    <a:pt x="259" y="48"/>
                                  </a:lnTo>
                                  <a:lnTo>
                                    <a:pt x="350" y="54"/>
                                  </a:lnTo>
                                  <a:lnTo>
                                    <a:pt x="444" y="54"/>
                                  </a:lnTo>
                                  <a:lnTo>
                                    <a:pt x="538" y="52"/>
                                  </a:lnTo>
                                  <a:lnTo>
                                    <a:pt x="633" y="48"/>
                                  </a:lnTo>
                                  <a:lnTo>
                                    <a:pt x="729" y="43"/>
                                  </a:lnTo>
                                  <a:lnTo>
                                    <a:pt x="143" y="266"/>
                                  </a:lnTo>
                                  <a:lnTo>
                                    <a:pt x="75" y="1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5980113" y="4397375"/>
                              <a:ext cx="635000" cy="187325"/>
                            </a:xfrm>
                            <a:custGeom>
                              <a:avLst/>
                              <a:gdLst>
                                <a:gd name="T0" fmla="*/ 309 w 400"/>
                                <a:gd name="T1" fmla="*/ 0 h 118"/>
                                <a:gd name="T2" fmla="*/ 356 w 400"/>
                                <a:gd name="T3" fmla="*/ 57 h 118"/>
                                <a:gd name="T4" fmla="*/ 400 w 400"/>
                                <a:gd name="T5" fmla="*/ 118 h 118"/>
                                <a:gd name="T6" fmla="*/ 0 w 400"/>
                                <a:gd name="T7" fmla="*/ 118 h 118"/>
                                <a:gd name="T8" fmla="*/ 309 w 400"/>
                                <a:gd name="T9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0" h="118">
                                  <a:moveTo>
                                    <a:pt x="309" y="0"/>
                                  </a:moveTo>
                                  <a:lnTo>
                                    <a:pt x="356" y="57"/>
                                  </a:lnTo>
                                  <a:lnTo>
                                    <a:pt x="400" y="11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0" y="2016125"/>
                              <a:ext cx="847725" cy="1354138"/>
                            </a:xfrm>
                            <a:custGeom>
                              <a:avLst/>
                              <a:gdLst>
                                <a:gd name="T0" fmla="*/ 0 w 534"/>
                                <a:gd name="T1" fmla="*/ 0 h 853"/>
                                <a:gd name="T2" fmla="*/ 57 w 534"/>
                                <a:gd name="T3" fmla="*/ 80 h 853"/>
                                <a:gd name="T4" fmla="*/ 145 w 534"/>
                                <a:gd name="T5" fmla="*/ 190 h 853"/>
                                <a:gd name="T6" fmla="*/ 237 w 534"/>
                                <a:gd name="T7" fmla="*/ 293 h 853"/>
                                <a:gd name="T8" fmla="*/ 332 w 534"/>
                                <a:gd name="T9" fmla="*/ 392 h 853"/>
                                <a:gd name="T10" fmla="*/ 431 w 534"/>
                                <a:gd name="T11" fmla="*/ 484 h 853"/>
                                <a:gd name="T12" fmla="*/ 534 w 534"/>
                                <a:gd name="T13" fmla="*/ 570 h 853"/>
                                <a:gd name="T14" fmla="*/ 452 w 534"/>
                                <a:gd name="T15" fmla="*/ 605 h 853"/>
                                <a:gd name="T16" fmla="*/ 369 w 534"/>
                                <a:gd name="T17" fmla="*/ 643 h 853"/>
                                <a:gd name="T18" fmla="*/ 288 w 534"/>
                                <a:gd name="T19" fmla="*/ 687 h 853"/>
                                <a:gd name="T20" fmla="*/ 206 w 534"/>
                                <a:gd name="T21" fmla="*/ 733 h 853"/>
                                <a:gd name="T22" fmla="*/ 125 w 534"/>
                                <a:gd name="T23" fmla="*/ 779 h 853"/>
                                <a:gd name="T24" fmla="*/ 42 w 534"/>
                                <a:gd name="T25" fmla="*/ 827 h 853"/>
                                <a:gd name="T26" fmla="*/ 0 w 534"/>
                                <a:gd name="T27" fmla="*/ 853 h 853"/>
                                <a:gd name="T28" fmla="*/ 0 w 534"/>
                                <a:gd name="T29" fmla="*/ 0 h 8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34" h="853">
                                  <a:moveTo>
                                    <a:pt x="0" y="0"/>
                                  </a:moveTo>
                                  <a:lnTo>
                                    <a:pt x="57" y="80"/>
                                  </a:lnTo>
                                  <a:lnTo>
                                    <a:pt x="145" y="190"/>
                                  </a:lnTo>
                                  <a:lnTo>
                                    <a:pt x="237" y="293"/>
                                  </a:lnTo>
                                  <a:lnTo>
                                    <a:pt x="332" y="392"/>
                                  </a:lnTo>
                                  <a:lnTo>
                                    <a:pt x="431" y="484"/>
                                  </a:lnTo>
                                  <a:lnTo>
                                    <a:pt x="534" y="570"/>
                                  </a:lnTo>
                                  <a:lnTo>
                                    <a:pt x="452" y="605"/>
                                  </a:lnTo>
                                  <a:lnTo>
                                    <a:pt x="369" y="643"/>
                                  </a:lnTo>
                                  <a:lnTo>
                                    <a:pt x="288" y="687"/>
                                  </a:lnTo>
                                  <a:lnTo>
                                    <a:pt x="206" y="733"/>
                                  </a:lnTo>
                                  <a:lnTo>
                                    <a:pt x="125" y="779"/>
                                  </a:lnTo>
                                  <a:lnTo>
                                    <a:pt x="42" y="827"/>
                                  </a:lnTo>
                                  <a:lnTo>
                                    <a:pt x="0" y="8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2744788" y="2243138"/>
                              <a:ext cx="4351338" cy="2341563"/>
                            </a:xfrm>
                            <a:custGeom>
                              <a:avLst/>
                              <a:gdLst>
                                <a:gd name="T0" fmla="*/ 674 w 2741"/>
                                <a:gd name="T1" fmla="*/ 0 h 1475"/>
                                <a:gd name="T2" fmla="*/ 852 w 2741"/>
                                <a:gd name="T3" fmla="*/ 18 h 1475"/>
                                <a:gd name="T4" fmla="*/ 1047 w 2741"/>
                                <a:gd name="T5" fmla="*/ 55 h 1475"/>
                                <a:gd name="T6" fmla="*/ 1251 w 2741"/>
                                <a:gd name="T7" fmla="*/ 112 h 1475"/>
                                <a:gd name="T8" fmla="*/ 1458 w 2741"/>
                                <a:gd name="T9" fmla="*/ 189 h 1475"/>
                                <a:gd name="T10" fmla="*/ 1664 w 2741"/>
                                <a:gd name="T11" fmla="*/ 284 h 1475"/>
                                <a:gd name="T12" fmla="*/ 1864 w 2741"/>
                                <a:gd name="T13" fmla="*/ 398 h 1475"/>
                                <a:gd name="T14" fmla="*/ 2053 w 2741"/>
                                <a:gd name="T15" fmla="*/ 528 h 1475"/>
                                <a:gd name="T16" fmla="*/ 2225 w 2741"/>
                                <a:gd name="T17" fmla="*/ 677 h 1475"/>
                                <a:gd name="T18" fmla="*/ 2376 w 2741"/>
                                <a:gd name="T19" fmla="*/ 840 h 1475"/>
                                <a:gd name="T20" fmla="*/ 2545 w 2741"/>
                                <a:gd name="T21" fmla="*/ 1080 h 1475"/>
                                <a:gd name="T22" fmla="*/ 2683 w 2741"/>
                                <a:gd name="T23" fmla="*/ 1339 h 1475"/>
                                <a:gd name="T24" fmla="*/ 2741 w 2741"/>
                                <a:gd name="T25" fmla="*/ 1475 h 1475"/>
                                <a:gd name="T26" fmla="*/ 2394 w 2741"/>
                                <a:gd name="T27" fmla="*/ 1414 h 1475"/>
                                <a:gd name="T28" fmla="*/ 2038 w 2741"/>
                                <a:gd name="T29" fmla="*/ 1475 h 1475"/>
                                <a:gd name="T30" fmla="*/ 2284 w 2741"/>
                                <a:gd name="T31" fmla="*/ 1302 h 1475"/>
                                <a:gd name="T32" fmla="*/ 2137 w 2741"/>
                                <a:gd name="T33" fmla="*/ 1209 h 1475"/>
                                <a:gd name="T34" fmla="*/ 1979 w 2741"/>
                                <a:gd name="T35" fmla="*/ 1152 h 1475"/>
                                <a:gd name="T36" fmla="*/ 1811 w 2741"/>
                                <a:gd name="T37" fmla="*/ 1121 h 1475"/>
                                <a:gd name="T38" fmla="*/ 1634 w 2741"/>
                                <a:gd name="T39" fmla="*/ 1110 h 1475"/>
                                <a:gd name="T40" fmla="*/ 762 w 2741"/>
                                <a:gd name="T41" fmla="*/ 1409 h 1475"/>
                                <a:gd name="T42" fmla="*/ 1317 w 2741"/>
                                <a:gd name="T43" fmla="*/ 1119 h 1475"/>
                                <a:gd name="T44" fmla="*/ 1126 w 2741"/>
                                <a:gd name="T45" fmla="*/ 1128 h 1475"/>
                                <a:gd name="T46" fmla="*/ 938 w 2741"/>
                                <a:gd name="T47" fmla="*/ 1130 h 1475"/>
                                <a:gd name="T48" fmla="*/ 759 w 2741"/>
                                <a:gd name="T49" fmla="*/ 1115 h 1475"/>
                                <a:gd name="T50" fmla="*/ 588 w 2741"/>
                                <a:gd name="T51" fmla="*/ 1076 h 1475"/>
                                <a:gd name="T52" fmla="*/ 443 w 2741"/>
                                <a:gd name="T53" fmla="*/ 862 h 1475"/>
                                <a:gd name="T54" fmla="*/ 290 w 2741"/>
                                <a:gd name="T55" fmla="*/ 678 h 1475"/>
                                <a:gd name="T56" fmla="*/ 274 w 2741"/>
                                <a:gd name="T57" fmla="*/ 568 h 1475"/>
                                <a:gd name="T58" fmla="*/ 223 w 2741"/>
                                <a:gd name="T59" fmla="*/ 471 h 1475"/>
                                <a:gd name="T60" fmla="*/ 140 w 2741"/>
                                <a:gd name="T61" fmla="*/ 387 h 1475"/>
                                <a:gd name="T62" fmla="*/ 35 w 2741"/>
                                <a:gd name="T63" fmla="*/ 324 h 1475"/>
                                <a:gd name="T64" fmla="*/ 30 w 2741"/>
                                <a:gd name="T65" fmla="*/ 280 h 1475"/>
                                <a:gd name="T66" fmla="*/ 107 w 2741"/>
                                <a:gd name="T67" fmla="*/ 209 h 1475"/>
                                <a:gd name="T68" fmla="*/ 212 w 2741"/>
                                <a:gd name="T69" fmla="*/ 126 h 1475"/>
                                <a:gd name="T70" fmla="*/ 323 w 2741"/>
                                <a:gd name="T71" fmla="*/ 53 h 1475"/>
                                <a:gd name="T72" fmla="*/ 443 w 2741"/>
                                <a:gd name="T73" fmla="*/ 16 h 1475"/>
                                <a:gd name="T74" fmla="*/ 592 w 2741"/>
                                <a:gd name="T75" fmla="*/ 0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41" h="1475">
                                  <a:moveTo>
                                    <a:pt x="592" y="0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760" y="7"/>
                                  </a:lnTo>
                                  <a:lnTo>
                                    <a:pt x="852" y="18"/>
                                  </a:lnTo>
                                  <a:lnTo>
                                    <a:pt x="948" y="33"/>
                                  </a:lnTo>
                                  <a:lnTo>
                                    <a:pt x="1047" y="55"/>
                                  </a:lnTo>
                                  <a:lnTo>
                                    <a:pt x="1148" y="80"/>
                                  </a:lnTo>
                                  <a:lnTo>
                                    <a:pt x="1251" y="112"/>
                                  </a:lnTo>
                                  <a:lnTo>
                                    <a:pt x="1353" y="148"/>
                                  </a:lnTo>
                                  <a:lnTo>
                                    <a:pt x="1458" y="189"/>
                                  </a:lnTo>
                                  <a:lnTo>
                                    <a:pt x="1561" y="234"/>
                                  </a:lnTo>
                                  <a:lnTo>
                                    <a:pt x="1664" y="284"/>
                                  </a:lnTo>
                                  <a:lnTo>
                                    <a:pt x="1765" y="339"/>
                                  </a:lnTo>
                                  <a:lnTo>
                                    <a:pt x="1864" y="398"/>
                                  </a:lnTo>
                                  <a:lnTo>
                                    <a:pt x="1961" y="462"/>
                                  </a:lnTo>
                                  <a:lnTo>
                                    <a:pt x="2053" y="528"/>
                                  </a:lnTo>
                                  <a:lnTo>
                                    <a:pt x="2143" y="601"/>
                                  </a:lnTo>
                                  <a:lnTo>
                                    <a:pt x="2225" y="677"/>
                                  </a:lnTo>
                                  <a:lnTo>
                                    <a:pt x="2304" y="755"/>
                                  </a:lnTo>
                                  <a:lnTo>
                                    <a:pt x="2376" y="840"/>
                                  </a:lnTo>
                                  <a:lnTo>
                                    <a:pt x="2466" y="957"/>
                                  </a:lnTo>
                                  <a:lnTo>
                                    <a:pt x="2545" y="1080"/>
                                  </a:lnTo>
                                  <a:lnTo>
                                    <a:pt x="2618" y="1209"/>
                                  </a:lnTo>
                                  <a:lnTo>
                                    <a:pt x="2683" y="1339"/>
                                  </a:lnTo>
                                  <a:lnTo>
                                    <a:pt x="2741" y="1473"/>
                                  </a:lnTo>
                                  <a:lnTo>
                                    <a:pt x="2741" y="1475"/>
                                  </a:lnTo>
                                  <a:lnTo>
                                    <a:pt x="2438" y="1475"/>
                                  </a:lnTo>
                                  <a:lnTo>
                                    <a:pt x="2394" y="1414"/>
                                  </a:lnTo>
                                  <a:lnTo>
                                    <a:pt x="2347" y="1357"/>
                                  </a:lnTo>
                                  <a:lnTo>
                                    <a:pt x="2038" y="1475"/>
                                  </a:lnTo>
                                  <a:lnTo>
                                    <a:pt x="1834" y="1475"/>
                                  </a:lnTo>
                                  <a:lnTo>
                                    <a:pt x="2284" y="1302"/>
                                  </a:lnTo>
                                  <a:lnTo>
                                    <a:pt x="2213" y="1251"/>
                                  </a:lnTo>
                                  <a:lnTo>
                                    <a:pt x="2137" y="1209"/>
                                  </a:lnTo>
                                  <a:lnTo>
                                    <a:pt x="2060" y="1177"/>
                                  </a:lnTo>
                                  <a:lnTo>
                                    <a:pt x="1979" y="1152"/>
                                  </a:lnTo>
                                  <a:lnTo>
                                    <a:pt x="1895" y="1133"/>
                                  </a:lnTo>
                                  <a:lnTo>
                                    <a:pt x="1811" y="1121"/>
                                  </a:lnTo>
                                  <a:lnTo>
                                    <a:pt x="1722" y="1113"/>
                                  </a:lnTo>
                                  <a:lnTo>
                                    <a:pt x="1634" y="1110"/>
                                  </a:lnTo>
                                  <a:lnTo>
                                    <a:pt x="1544" y="1110"/>
                                  </a:lnTo>
                                  <a:lnTo>
                                    <a:pt x="762" y="1409"/>
                                  </a:lnTo>
                                  <a:lnTo>
                                    <a:pt x="731" y="1342"/>
                                  </a:lnTo>
                                  <a:lnTo>
                                    <a:pt x="1317" y="1119"/>
                                  </a:lnTo>
                                  <a:lnTo>
                                    <a:pt x="1221" y="1124"/>
                                  </a:lnTo>
                                  <a:lnTo>
                                    <a:pt x="1126" y="1128"/>
                                  </a:lnTo>
                                  <a:lnTo>
                                    <a:pt x="1032" y="1130"/>
                                  </a:lnTo>
                                  <a:lnTo>
                                    <a:pt x="938" y="1130"/>
                                  </a:lnTo>
                                  <a:lnTo>
                                    <a:pt x="847" y="1124"/>
                                  </a:lnTo>
                                  <a:lnTo>
                                    <a:pt x="759" y="1115"/>
                                  </a:lnTo>
                                  <a:lnTo>
                                    <a:pt x="672" y="1098"/>
                                  </a:lnTo>
                                  <a:lnTo>
                                    <a:pt x="588" y="1076"/>
                                  </a:lnTo>
                                  <a:lnTo>
                                    <a:pt x="516" y="966"/>
                                  </a:lnTo>
                                  <a:lnTo>
                                    <a:pt x="443" y="862"/>
                                  </a:lnTo>
                                  <a:lnTo>
                                    <a:pt x="368" y="766"/>
                                  </a:lnTo>
                                  <a:lnTo>
                                    <a:pt x="290" y="678"/>
                                  </a:lnTo>
                                  <a:lnTo>
                                    <a:pt x="287" y="623"/>
                                  </a:lnTo>
                                  <a:lnTo>
                                    <a:pt x="274" y="568"/>
                                  </a:lnTo>
                                  <a:lnTo>
                                    <a:pt x="252" y="519"/>
                                  </a:lnTo>
                                  <a:lnTo>
                                    <a:pt x="223" y="471"/>
                                  </a:lnTo>
                                  <a:lnTo>
                                    <a:pt x="186" y="427"/>
                                  </a:lnTo>
                                  <a:lnTo>
                                    <a:pt x="140" y="387"/>
                                  </a:lnTo>
                                  <a:lnTo>
                                    <a:pt x="90" y="352"/>
                                  </a:lnTo>
                                  <a:lnTo>
                                    <a:pt x="35" y="324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30" y="280"/>
                                  </a:lnTo>
                                  <a:lnTo>
                                    <a:pt x="65" y="245"/>
                                  </a:lnTo>
                                  <a:lnTo>
                                    <a:pt x="107" y="209"/>
                                  </a:lnTo>
                                  <a:lnTo>
                                    <a:pt x="155" y="170"/>
                                  </a:lnTo>
                                  <a:lnTo>
                                    <a:pt x="212" y="126"/>
                                  </a:lnTo>
                                  <a:lnTo>
                                    <a:pt x="274" y="80"/>
                                  </a:lnTo>
                                  <a:lnTo>
                                    <a:pt x="323" y="53"/>
                                  </a:lnTo>
                                  <a:lnTo>
                                    <a:pt x="379" y="31"/>
                                  </a:lnTo>
                                  <a:lnTo>
                                    <a:pt x="443" y="16"/>
                                  </a:lnTo>
                                  <a:lnTo>
                                    <a:pt x="514" y="5"/>
                                  </a:lnTo>
                                  <a:lnTo>
                                    <a:pt x="5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0" y="2921000"/>
                              <a:ext cx="1908175" cy="1663700"/>
                            </a:xfrm>
                            <a:custGeom>
                              <a:avLst/>
                              <a:gdLst>
                                <a:gd name="T0" fmla="*/ 534 w 1202"/>
                                <a:gd name="T1" fmla="*/ 0 h 1048"/>
                                <a:gd name="T2" fmla="*/ 621 w 1202"/>
                                <a:gd name="T3" fmla="*/ 66 h 1048"/>
                                <a:gd name="T4" fmla="*/ 709 w 1202"/>
                                <a:gd name="T5" fmla="*/ 128 h 1048"/>
                                <a:gd name="T6" fmla="*/ 797 w 1202"/>
                                <a:gd name="T7" fmla="*/ 185 h 1048"/>
                                <a:gd name="T8" fmla="*/ 883 w 1202"/>
                                <a:gd name="T9" fmla="*/ 235 h 1048"/>
                                <a:gd name="T10" fmla="*/ 967 w 1202"/>
                                <a:gd name="T11" fmla="*/ 277 h 1048"/>
                                <a:gd name="T12" fmla="*/ 1048 w 1202"/>
                                <a:gd name="T13" fmla="*/ 312 h 1048"/>
                                <a:gd name="T14" fmla="*/ 1127 w 1202"/>
                                <a:gd name="T15" fmla="*/ 341 h 1048"/>
                                <a:gd name="T16" fmla="*/ 1202 w 1202"/>
                                <a:gd name="T17" fmla="*/ 361 h 1048"/>
                                <a:gd name="T18" fmla="*/ 1142 w 1202"/>
                                <a:gd name="T19" fmla="*/ 404 h 1048"/>
                                <a:gd name="T20" fmla="*/ 1085 w 1202"/>
                                <a:gd name="T21" fmla="*/ 446 h 1048"/>
                                <a:gd name="T22" fmla="*/ 1032 w 1202"/>
                                <a:gd name="T23" fmla="*/ 490 h 1048"/>
                                <a:gd name="T24" fmla="*/ 984 w 1202"/>
                                <a:gd name="T25" fmla="*/ 532 h 1048"/>
                                <a:gd name="T26" fmla="*/ 944 w 1202"/>
                                <a:gd name="T27" fmla="*/ 572 h 1048"/>
                                <a:gd name="T28" fmla="*/ 912 w 1202"/>
                                <a:gd name="T29" fmla="*/ 613 h 1048"/>
                                <a:gd name="T30" fmla="*/ 872 w 1202"/>
                                <a:gd name="T31" fmla="*/ 681 h 1048"/>
                                <a:gd name="T32" fmla="*/ 837 w 1202"/>
                                <a:gd name="T33" fmla="*/ 752 h 1048"/>
                                <a:gd name="T34" fmla="*/ 808 w 1202"/>
                                <a:gd name="T35" fmla="*/ 827 h 1048"/>
                                <a:gd name="T36" fmla="*/ 784 w 1202"/>
                                <a:gd name="T37" fmla="*/ 904 h 1048"/>
                                <a:gd name="T38" fmla="*/ 766 w 1202"/>
                                <a:gd name="T39" fmla="*/ 985 h 1048"/>
                                <a:gd name="T40" fmla="*/ 753 w 1202"/>
                                <a:gd name="T41" fmla="*/ 1048 h 1048"/>
                                <a:gd name="T42" fmla="*/ 0 w 1202"/>
                                <a:gd name="T43" fmla="*/ 1048 h 1048"/>
                                <a:gd name="T44" fmla="*/ 0 w 1202"/>
                                <a:gd name="T45" fmla="*/ 283 h 1048"/>
                                <a:gd name="T46" fmla="*/ 42 w 1202"/>
                                <a:gd name="T47" fmla="*/ 257 h 1048"/>
                                <a:gd name="T48" fmla="*/ 125 w 1202"/>
                                <a:gd name="T49" fmla="*/ 209 h 1048"/>
                                <a:gd name="T50" fmla="*/ 206 w 1202"/>
                                <a:gd name="T51" fmla="*/ 163 h 1048"/>
                                <a:gd name="T52" fmla="*/ 288 w 1202"/>
                                <a:gd name="T53" fmla="*/ 117 h 1048"/>
                                <a:gd name="T54" fmla="*/ 369 w 1202"/>
                                <a:gd name="T55" fmla="*/ 73 h 1048"/>
                                <a:gd name="T56" fmla="*/ 452 w 1202"/>
                                <a:gd name="T57" fmla="*/ 35 h 1048"/>
                                <a:gd name="T58" fmla="*/ 534 w 1202"/>
                                <a:gd name="T59" fmla="*/ 0 h 10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02" h="1048">
                                  <a:moveTo>
                                    <a:pt x="534" y="0"/>
                                  </a:moveTo>
                                  <a:lnTo>
                                    <a:pt x="621" y="66"/>
                                  </a:lnTo>
                                  <a:lnTo>
                                    <a:pt x="709" y="128"/>
                                  </a:lnTo>
                                  <a:lnTo>
                                    <a:pt x="797" y="185"/>
                                  </a:lnTo>
                                  <a:lnTo>
                                    <a:pt x="883" y="235"/>
                                  </a:lnTo>
                                  <a:lnTo>
                                    <a:pt x="967" y="277"/>
                                  </a:lnTo>
                                  <a:lnTo>
                                    <a:pt x="1048" y="312"/>
                                  </a:lnTo>
                                  <a:lnTo>
                                    <a:pt x="1127" y="341"/>
                                  </a:lnTo>
                                  <a:lnTo>
                                    <a:pt x="1202" y="361"/>
                                  </a:lnTo>
                                  <a:lnTo>
                                    <a:pt x="1142" y="404"/>
                                  </a:lnTo>
                                  <a:lnTo>
                                    <a:pt x="1085" y="446"/>
                                  </a:lnTo>
                                  <a:lnTo>
                                    <a:pt x="1032" y="490"/>
                                  </a:lnTo>
                                  <a:lnTo>
                                    <a:pt x="984" y="532"/>
                                  </a:lnTo>
                                  <a:lnTo>
                                    <a:pt x="944" y="572"/>
                                  </a:lnTo>
                                  <a:lnTo>
                                    <a:pt x="912" y="613"/>
                                  </a:lnTo>
                                  <a:lnTo>
                                    <a:pt x="872" y="681"/>
                                  </a:lnTo>
                                  <a:lnTo>
                                    <a:pt x="837" y="752"/>
                                  </a:lnTo>
                                  <a:lnTo>
                                    <a:pt x="808" y="827"/>
                                  </a:lnTo>
                                  <a:lnTo>
                                    <a:pt x="784" y="904"/>
                                  </a:lnTo>
                                  <a:lnTo>
                                    <a:pt x="766" y="985"/>
                                  </a:lnTo>
                                  <a:lnTo>
                                    <a:pt x="753" y="1048"/>
                                  </a:lnTo>
                                  <a:lnTo>
                                    <a:pt x="0" y="1048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42" y="257"/>
                                  </a:lnTo>
                                  <a:lnTo>
                                    <a:pt x="125" y="209"/>
                                  </a:lnTo>
                                  <a:lnTo>
                                    <a:pt x="206" y="163"/>
                                  </a:lnTo>
                                  <a:lnTo>
                                    <a:pt x="288" y="117"/>
                                  </a:lnTo>
                                  <a:lnTo>
                                    <a:pt x="369" y="73"/>
                                  </a:lnTo>
                                  <a:lnTo>
                                    <a:pt x="452" y="35"/>
                                  </a:lnTo>
                                  <a:lnTo>
                                    <a:pt x="5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6015038" y="0"/>
                              <a:ext cx="455613" cy="174625"/>
                            </a:xfrm>
                            <a:custGeom>
                              <a:avLst/>
                              <a:gdLst>
                                <a:gd name="T0" fmla="*/ 0 w 287"/>
                                <a:gd name="T1" fmla="*/ 0 h 110"/>
                                <a:gd name="T2" fmla="*/ 287 w 287"/>
                                <a:gd name="T3" fmla="*/ 0 h 110"/>
                                <a:gd name="T4" fmla="*/ 281 w 287"/>
                                <a:gd name="T5" fmla="*/ 20 h 110"/>
                                <a:gd name="T6" fmla="*/ 263 w 287"/>
                                <a:gd name="T7" fmla="*/ 51 h 110"/>
                                <a:gd name="T8" fmla="*/ 241 w 287"/>
                                <a:gd name="T9" fmla="*/ 75 h 110"/>
                                <a:gd name="T10" fmla="*/ 213 w 287"/>
                                <a:gd name="T11" fmla="*/ 94 h 110"/>
                                <a:gd name="T12" fmla="*/ 182 w 287"/>
                                <a:gd name="T13" fmla="*/ 105 h 110"/>
                                <a:gd name="T14" fmla="*/ 149 w 287"/>
                                <a:gd name="T15" fmla="*/ 110 h 110"/>
                                <a:gd name="T16" fmla="*/ 116 w 287"/>
                                <a:gd name="T17" fmla="*/ 106 h 110"/>
                                <a:gd name="T18" fmla="*/ 83 w 287"/>
                                <a:gd name="T19" fmla="*/ 97 h 110"/>
                                <a:gd name="T20" fmla="*/ 53 w 287"/>
                                <a:gd name="T21" fmla="*/ 79 h 110"/>
                                <a:gd name="T22" fmla="*/ 30 w 287"/>
                                <a:gd name="T23" fmla="*/ 55 h 110"/>
                                <a:gd name="T24" fmla="*/ 11 w 287"/>
                                <a:gd name="T25" fmla="*/ 29 h 110"/>
                                <a:gd name="T26" fmla="*/ 0 w 287"/>
                                <a:gd name="T27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7" h="110">
                                  <a:moveTo>
                                    <a:pt x="0" y="0"/>
                                  </a:moveTo>
                                  <a:lnTo>
                                    <a:pt x="287" y="0"/>
                                  </a:lnTo>
                                  <a:lnTo>
                                    <a:pt x="281" y="20"/>
                                  </a:lnTo>
                                  <a:lnTo>
                                    <a:pt x="263" y="51"/>
                                  </a:lnTo>
                                  <a:lnTo>
                                    <a:pt x="241" y="75"/>
                                  </a:lnTo>
                                  <a:lnTo>
                                    <a:pt x="213" y="94"/>
                                  </a:lnTo>
                                  <a:lnTo>
                                    <a:pt x="182" y="105"/>
                                  </a:lnTo>
                                  <a:lnTo>
                                    <a:pt x="149" y="110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4540250" y="258763"/>
                              <a:ext cx="476250" cy="471488"/>
                            </a:xfrm>
                            <a:custGeom>
                              <a:avLst/>
                              <a:gdLst>
                                <a:gd name="T0" fmla="*/ 145 w 300"/>
                                <a:gd name="T1" fmla="*/ 0 h 297"/>
                                <a:gd name="T2" fmla="*/ 178 w 300"/>
                                <a:gd name="T3" fmla="*/ 2 h 297"/>
                                <a:gd name="T4" fmla="*/ 211 w 300"/>
                                <a:gd name="T5" fmla="*/ 13 h 297"/>
                                <a:gd name="T6" fmla="*/ 241 w 300"/>
                                <a:gd name="T7" fmla="*/ 31 h 297"/>
                                <a:gd name="T8" fmla="*/ 265 w 300"/>
                                <a:gd name="T9" fmla="*/ 53 h 297"/>
                                <a:gd name="T10" fmla="*/ 283 w 300"/>
                                <a:gd name="T11" fmla="*/ 81 h 297"/>
                                <a:gd name="T12" fmla="*/ 296 w 300"/>
                                <a:gd name="T13" fmla="*/ 112 h 297"/>
                                <a:gd name="T14" fmla="*/ 300 w 300"/>
                                <a:gd name="T15" fmla="*/ 143 h 297"/>
                                <a:gd name="T16" fmla="*/ 298 w 300"/>
                                <a:gd name="T17" fmla="*/ 176 h 297"/>
                                <a:gd name="T18" fmla="*/ 287 w 300"/>
                                <a:gd name="T19" fmla="*/ 209 h 297"/>
                                <a:gd name="T20" fmla="*/ 270 w 300"/>
                                <a:gd name="T21" fmla="*/ 239 h 297"/>
                                <a:gd name="T22" fmla="*/ 246 w 300"/>
                                <a:gd name="T23" fmla="*/ 264 h 297"/>
                                <a:gd name="T24" fmla="*/ 219 w 300"/>
                                <a:gd name="T25" fmla="*/ 281 h 297"/>
                                <a:gd name="T26" fmla="*/ 188 w 300"/>
                                <a:gd name="T27" fmla="*/ 294 h 297"/>
                                <a:gd name="T28" fmla="*/ 156 w 300"/>
                                <a:gd name="T29" fmla="*/ 297 h 297"/>
                                <a:gd name="T30" fmla="*/ 123 w 300"/>
                                <a:gd name="T31" fmla="*/ 296 h 297"/>
                                <a:gd name="T32" fmla="*/ 90 w 300"/>
                                <a:gd name="T33" fmla="*/ 285 h 297"/>
                                <a:gd name="T34" fmla="*/ 59 w 300"/>
                                <a:gd name="T35" fmla="*/ 268 h 297"/>
                                <a:gd name="T36" fmla="*/ 35 w 300"/>
                                <a:gd name="T37" fmla="*/ 244 h 297"/>
                                <a:gd name="T38" fmla="*/ 17 w 300"/>
                                <a:gd name="T39" fmla="*/ 217 h 297"/>
                                <a:gd name="T40" fmla="*/ 6 w 300"/>
                                <a:gd name="T41" fmla="*/ 187 h 297"/>
                                <a:gd name="T42" fmla="*/ 0 w 300"/>
                                <a:gd name="T43" fmla="*/ 154 h 297"/>
                                <a:gd name="T44" fmla="*/ 4 w 300"/>
                                <a:gd name="T45" fmla="*/ 121 h 297"/>
                                <a:gd name="T46" fmla="*/ 13 w 300"/>
                                <a:gd name="T47" fmla="*/ 88 h 297"/>
                                <a:gd name="T48" fmla="*/ 31 w 300"/>
                                <a:gd name="T49" fmla="*/ 59 h 297"/>
                                <a:gd name="T50" fmla="*/ 55 w 300"/>
                                <a:gd name="T51" fmla="*/ 35 h 297"/>
                                <a:gd name="T52" fmla="*/ 83 w 300"/>
                                <a:gd name="T53" fmla="*/ 17 h 297"/>
                                <a:gd name="T54" fmla="*/ 112 w 300"/>
                                <a:gd name="T55" fmla="*/ 6 h 297"/>
                                <a:gd name="T56" fmla="*/ 145 w 300"/>
                                <a:gd name="T57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00" h="297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31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6" y="112"/>
                                  </a:lnTo>
                                  <a:lnTo>
                                    <a:pt x="300" y="143"/>
                                  </a:lnTo>
                                  <a:lnTo>
                                    <a:pt x="298" y="176"/>
                                  </a:lnTo>
                                  <a:lnTo>
                                    <a:pt x="287" y="209"/>
                                  </a:lnTo>
                                  <a:lnTo>
                                    <a:pt x="270" y="239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9" y="281"/>
                                  </a:lnTo>
                                  <a:lnTo>
                                    <a:pt x="188" y="294"/>
                                  </a:lnTo>
                                  <a:lnTo>
                                    <a:pt x="156" y="297"/>
                                  </a:lnTo>
                                  <a:lnTo>
                                    <a:pt x="123" y="296"/>
                                  </a:lnTo>
                                  <a:lnTo>
                                    <a:pt x="90" y="285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7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83" y="17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3908425" y="0"/>
                              <a:ext cx="474663" cy="276225"/>
                            </a:xfrm>
                            <a:custGeom>
                              <a:avLst/>
                              <a:gdLst>
                                <a:gd name="T0" fmla="*/ 2 w 299"/>
                                <a:gd name="T1" fmla="*/ 0 h 174"/>
                                <a:gd name="T2" fmla="*/ 295 w 299"/>
                                <a:gd name="T3" fmla="*/ 0 h 174"/>
                                <a:gd name="T4" fmla="*/ 299 w 299"/>
                                <a:gd name="T5" fmla="*/ 20 h 174"/>
                                <a:gd name="T6" fmla="*/ 295 w 299"/>
                                <a:gd name="T7" fmla="*/ 53 h 174"/>
                                <a:gd name="T8" fmla="*/ 286 w 299"/>
                                <a:gd name="T9" fmla="*/ 86 h 174"/>
                                <a:gd name="T10" fmla="*/ 268 w 299"/>
                                <a:gd name="T11" fmla="*/ 116 h 174"/>
                                <a:gd name="T12" fmla="*/ 244 w 299"/>
                                <a:gd name="T13" fmla="*/ 139 h 174"/>
                                <a:gd name="T14" fmla="*/ 217 w 299"/>
                                <a:gd name="T15" fmla="*/ 158 h 174"/>
                                <a:gd name="T16" fmla="*/ 187 w 299"/>
                                <a:gd name="T17" fmla="*/ 171 h 174"/>
                                <a:gd name="T18" fmla="*/ 154 w 299"/>
                                <a:gd name="T19" fmla="*/ 174 h 174"/>
                                <a:gd name="T20" fmla="*/ 121 w 299"/>
                                <a:gd name="T21" fmla="*/ 172 h 174"/>
                                <a:gd name="T22" fmla="*/ 88 w 299"/>
                                <a:gd name="T23" fmla="*/ 161 h 174"/>
                                <a:gd name="T24" fmla="*/ 59 w 299"/>
                                <a:gd name="T25" fmla="*/ 145 h 174"/>
                                <a:gd name="T26" fmla="*/ 33 w 299"/>
                                <a:gd name="T27" fmla="*/ 121 h 174"/>
                                <a:gd name="T28" fmla="*/ 16 w 299"/>
                                <a:gd name="T29" fmla="*/ 94 h 174"/>
                                <a:gd name="T30" fmla="*/ 4 w 299"/>
                                <a:gd name="T31" fmla="*/ 64 h 174"/>
                                <a:gd name="T32" fmla="*/ 0 w 299"/>
                                <a:gd name="T33" fmla="*/ 31 h 174"/>
                                <a:gd name="T34" fmla="*/ 2 w 299"/>
                                <a:gd name="T35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99" h="174">
                                  <a:moveTo>
                                    <a:pt x="2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299" y="20"/>
                                  </a:lnTo>
                                  <a:lnTo>
                                    <a:pt x="295" y="53"/>
                                  </a:lnTo>
                                  <a:lnTo>
                                    <a:pt x="286" y="86"/>
                                  </a:lnTo>
                                  <a:lnTo>
                                    <a:pt x="268" y="116"/>
                                  </a:lnTo>
                                  <a:lnTo>
                                    <a:pt x="244" y="139"/>
                                  </a:lnTo>
                                  <a:lnTo>
                                    <a:pt x="217" y="158"/>
                                  </a:lnTo>
                                  <a:lnTo>
                                    <a:pt x="187" y="171"/>
                                  </a:lnTo>
                                  <a:lnTo>
                                    <a:pt x="154" y="174"/>
                                  </a:lnTo>
                                  <a:lnTo>
                                    <a:pt x="121" y="172"/>
                                  </a:lnTo>
                                  <a:lnTo>
                                    <a:pt x="88" y="161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3089275" y="17463"/>
                              <a:ext cx="474663" cy="471488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7"/>
                                <a:gd name="T2" fmla="*/ 178 w 299"/>
                                <a:gd name="T3" fmla="*/ 2 h 297"/>
                                <a:gd name="T4" fmla="*/ 211 w 299"/>
                                <a:gd name="T5" fmla="*/ 13 h 297"/>
                                <a:gd name="T6" fmla="*/ 241 w 299"/>
                                <a:gd name="T7" fmla="*/ 29 h 297"/>
                                <a:gd name="T8" fmla="*/ 264 w 299"/>
                                <a:gd name="T9" fmla="*/ 53 h 297"/>
                                <a:gd name="T10" fmla="*/ 283 w 299"/>
                                <a:gd name="T11" fmla="*/ 81 h 297"/>
                                <a:gd name="T12" fmla="*/ 294 w 299"/>
                                <a:gd name="T13" fmla="*/ 110 h 297"/>
                                <a:gd name="T14" fmla="*/ 299 w 299"/>
                                <a:gd name="T15" fmla="*/ 143 h 297"/>
                                <a:gd name="T16" fmla="*/ 297 w 299"/>
                                <a:gd name="T17" fmla="*/ 176 h 297"/>
                                <a:gd name="T18" fmla="*/ 286 w 299"/>
                                <a:gd name="T19" fmla="*/ 209 h 297"/>
                                <a:gd name="T20" fmla="*/ 268 w 299"/>
                                <a:gd name="T21" fmla="*/ 238 h 297"/>
                                <a:gd name="T22" fmla="*/ 246 w 299"/>
                                <a:gd name="T23" fmla="*/ 262 h 297"/>
                                <a:gd name="T24" fmla="*/ 218 w 299"/>
                                <a:gd name="T25" fmla="*/ 281 h 297"/>
                                <a:gd name="T26" fmla="*/ 187 w 299"/>
                                <a:gd name="T27" fmla="*/ 294 h 297"/>
                                <a:gd name="T28" fmla="*/ 154 w 299"/>
                                <a:gd name="T29" fmla="*/ 297 h 297"/>
                                <a:gd name="T30" fmla="*/ 121 w 299"/>
                                <a:gd name="T31" fmla="*/ 295 h 297"/>
                                <a:gd name="T32" fmla="*/ 88 w 299"/>
                                <a:gd name="T33" fmla="*/ 284 h 297"/>
                                <a:gd name="T34" fmla="*/ 59 w 299"/>
                                <a:gd name="T35" fmla="*/ 268 h 297"/>
                                <a:gd name="T36" fmla="*/ 35 w 299"/>
                                <a:gd name="T37" fmla="*/ 244 h 297"/>
                                <a:gd name="T38" fmla="*/ 17 w 299"/>
                                <a:gd name="T39" fmla="*/ 216 h 297"/>
                                <a:gd name="T40" fmla="*/ 6 w 299"/>
                                <a:gd name="T41" fmla="*/ 187 h 297"/>
                                <a:gd name="T42" fmla="*/ 0 w 299"/>
                                <a:gd name="T43" fmla="*/ 154 h 297"/>
                                <a:gd name="T44" fmla="*/ 2 w 299"/>
                                <a:gd name="T45" fmla="*/ 121 h 297"/>
                                <a:gd name="T46" fmla="*/ 13 w 299"/>
                                <a:gd name="T47" fmla="*/ 88 h 297"/>
                                <a:gd name="T48" fmla="*/ 31 w 299"/>
                                <a:gd name="T49" fmla="*/ 59 h 297"/>
                                <a:gd name="T50" fmla="*/ 53 w 299"/>
                                <a:gd name="T51" fmla="*/ 35 h 297"/>
                                <a:gd name="T52" fmla="*/ 81 w 299"/>
                                <a:gd name="T53" fmla="*/ 17 h 297"/>
                                <a:gd name="T54" fmla="*/ 112 w 299"/>
                                <a:gd name="T55" fmla="*/ 4 h 297"/>
                                <a:gd name="T56" fmla="*/ 145 w 299"/>
                                <a:gd name="T57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7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29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4" y="110"/>
                                  </a:lnTo>
                                  <a:lnTo>
                                    <a:pt x="299" y="143"/>
                                  </a:lnTo>
                                  <a:lnTo>
                                    <a:pt x="297" y="176"/>
                                  </a:lnTo>
                                  <a:lnTo>
                                    <a:pt x="286" y="209"/>
                                  </a:lnTo>
                                  <a:lnTo>
                                    <a:pt x="268" y="238"/>
                                  </a:lnTo>
                                  <a:lnTo>
                                    <a:pt x="246" y="262"/>
                                  </a:lnTo>
                                  <a:lnTo>
                                    <a:pt x="218" y="281"/>
                                  </a:lnTo>
                                  <a:lnTo>
                                    <a:pt x="187" y="294"/>
                                  </a:lnTo>
                                  <a:lnTo>
                                    <a:pt x="154" y="297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3824288" y="573088"/>
                              <a:ext cx="474663" cy="473075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98"/>
                                <a:gd name="T2" fmla="*/ 176 w 299"/>
                                <a:gd name="T3" fmla="*/ 2 h 298"/>
                                <a:gd name="T4" fmla="*/ 209 w 299"/>
                                <a:gd name="T5" fmla="*/ 13 h 298"/>
                                <a:gd name="T6" fmla="*/ 240 w 299"/>
                                <a:gd name="T7" fmla="*/ 30 h 298"/>
                                <a:gd name="T8" fmla="*/ 264 w 299"/>
                                <a:gd name="T9" fmla="*/ 54 h 298"/>
                                <a:gd name="T10" fmla="*/ 282 w 299"/>
                                <a:gd name="T11" fmla="*/ 81 h 298"/>
                                <a:gd name="T12" fmla="*/ 293 w 299"/>
                                <a:gd name="T13" fmla="*/ 112 h 298"/>
                                <a:gd name="T14" fmla="*/ 299 w 299"/>
                                <a:gd name="T15" fmla="*/ 144 h 298"/>
                                <a:gd name="T16" fmla="*/ 295 w 299"/>
                                <a:gd name="T17" fmla="*/ 177 h 298"/>
                                <a:gd name="T18" fmla="*/ 286 w 299"/>
                                <a:gd name="T19" fmla="*/ 210 h 298"/>
                                <a:gd name="T20" fmla="*/ 268 w 299"/>
                                <a:gd name="T21" fmla="*/ 239 h 298"/>
                                <a:gd name="T22" fmla="*/ 244 w 299"/>
                                <a:gd name="T23" fmla="*/ 265 h 298"/>
                                <a:gd name="T24" fmla="*/ 216 w 299"/>
                                <a:gd name="T25" fmla="*/ 281 h 298"/>
                                <a:gd name="T26" fmla="*/ 187 w 299"/>
                                <a:gd name="T27" fmla="*/ 294 h 298"/>
                                <a:gd name="T28" fmla="*/ 154 w 299"/>
                                <a:gd name="T29" fmla="*/ 298 h 298"/>
                                <a:gd name="T30" fmla="*/ 121 w 299"/>
                                <a:gd name="T31" fmla="*/ 296 h 298"/>
                                <a:gd name="T32" fmla="*/ 88 w 299"/>
                                <a:gd name="T33" fmla="*/ 285 h 298"/>
                                <a:gd name="T34" fmla="*/ 58 w 299"/>
                                <a:gd name="T35" fmla="*/ 268 h 298"/>
                                <a:gd name="T36" fmla="*/ 35 w 299"/>
                                <a:gd name="T37" fmla="*/ 244 h 298"/>
                                <a:gd name="T38" fmla="*/ 16 w 299"/>
                                <a:gd name="T39" fmla="*/ 217 h 298"/>
                                <a:gd name="T40" fmla="*/ 3 w 299"/>
                                <a:gd name="T41" fmla="*/ 188 h 298"/>
                                <a:gd name="T42" fmla="*/ 0 w 299"/>
                                <a:gd name="T43" fmla="*/ 155 h 298"/>
                                <a:gd name="T44" fmla="*/ 1 w 299"/>
                                <a:gd name="T45" fmla="*/ 121 h 298"/>
                                <a:gd name="T46" fmla="*/ 12 w 299"/>
                                <a:gd name="T47" fmla="*/ 88 h 298"/>
                                <a:gd name="T48" fmla="*/ 29 w 299"/>
                                <a:gd name="T49" fmla="*/ 59 h 298"/>
                                <a:gd name="T50" fmla="*/ 53 w 299"/>
                                <a:gd name="T51" fmla="*/ 35 h 298"/>
                                <a:gd name="T52" fmla="*/ 80 w 299"/>
                                <a:gd name="T53" fmla="*/ 17 h 298"/>
                                <a:gd name="T54" fmla="*/ 112 w 299"/>
                                <a:gd name="T55" fmla="*/ 4 h 298"/>
                                <a:gd name="T56" fmla="*/ 143 w 299"/>
                                <a:gd name="T57" fmla="*/ 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8">
                                  <a:moveTo>
                                    <a:pt x="143" y="0"/>
                                  </a:moveTo>
                                  <a:lnTo>
                                    <a:pt x="176" y="2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40" y="30"/>
                                  </a:lnTo>
                                  <a:lnTo>
                                    <a:pt x="264" y="54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93" y="112"/>
                                  </a:lnTo>
                                  <a:lnTo>
                                    <a:pt x="299" y="144"/>
                                  </a:lnTo>
                                  <a:lnTo>
                                    <a:pt x="295" y="177"/>
                                  </a:lnTo>
                                  <a:lnTo>
                                    <a:pt x="286" y="210"/>
                                  </a:lnTo>
                                  <a:lnTo>
                                    <a:pt x="268" y="239"/>
                                  </a:lnTo>
                                  <a:lnTo>
                                    <a:pt x="244" y="265"/>
                                  </a:lnTo>
                                  <a:lnTo>
                                    <a:pt x="216" y="281"/>
                                  </a:lnTo>
                                  <a:lnTo>
                                    <a:pt x="187" y="294"/>
                                  </a:lnTo>
                                  <a:lnTo>
                                    <a:pt x="154" y="298"/>
                                  </a:lnTo>
                                  <a:lnTo>
                                    <a:pt x="121" y="296"/>
                                  </a:lnTo>
                                  <a:lnTo>
                                    <a:pt x="88" y="285"/>
                                  </a:lnTo>
                                  <a:lnTo>
                                    <a:pt x="58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6" y="217"/>
                                  </a:lnTo>
                                  <a:lnTo>
                                    <a:pt x="3" y="188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6756400" y="90488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9"/>
                                <a:gd name="T2" fmla="*/ 178 w 299"/>
                                <a:gd name="T3" fmla="*/ 4 h 299"/>
                                <a:gd name="T4" fmla="*/ 211 w 299"/>
                                <a:gd name="T5" fmla="*/ 13 h 299"/>
                                <a:gd name="T6" fmla="*/ 240 w 299"/>
                                <a:gd name="T7" fmla="*/ 31 h 299"/>
                                <a:gd name="T8" fmla="*/ 264 w 299"/>
                                <a:gd name="T9" fmla="*/ 53 h 299"/>
                                <a:gd name="T10" fmla="*/ 282 w 299"/>
                                <a:gd name="T11" fmla="*/ 81 h 299"/>
                                <a:gd name="T12" fmla="*/ 293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7 w 299"/>
                                <a:gd name="T17" fmla="*/ 178 h 299"/>
                                <a:gd name="T18" fmla="*/ 286 w 299"/>
                                <a:gd name="T19" fmla="*/ 211 h 299"/>
                                <a:gd name="T20" fmla="*/ 269 w 299"/>
                                <a:gd name="T21" fmla="*/ 240 h 299"/>
                                <a:gd name="T22" fmla="*/ 246 w 299"/>
                                <a:gd name="T23" fmla="*/ 264 h 299"/>
                                <a:gd name="T24" fmla="*/ 218 w 299"/>
                                <a:gd name="T25" fmla="*/ 282 h 299"/>
                                <a:gd name="T26" fmla="*/ 187 w 299"/>
                                <a:gd name="T27" fmla="*/ 293 h 299"/>
                                <a:gd name="T28" fmla="*/ 156 w 299"/>
                                <a:gd name="T29" fmla="*/ 299 h 299"/>
                                <a:gd name="T30" fmla="*/ 121 w 299"/>
                                <a:gd name="T31" fmla="*/ 295 h 299"/>
                                <a:gd name="T32" fmla="*/ 88 w 299"/>
                                <a:gd name="T33" fmla="*/ 286 h 299"/>
                                <a:gd name="T34" fmla="*/ 58 w 299"/>
                                <a:gd name="T35" fmla="*/ 268 h 299"/>
                                <a:gd name="T36" fmla="*/ 34 w 299"/>
                                <a:gd name="T37" fmla="*/ 246 h 299"/>
                                <a:gd name="T38" fmla="*/ 16 w 299"/>
                                <a:gd name="T39" fmla="*/ 218 h 299"/>
                                <a:gd name="T40" fmla="*/ 5 w 299"/>
                                <a:gd name="T41" fmla="*/ 187 h 299"/>
                                <a:gd name="T42" fmla="*/ 0 w 299"/>
                                <a:gd name="T43" fmla="*/ 154 h 299"/>
                                <a:gd name="T44" fmla="*/ 3 w 299"/>
                                <a:gd name="T45" fmla="*/ 121 h 299"/>
                                <a:gd name="T46" fmla="*/ 12 w 299"/>
                                <a:gd name="T47" fmla="*/ 88 h 299"/>
                                <a:gd name="T48" fmla="*/ 31 w 299"/>
                                <a:gd name="T49" fmla="*/ 59 h 299"/>
                                <a:gd name="T50" fmla="*/ 53 w 299"/>
                                <a:gd name="T51" fmla="*/ 35 h 299"/>
                                <a:gd name="T52" fmla="*/ 80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5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5" y="0"/>
                                  </a:moveTo>
                                  <a:lnTo>
                                    <a:pt x="178" y="4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0" y="31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93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7" y="178"/>
                                  </a:lnTo>
                                  <a:lnTo>
                                    <a:pt x="286" y="211"/>
                                  </a:lnTo>
                                  <a:lnTo>
                                    <a:pt x="269" y="240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8" y="282"/>
                                  </a:lnTo>
                                  <a:lnTo>
                                    <a:pt x="187" y="293"/>
                                  </a:lnTo>
                                  <a:lnTo>
                                    <a:pt x="156" y="299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6"/>
                                  </a:lnTo>
                                  <a:lnTo>
                                    <a:pt x="58" y="268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5464175" y="265113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99"/>
                                <a:gd name="T2" fmla="*/ 178 w 299"/>
                                <a:gd name="T3" fmla="*/ 4 h 299"/>
                                <a:gd name="T4" fmla="*/ 210 w 299"/>
                                <a:gd name="T5" fmla="*/ 13 h 299"/>
                                <a:gd name="T6" fmla="*/ 241 w 299"/>
                                <a:gd name="T7" fmla="*/ 31 h 299"/>
                                <a:gd name="T8" fmla="*/ 265 w 299"/>
                                <a:gd name="T9" fmla="*/ 53 h 299"/>
                                <a:gd name="T10" fmla="*/ 283 w 299"/>
                                <a:gd name="T11" fmla="*/ 81 h 299"/>
                                <a:gd name="T12" fmla="*/ 294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6 w 299"/>
                                <a:gd name="T17" fmla="*/ 178 h 299"/>
                                <a:gd name="T18" fmla="*/ 287 w 299"/>
                                <a:gd name="T19" fmla="*/ 211 h 299"/>
                                <a:gd name="T20" fmla="*/ 268 w 299"/>
                                <a:gd name="T21" fmla="*/ 240 h 299"/>
                                <a:gd name="T22" fmla="*/ 244 w 299"/>
                                <a:gd name="T23" fmla="*/ 264 h 299"/>
                                <a:gd name="T24" fmla="*/ 219 w 299"/>
                                <a:gd name="T25" fmla="*/ 282 h 299"/>
                                <a:gd name="T26" fmla="*/ 187 w 299"/>
                                <a:gd name="T27" fmla="*/ 293 h 299"/>
                                <a:gd name="T28" fmla="*/ 154 w 299"/>
                                <a:gd name="T29" fmla="*/ 299 h 299"/>
                                <a:gd name="T30" fmla="*/ 121 w 299"/>
                                <a:gd name="T31" fmla="*/ 295 h 299"/>
                                <a:gd name="T32" fmla="*/ 88 w 299"/>
                                <a:gd name="T33" fmla="*/ 286 h 299"/>
                                <a:gd name="T34" fmla="*/ 59 w 299"/>
                                <a:gd name="T35" fmla="*/ 268 h 299"/>
                                <a:gd name="T36" fmla="*/ 35 w 299"/>
                                <a:gd name="T37" fmla="*/ 246 h 299"/>
                                <a:gd name="T38" fmla="*/ 17 w 299"/>
                                <a:gd name="T39" fmla="*/ 218 h 299"/>
                                <a:gd name="T40" fmla="*/ 4 w 299"/>
                                <a:gd name="T41" fmla="*/ 187 h 299"/>
                                <a:gd name="T42" fmla="*/ 0 w 299"/>
                                <a:gd name="T43" fmla="*/ 154 h 299"/>
                                <a:gd name="T44" fmla="*/ 2 w 299"/>
                                <a:gd name="T45" fmla="*/ 121 h 299"/>
                                <a:gd name="T46" fmla="*/ 13 w 299"/>
                                <a:gd name="T47" fmla="*/ 88 h 299"/>
                                <a:gd name="T48" fmla="*/ 30 w 299"/>
                                <a:gd name="T49" fmla="*/ 59 h 299"/>
                                <a:gd name="T50" fmla="*/ 53 w 299"/>
                                <a:gd name="T51" fmla="*/ 35 h 299"/>
                                <a:gd name="T52" fmla="*/ 81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3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3" y="0"/>
                                  </a:moveTo>
                                  <a:lnTo>
                                    <a:pt x="178" y="4"/>
                                  </a:lnTo>
                                  <a:lnTo>
                                    <a:pt x="210" y="13"/>
                                  </a:lnTo>
                                  <a:lnTo>
                                    <a:pt x="241" y="31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4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6" y="178"/>
                                  </a:lnTo>
                                  <a:lnTo>
                                    <a:pt x="287" y="211"/>
                                  </a:lnTo>
                                  <a:lnTo>
                                    <a:pt x="268" y="240"/>
                                  </a:lnTo>
                                  <a:lnTo>
                                    <a:pt x="244" y="264"/>
                                  </a:lnTo>
                                  <a:lnTo>
                                    <a:pt x="219" y="282"/>
                                  </a:lnTo>
                                  <a:lnTo>
                                    <a:pt x="187" y="293"/>
                                  </a:lnTo>
                                  <a:lnTo>
                                    <a:pt x="154" y="299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6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6"/>
                                  </a:lnTo>
                                  <a:lnTo>
                                    <a:pt x="17" y="218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7096125" y="819150"/>
                              <a:ext cx="219075" cy="471488"/>
                            </a:xfrm>
                            <a:custGeom>
                              <a:avLst/>
                              <a:gdLst>
                                <a:gd name="T0" fmla="*/ 138 w 138"/>
                                <a:gd name="T1" fmla="*/ 0 h 297"/>
                                <a:gd name="T2" fmla="*/ 138 w 138"/>
                                <a:gd name="T3" fmla="*/ 297 h 297"/>
                                <a:gd name="T4" fmla="*/ 121 w 138"/>
                                <a:gd name="T5" fmla="*/ 295 h 297"/>
                                <a:gd name="T6" fmla="*/ 88 w 138"/>
                                <a:gd name="T7" fmla="*/ 284 h 297"/>
                                <a:gd name="T8" fmla="*/ 59 w 138"/>
                                <a:gd name="T9" fmla="*/ 267 h 297"/>
                                <a:gd name="T10" fmla="*/ 35 w 138"/>
                                <a:gd name="T11" fmla="*/ 244 h 297"/>
                                <a:gd name="T12" fmla="*/ 17 w 138"/>
                                <a:gd name="T13" fmla="*/ 216 h 297"/>
                                <a:gd name="T14" fmla="*/ 4 w 138"/>
                                <a:gd name="T15" fmla="*/ 187 h 297"/>
                                <a:gd name="T16" fmla="*/ 0 w 138"/>
                                <a:gd name="T17" fmla="*/ 154 h 297"/>
                                <a:gd name="T18" fmla="*/ 2 w 138"/>
                                <a:gd name="T19" fmla="*/ 121 h 297"/>
                                <a:gd name="T20" fmla="*/ 13 w 138"/>
                                <a:gd name="T21" fmla="*/ 88 h 297"/>
                                <a:gd name="T22" fmla="*/ 30 w 138"/>
                                <a:gd name="T23" fmla="*/ 58 h 297"/>
                                <a:gd name="T24" fmla="*/ 54 w 138"/>
                                <a:gd name="T25" fmla="*/ 34 h 297"/>
                                <a:gd name="T26" fmla="*/ 81 w 138"/>
                                <a:gd name="T27" fmla="*/ 16 h 297"/>
                                <a:gd name="T28" fmla="*/ 110 w 138"/>
                                <a:gd name="T29" fmla="*/ 5 h 297"/>
                                <a:gd name="T30" fmla="*/ 138 w 138"/>
                                <a:gd name="T31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8" h="297">
                                  <a:moveTo>
                                    <a:pt x="138" y="0"/>
                                  </a:moveTo>
                                  <a:lnTo>
                                    <a:pt x="138" y="297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59" y="267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3622675" y="1022350"/>
                              <a:ext cx="474663" cy="376238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37"/>
                                <a:gd name="T2" fmla="*/ 178 w 299"/>
                                <a:gd name="T3" fmla="*/ 2 h 237"/>
                                <a:gd name="T4" fmla="*/ 211 w 299"/>
                                <a:gd name="T5" fmla="*/ 13 h 237"/>
                                <a:gd name="T6" fmla="*/ 239 w 299"/>
                                <a:gd name="T7" fmla="*/ 29 h 237"/>
                                <a:gd name="T8" fmla="*/ 262 w 299"/>
                                <a:gd name="T9" fmla="*/ 51 h 237"/>
                                <a:gd name="T10" fmla="*/ 281 w 299"/>
                                <a:gd name="T11" fmla="*/ 77 h 237"/>
                                <a:gd name="T12" fmla="*/ 292 w 299"/>
                                <a:gd name="T13" fmla="*/ 106 h 237"/>
                                <a:gd name="T14" fmla="*/ 299 w 299"/>
                                <a:gd name="T15" fmla="*/ 138 h 237"/>
                                <a:gd name="T16" fmla="*/ 162 w 299"/>
                                <a:gd name="T17" fmla="*/ 183 h 237"/>
                                <a:gd name="T18" fmla="*/ 28 w 299"/>
                                <a:gd name="T19" fmla="*/ 237 h 237"/>
                                <a:gd name="T20" fmla="*/ 9 w 299"/>
                                <a:gd name="T21" fmla="*/ 204 h 237"/>
                                <a:gd name="T22" fmla="*/ 0 w 299"/>
                                <a:gd name="T23" fmla="*/ 165 h 237"/>
                                <a:gd name="T24" fmla="*/ 2 w 299"/>
                                <a:gd name="T25" fmla="*/ 127 h 237"/>
                                <a:gd name="T26" fmla="*/ 13 w 299"/>
                                <a:gd name="T27" fmla="*/ 88 h 237"/>
                                <a:gd name="T28" fmla="*/ 29 w 299"/>
                                <a:gd name="T29" fmla="*/ 59 h 237"/>
                                <a:gd name="T30" fmla="*/ 53 w 299"/>
                                <a:gd name="T31" fmla="*/ 35 h 237"/>
                                <a:gd name="T32" fmla="*/ 81 w 299"/>
                                <a:gd name="T33" fmla="*/ 16 h 237"/>
                                <a:gd name="T34" fmla="*/ 112 w 299"/>
                                <a:gd name="T35" fmla="*/ 4 h 237"/>
                                <a:gd name="T36" fmla="*/ 143 w 299"/>
                                <a:gd name="T3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237">
                                  <a:moveTo>
                                    <a:pt x="143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62" y="51"/>
                                  </a:lnTo>
                                  <a:lnTo>
                                    <a:pt x="281" y="77"/>
                                  </a:lnTo>
                                  <a:lnTo>
                                    <a:pt x="292" y="106"/>
                                  </a:lnTo>
                                  <a:lnTo>
                                    <a:pt x="299" y="138"/>
                                  </a:lnTo>
                                  <a:lnTo>
                                    <a:pt x="162" y="183"/>
                                  </a:lnTo>
                                  <a:lnTo>
                                    <a:pt x="28" y="237"/>
                                  </a:lnTo>
                                  <a:lnTo>
                                    <a:pt x="9" y="204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4829175" y="733425"/>
                              <a:ext cx="474663" cy="347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19"/>
                                <a:gd name="T2" fmla="*/ 178 w 299"/>
                                <a:gd name="T3" fmla="*/ 2 h 219"/>
                                <a:gd name="T4" fmla="*/ 211 w 299"/>
                                <a:gd name="T5" fmla="*/ 13 h 219"/>
                                <a:gd name="T6" fmla="*/ 241 w 299"/>
                                <a:gd name="T7" fmla="*/ 30 h 219"/>
                                <a:gd name="T8" fmla="*/ 264 w 299"/>
                                <a:gd name="T9" fmla="*/ 54 h 219"/>
                                <a:gd name="T10" fmla="*/ 283 w 299"/>
                                <a:gd name="T11" fmla="*/ 79 h 219"/>
                                <a:gd name="T12" fmla="*/ 296 w 299"/>
                                <a:gd name="T13" fmla="*/ 110 h 219"/>
                                <a:gd name="T14" fmla="*/ 299 w 299"/>
                                <a:gd name="T15" fmla="*/ 142 h 219"/>
                                <a:gd name="T16" fmla="*/ 297 w 299"/>
                                <a:gd name="T17" fmla="*/ 175 h 219"/>
                                <a:gd name="T18" fmla="*/ 288 w 299"/>
                                <a:gd name="T19" fmla="*/ 208 h 219"/>
                                <a:gd name="T20" fmla="*/ 154 w 299"/>
                                <a:gd name="T21" fmla="*/ 208 h 219"/>
                                <a:gd name="T22" fmla="*/ 18 w 299"/>
                                <a:gd name="T23" fmla="*/ 219 h 219"/>
                                <a:gd name="T24" fmla="*/ 6 w 299"/>
                                <a:gd name="T25" fmla="*/ 187 h 219"/>
                                <a:gd name="T26" fmla="*/ 0 w 299"/>
                                <a:gd name="T27" fmla="*/ 154 h 219"/>
                                <a:gd name="T28" fmla="*/ 4 w 299"/>
                                <a:gd name="T29" fmla="*/ 121 h 219"/>
                                <a:gd name="T30" fmla="*/ 13 w 299"/>
                                <a:gd name="T31" fmla="*/ 88 h 219"/>
                                <a:gd name="T32" fmla="*/ 31 w 299"/>
                                <a:gd name="T33" fmla="*/ 59 h 219"/>
                                <a:gd name="T34" fmla="*/ 55 w 299"/>
                                <a:gd name="T35" fmla="*/ 35 h 219"/>
                                <a:gd name="T36" fmla="*/ 83 w 299"/>
                                <a:gd name="T37" fmla="*/ 17 h 219"/>
                                <a:gd name="T38" fmla="*/ 112 w 299"/>
                                <a:gd name="T39" fmla="*/ 4 h 219"/>
                                <a:gd name="T40" fmla="*/ 145 w 299"/>
                                <a:gd name="T4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9" h="219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30"/>
                                  </a:lnTo>
                                  <a:lnTo>
                                    <a:pt x="264" y="54"/>
                                  </a:lnTo>
                                  <a:lnTo>
                                    <a:pt x="283" y="79"/>
                                  </a:lnTo>
                                  <a:lnTo>
                                    <a:pt x="296" y="110"/>
                                  </a:lnTo>
                                  <a:lnTo>
                                    <a:pt x="299" y="142"/>
                                  </a:lnTo>
                                  <a:lnTo>
                                    <a:pt x="297" y="175"/>
                                  </a:lnTo>
                                  <a:lnTo>
                                    <a:pt x="288" y="208"/>
                                  </a:lnTo>
                                  <a:lnTo>
                                    <a:pt x="154" y="208"/>
                                  </a:lnTo>
                                  <a:lnTo>
                                    <a:pt x="18" y="219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83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651F"/>
                            </a:solidFill>
                            <a:ln w="0">
                              <a:solidFill>
                                <a:srgbClr val="F1651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1568450" y="0"/>
                              <a:ext cx="1809750" cy="2093913"/>
                            </a:xfrm>
                            <a:custGeom>
                              <a:avLst/>
                              <a:gdLst>
                                <a:gd name="T0" fmla="*/ 336 w 1140"/>
                                <a:gd name="T1" fmla="*/ 0 h 1319"/>
                                <a:gd name="T2" fmla="*/ 936 w 1140"/>
                                <a:gd name="T3" fmla="*/ 0 h 1319"/>
                                <a:gd name="T4" fmla="*/ 929 w 1140"/>
                                <a:gd name="T5" fmla="*/ 44 h 1319"/>
                                <a:gd name="T6" fmla="*/ 923 w 1140"/>
                                <a:gd name="T7" fmla="*/ 128 h 1319"/>
                                <a:gd name="T8" fmla="*/ 923 w 1140"/>
                                <a:gd name="T9" fmla="*/ 213 h 1319"/>
                                <a:gd name="T10" fmla="*/ 927 w 1140"/>
                                <a:gd name="T11" fmla="*/ 299 h 1319"/>
                                <a:gd name="T12" fmla="*/ 936 w 1140"/>
                                <a:gd name="T13" fmla="*/ 385 h 1319"/>
                                <a:gd name="T14" fmla="*/ 949 w 1140"/>
                                <a:gd name="T15" fmla="*/ 471 h 1319"/>
                                <a:gd name="T16" fmla="*/ 964 w 1140"/>
                                <a:gd name="T17" fmla="*/ 560 h 1319"/>
                                <a:gd name="T18" fmla="*/ 993 w 1140"/>
                                <a:gd name="T19" fmla="*/ 558 h 1319"/>
                                <a:gd name="T20" fmla="*/ 1022 w 1140"/>
                                <a:gd name="T21" fmla="*/ 561 h 1319"/>
                                <a:gd name="T22" fmla="*/ 1052 w 1140"/>
                                <a:gd name="T23" fmla="*/ 571 h 1319"/>
                                <a:gd name="T24" fmla="*/ 1081 w 1140"/>
                                <a:gd name="T25" fmla="*/ 587 h 1319"/>
                                <a:gd name="T26" fmla="*/ 1105 w 1140"/>
                                <a:gd name="T27" fmla="*/ 611 h 1319"/>
                                <a:gd name="T28" fmla="*/ 1123 w 1140"/>
                                <a:gd name="T29" fmla="*/ 638 h 1319"/>
                                <a:gd name="T30" fmla="*/ 1134 w 1140"/>
                                <a:gd name="T31" fmla="*/ 668 h 1319"/>
                                <a:gd name="T32" fmla="*/ 1140 w 1140"/>
                                <a:gd name="T33" fmla="*/ 701 h 1319"/>
                                <a:gd name="T34" fmla="*/ 1138 w 1140"/>
                                <a:gd name="T35" fmla="*/ 734 h 1319"/>
                                <a:gd name="T36" fmla="*/ 1127 w 1140"/>
                                <a:gd name="T37" fmla="*/ 767 h 1319"/>
                                <a:gd name="T38" fmla="*/ 1109 w 1140"/>
                                <a:gd name="T39" fmla="*/ 798 h 1319"/>
                                <a:gd name="T40" fmla="*/ 1083 w 1140"/>
                                <a:gd name="T41" fmla="*/ 824 h 1319"/>
                                <a:gd name="T42" fmla="*/ 1053 w 1140"/>
                                <a:gd name="T43" fmla="*/ 842 h 1319"/>
                                <a:gd name="T44" fmla="*/ 1020 w 1140"/>
                                <a:gd name="T45" fmla="*/ 853 h 1319"/>
                                <a:gd name="T46" fmla="*/ 1048 w 1140"/>
                                <a:gd name="T47" fmla="*/ 1016 h 1319"/>
                                <a:gd name="T48" fmla="*/ 927 w 1140"/>
                                <a:gd name="T49" fmla="*/ 1088 h 1319"/>
                                <a:gd name="T50" fmla="*/ 818 w 1140"/>
                                <a:gd name="T51" fmla="*/ 1163 h 1319"/>
                                <a:gd name="T52" fmla="*/ 719 w 1140"/>
                                <a:gd name="T53" fmla="*/ 1240 h 1319"/>
                                <a:gd name="T54" fmla="*/ 635 w 1140"/>
                                <a:gd name="T55" fmla="*/ 1319 h 1319"/>
                                <a:gd name="T56" fmla="*/ 602 w 1140"/>
                                <a:gd name="T57" fmla="*/ 1270 h 1319"/>
                                <a:gd name="T58" fmla="*/ 567 w 1140"/>
                                <a:gd name="T59" fmla="*/ 1229 h 1319"/>
                                <a:gd name="T60" fmla="*/ 510 w 1140"/>
                                <a:gd name="T61" fmla="*/ 1176 h 1319"/>
                                <a:gd name="T62" fmla="*/ 448 w 1140"/>
                                <a:gd name="T63" fmla="*/ 1128 h 1319"/>
                                <a:gd name="T64" fmla="*/ 380 w 1140"/>
                                <a:gd name="T65" fmla="*/ 1086 h 1319"/>
                                <a:gd name="T66" fmla="*/ 310 w 1140"/>
                                <a:gd name="T67" fmla="*/ 1048 h 1319"/>
                                <a:gd name="T68" fmla="*/ 235 w 1140"/>
                                <a:gd name="T69" fmla="*/ 1011 h 1319"/>
                                <a:gd name="T70" fmla="*/ 159 w 1140"/>
                                <a:gd name="T71" fmla="*/ 980 h 1319"/>
                                <a:gd name="T72" fmla="*/ 80 w 1140"/>
                                <a:gd name="T73" fmla="*/ 950 h 1319"/>
                                <a:gd name="T74" fmla="*/ 0 w 1140"/>
                                <a:gd name="T75" fmla="*/ 921 h 1319"/>
                                <a:gd name="T76" fmla="*/ 22 w 1140"/>
                                <a:gd name="T77" fmla="*/ 807 h 1319"/>
                                <a:gd name="T78" fmla="*/ 49 w 1140"/>
                                <a:gd name="T79" fmla="*/ 692 h 1319"/>
                                <a:gd name="T80" fmla="*/ 82 w 1140"/>
                                <a:gd name="T81" fmla="*/ 574 h 1319"/>
                                <a:gd name="T82" fmla="*/ 121 w 1140"/>
                                <a:gd name="T83" fmla="*/ 459 h 1319"/>
                                <a:gd name="T84" fmla="*/ 163 w 1140"/>
                                <a:gd name="T85" fmla="*/ 345 h 1319"/>
                                <a:gd name="T86" fmla="*/ 213 w 1140"/>
                                <a:gd name="T87" fmla="*/ 231 h 1319"/>
                                <a:gd name="T88" fmla="*/ 268 w 1140"/>
                                <a:gd name="T89" fmla="*/ 121 h 1319"/>
                                <a:gd name="T90" fmla="*/ 326 w 1140"/>
                                <a:gd name="T91" fmla="*/ 15 h 1319"/>
                                <a:gd name="T92" fmla="*/ 336 w 1140"/>
                                <a:gd name="T93" fmla="*/ 0 h 1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40" h="1319">
                                  <a:moveTo>
                                    <a:pt x="336" y="0"/>
                                  </a:moveTo>
                                  <a:lnTo>
                                    <a:pt x="936" y="0"/>
                                  </a:lnTo>
                                  <a:lnTo>
                                    <a:pt x="929" y="44"/>
                                  </a:lnTo>
                                  <a:lnTo>
                                    <a:pt x="923" y="128"/>
                                  </a:lnTo>
                                  <a:lnTo>
                                    <a:pt x="923" y="213"/>
                                  </a:lnTo>
                                  <a:lnTo>
                                    <a:pt x="927" y="299"/>
                                  </a:lnTo>
                                  <a:lnTo>
                                    <a:pt x="936" y="385"/>
                                  </a:lnTo>
                                  <a:lnTo>
                                    <a:pt x="949" y="471"/>
                                  </a:lnTo>
                                  <a:lnTo>
                                    <a:pt x="964" y="560"/>
                                  </a:lnTo>
                                  <a:lnTo>
                                    <a:pt x="993" y="558"/>
                                  </a:lnTo>
                                  <a:lnTo>
                                    <a:pt x="1022" y="561"/>
                                  </a:lnTo>
                                  <a:lnTo>
                                    <a:pt x="1052" y="571"/>
                                  </a:lnTo>
                                  <a:lnTo>
                                    <a:pt x="1081" y="587"/>
                                  </a:lnTo>
                                  <a:lnTo>
                                    <a:pt x="1105" y="611"/>
                                  </a:lnTo>
                                  <a:lnTo>
                                    <a:pt x="1123" y="638"/>
                                  </a:lnTo>
                                  <a:lnTo>
                                    <a:pt x="1134" y="668"/>
                                  </a:lnTo>
                                  <a:lnTo>
                                    <a:pt x="1140" y="701"/>
                                  </a:lnTo>
                                  <a:lnTo>
                                    <a:pt x="1138" y="734"/>
                                  </a:lnTo>
                                  <a:lnTo>
                                    <a:pt x="1127" y="767"/>
                                  </a:lnTo>
                                  <a:lnTo>
                                    <a:pt x="1109" y="798"/>
                                  </a:lnTo>
                                  <a:lnTo>
                                    <a:pt x="1083" y="824"/>
                                  </a:lnTo>
                                  <a:lnTo>
                                    <a:pt x="1053" y="842"/>
                                  </a:lnTo>
                                  <a:lnTo>
                                    <a:pt x="1020" y="853"/>
                                  </a:lnTo>
                                  <a:lnTo>
                                    <a:pt x="1048" y="1016"/>
                                  </a:lnTo>
                                  <a:lnTo>
                                    <a:pt x="927" y="1088"/>
                                  </a:lnTo>
                                  <a:lnTo>
                                    <a:pt x="818" y="1163"/>
                                  </a:lnTo>
                                  <a:lnTo>
                                    <a:pt x="719" y="1240"/>
                                  </a:lnTo>
                                  <a:lnTo>
                                    <a:pt x="635" y="1319"/>
                                  </a:lnTo>
                                  <a:lnTo>
                                    <a:pt x="602" y="1270"/>
                                  </a:lnTo>
                                  <a:lnTo>
                                    <a:pt x="567" y="1229"/>
                                  </a:lnTo>
                                  <a:lnTo>
                                    <a:pt x="510" y="1176"/>
                                  </a:lnTo>
                                  <a:lnTo>
                                    <a:pt x="448" y="1128"/>
                                  </a:lnTo>
                                  <a:lnTo>
                                    <a:pt x="380" y="1086"/>
                                  </a:lnTo>
                                  <a:lnTo>
                                    <a:pt x="310" y="1048"/>
                                  </a:lnTo>
                                  <a:lnTo>
                                    <a:pt x="235" y="1011"/>
                                  </a:lnTo>
                                  <a:lnTo>
                                    <a:pt x="159" y="980"/>
                                  </a:lnTo>
                                  <a:lnTo>
                                    <a:pt x="80" y="950"/>
                                  </a:lnTo>
                                  <a:lnTo>
                                    <a:pt x="0" y="921"/>
                                  </a:lnTo>
                                  <a:lnTo>
                                    <a:pt x="22" y="807"/>
                                  </a:lnTo>
                                  <a:lnTo>
                                    <a:pt x="49" y="692"/>
                                  </a:lnTo>
                                  <a:lnTo>
                                    <a:pt x="82" y="574"/>
                                  </a:lnTo>
                                  <a:lnTo>
                                    <a:pt x="121" y="459"/>
                                  </a:lnTo>
                                  <a:lnTo>
                                    <a:pt x="163" y="345"/>
                                  </a:lnTo>
                                  <a:lnTo>
                                    <a:pt x="213" y="231"/>
                                  </a:lnTo>
                                  <a:lnTo>
                                    <a:pt x="268" y="121"/>
                                  </a:lnTo>
                                  <a:lnTo>
                                    <a:pt x="326" y="15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1195388" y="3475038"/>
                              <a:ext cx="1885950" cy="1109663"/>
                            </a:xfrm>
                            <a:custGeom>
                              <a:avLst/>
                              <a:gdLst>
                                <a:gd name="T0" fmla="*/ 470 w 1188"/>
                                <a:gd name="T1" fmla="*/ 0 h 699"/>
                                <a:gd name="T2" fmla="*/ 488 w 1188"/>
                                <a:gd name="T3" fmla="*/ 55 h 699"/>
                                <a:gd name="T4" fmla="*/ 514 w 1188"/>
                                <a:gd name="T5" fmla="*/ 106 h 699"/>
                                <a:gd name="T6" fmla="*/ 547 w 1188"/>
                                <a:gd name="T7" fmla="*/ 154 h 699"/>
                                <a:gd name="T8" fmla="*/ 589 w 1188"/>
                                <a:gd name="T9" fmla="*/ 198 h 699"/>
                                <a:gd name="T10" fmla="*/ 637 w 1188"/>
                                <a:gd name="T11" fmla="*/ 233 h 699"/>
                                <a:gd name="T12" fmla="*/ 690 w 1188"/>
                                <a:gd name="T13" fmla="*/ 262 h 699"/>
                                <a:gd name="T14" fmla="*/ 747 w 1188"/>
                                <a:gd name="T15" fmla="*/ 282 h 699"/>
                                <a:gd name="T16" fmla="*/ 806 w 1188"/>
                                <a:gd name="T17" fmla="*/ 291 h 699"/>
                                <a:gd name="T18" fmla="*/ 864 w 1188"/>
                                <a:gd name="T19" fmla="*/ 289 h 699"/>
                                <a:gd name="T20" fmla="*/ 923 w 1188"/>
                                <a:gd name="T21" fmla="*/ 280 h 699"/>
                                <a:gd name="T22" fmla="*/ 982 w 1188"/>
                                <a:gd name="T23" fmla="*/ 262 h 699"/>
                                <a:gd name="T24" fmla="*/ 1037 w 1188"/>
                                <a:gd name="T25" fmla="*/ 236 h 699"/>
                                <a:gd name="T26" fmla="*/ 1088 w 1188"/>
                                <a:gd name="T27" fmla="*/ 205 h 699"/>
                                <a:gd name="T28" fmla="*/ 1136 w 1188"/>
                                <a:gd name="T29" fmla="*/ 167 h 699"/>
                                <a:gd name="T30" fmla="*/ 1149 w 1188"/>
                                <a:gd name="T31" fmla="*/ 194 h 699"/>
                                <a:gd name="T32" fmla="*/ 1169 w 1188"/>
                                <a:gd name="T33" fmla="*/ 244 h 699"/>
                                <a:gd name="T34" fmla="*/ 1180 w 1188"/>
                                <a:gd name="T35" fmla="*/ 299 h 699"/>
                                <a:gd name="T36" fmla="*/ 1188 w 1188"/>
                                <a:gd name="T37" fmla="*/ 361 h 699"/>
                                <a:gd name="T38" fmla="*/ 1188 w 1188"/>
                                <a:gd name="T39" fmla="*/ 429 h 699"/>
                                <a:gd name="T40" fmla="*/ 1180 w 1188"/>
                                <a:gd name="T41" fmla="*/ 500 h 699"/>
                                <a:gd name="T42" fmla="*/ 1169 w 1188"/>
                                <a:gd name="T43" fmla="*/ 577 h 699"/>
                                <a:gd name="T44" fmla="*/ 1151 w 1188"/>
                                <a:gd name="T45" fmla="*/ 658 h 699"/>
                                <a:gd name="T46" fmla="*/ 1142 w 1188"/>
                                <a:gd name="T47" fmla="*/ 699 h 699"/>
                                <a:gd name="T48" fmla="*/ 0 w 1188"/>
                                <a:gd name="T49" fmla="*/ 699 h 699"/>
                                <a:gd name="T50" fmla="*/ 14 w 1188"/>
                                <a:gd name="T51" fmla="*/ 625 h 699"/>
                                <a:gd name="T52" fmla="*/ 35 w 1188"/>
                                <a:gd name="T53" fmla="*/ 546 h 699"/>
                                <a:gd name="T54" fmla="*/ 58 w 1188"/>
                                <a:gd name="T55" fmla="*/ 471 h 699"/>
                                <a:gd name="T56" fmla="*/ 86 w 1188"/>
                                <a:gd name="T57" fmla="*/ 400 h 699"/>
                                <a:gd name="T58" fmla="*/ 119 w 1188"/>
                                <a:gd name="T59" fmla="*/ 330 h 699"/>
                                <a:gd name="T60" fmla="*/ 159 w 1188"/>
                                <a:gd name="T61" fmla="*/ 264 h 699"/>
                                <a:gd name="T62" fmla="*/ 192 w 1188"/>
                                <a:gd name="T63" fmla="*/ 222 h 699"/>
                                <a:gd name="T64" fmla="*/ 235 w 1188"/>
                                <a:gd name="T65" fmla="*/ 178 h 699"/>
                                <a:gd name="T66" fmla="*/ 286 w 1188"/>
                                <a:gd name="T67" fmla="*/ 134 h 699"/>
                                <a:gd name="T68" fmla="*/ 343 w 1188"/>
                                <a:gd name="T69" fmla="*/ 88 h 699"/>
                                <a:gd name="T70" fmla="*/ 405 w 1188"/>
                                <a:gd name="T71" fmla="*/ 44 h 699"/>
                                <a:gd name="T72" fmla="*/ 470 w 1188"/>
                                <a:gd name="T73" fmla="*/ 0 h 6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188" h="699">
                                  <a:moveTo>
                                    <a:pt x="470" y="0"/>
                                  </a:moveTo>
                                  <a:lnTo>
                                    <a:pt x="488" y="55"/>
                                  </a:lnTo>
                                  <a:lnTo>
                                    <a:pt x="514" y="106"/>
                                  </a:lnTo>
                                  <a:lnTo>
                                    <a:pt x="547" y="154"/>
                                  </a:lnTo>
                                  <a:lnTo>
                                    <a:pt x="589" y="198"/>
                                  </a:lnTo>
                                  <a:lnTo>
                                    <a:pt x="637" y="233"/>
                                  </a:lnTo>
                                  <a:lnTo>
                                    <a:pt x="690" y="262"/>
                                  </a:lnTo>
                                  <a:lnTo>
                                    <a:pt x="747" y="282"/>
                                  </a:lnTo>
                                  <a:lnTo>
                                    <a:pt x="806" y="291"/>
                                  </a:lnTo>
                                  <a:lnTo>
                                    <a:pt x="864" y="289"/>
                                  </a:lnTo>
                                  <a:lnTo>
                                    <a:pt x="923" y="280"/>
                                  </a:lnTo>
                                  <a:lnTo>
                                    <a:pt x="982" y="262"/>
                                  </a:lnTo>
                                  <a:lnTo>
                                    <a:pt x="1037" y="236"/>
                                  </a:lnTo>
                                  <a:lnTo>
                                    <a:pt x="1088" y="205"/>
                                  </a:lnTo>
                                  <a:lnTo>
                                    <a:pt x="1136" y="167"/>
                                  </a:lnTo>
                                  <a:lnTo>
                                    <a:pt x="1149" y="194"/>
                                  </a:lnTo>
                                  <a:lnTo>
                                    <a:pt x="1169" y="244"/>
                                  </a:lnTo>
                                  <a:lnTo>
                                    <a:pt x="1180" y="299"/>
                                  </a:lnTo>
                                  <a:lnTo>
                                    <a:pt x="1188" y="361"/>
                                  </a:lnTo>
                                  <a:lnTo>
                                    <a:pt x="1188" y="429"/>
                                  </a:lnTo>
                                  <a:lnTo>
                                    <a:pt x="1180" y="500"/>
                                  </a:lnTo>
                                  <a:lnTo>
                                    <a:pt x="1169" y="577"/>
                                  </a:lnTo>
                                  <a:lnTo>
                                    <a:pt x="1151" y="658"/>
                                  </a:lnTo>
                                  <a:lnTo>
                                    <a:pt x="1142" y="699"/>
                                  </a:lnTo>
                                  <a:lnTo>
                                    <a:pt x="0" y="699"/>
                                  </a:lnTo>
                                  <a:lnTo>
                                    <a:pt x="14" y="625"/>
                                  </a:lnTo>
                                  <a:lnTo>
                                    <a:pt x="35" y="546"/>
                                  </a:lnTo>
                                  <a:lnTo>
                                    <a:pt x="58" y="471"/>
                                  </a:lnTo>
                                  <a:lnTo>
                                    <a:pt x="86" y="400"/>
                                  </a:lnTo>
                                  <a:lnTo>
                                    <a:pt x="119" y="330"/>
                                  </a:lnTo>
                                  <a:lnTo>
                                    <a:pt x="159" y="264"/>
                                  </a:lnTo>
                                  <a:lnTo>
                                    <a:pt x="192" y="222"/>
                                  </a:lnTo>
                                  <a:lnTo>
                                    <a:pt x="235" y="178"/>
                                  </a:lnTo>
                                  <a:lnTo>
                                    <a:pt x="286" y="134"/>
                                  </a:lnTo>
                                  <a:lnTo>
                                    <a:pt x="343" y="88"/>
                                  </a:lnTo>
                                  <a:lnTo>
                                    <a:pt x="405" y="44"/>
                                  </a:lnTo>
                                  <a:lnTo>
                                    <a:pt x="4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6167438" y="693738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9"/>
                                <a:gd name="T2" fmla="*/ 178 w 299"/>
                                <a:gd name="T3" fmla="*/ 3 h 299"/>
                                <a:gd name="T4" fmla="*/ 211 w 299"/>
                                <a:gd name="T5" fmla="*/ 12 h 299"/>
                                <a:gd name="T6" fmla="*/ 240 w 299"/>
                                <a:gd name="T7" fmla="*/ 31 h 299"/>
                                <a:gd name="T8" fmla="*/ 264 w 299"/>
                                <a:gd name="T9" fmla="*/ 53 h 299"/>
                                <a:gd name="T10" fmla="*/ 282 w 299"/>
                                <a:gd name="T11" fmla="*/ 80 h 299"/>
                                <a:gd name="T12" fmla="*/ 295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7 w 299"/>
                                <a:gd name="T17" fmla="*/ 178 h 299"/>
                                <a:gd name="T18" fmla="*/ 286 w 299"/>
                                <a:gd name="T19" fmla="*/ 211 h 299"/>
                                <a:gd name="T20" fmla="*/ 270 w 299"/>
                                <a:gd name="T21" fmla="*/ 240 h 299"/>
                                <a:gd name="T22" fmla="*/ 246 w 299"/>
                                <a:gd name="T23" fmla="*/ 264 h 299"/>
                                <a:gd name="T24" fmla="*/ 218 w 299"/>
                                <a:gd name="T25" fmla="*/ 282 h 299"/>
                                <a:gd name="T26" fmla="*/ 189 w 299"/>
                                <a:gd name="T27" fmla="*/ 293 h 299"/>
                                <a:gd name="T28" fmla="*/ 156 w 299"/>
                                <a:gd name="T29" fmla="*/ 299 h 299"/>
                                <a:gd name="T30" fmla="*/ 123 w 299"/>
                                <a:gd name="T31" fmla="*/ 295 h 299"/>
                                <a:gd name="T32" fmla="*/ 90 w 299"/>
                                <a:gd name="T33" fmla="*/ 286 h 299"/>
                                <a:gd name="T34" fmla="*/ 60 w 299"/>
                                <a:gd name="T35" fmla="*/ 267 h 299"/>
                                <a:gd name="T36" fmla="*/ 35 w 299"/>
                                <a:gd name="T37" fmla="*/ 245 h 299"/>
                                <a:gd name="T38" fmla="*/ 16 w 299"/>
                                <a:gd name="T39" fmla="*/ 218 h 299"/>
                                <a:gd name="T40" fmla="*/ 5 w 299"/>
                                <a:gd name="T41" fmla="*/ 187 h 299"/>
                                <a:gd name="T42" fmla="*/ 0 w 299"/>
                                <a:gd name="T43" fmla="*/ 154 h 299"/>
                                <a:gd name="T44" fmla="*/ 3 w 299"/>
                                <a:gd name="T45" fmla="*/ 121 h 299"/>
                                <a:gd name="T46" fmla="*/ 13 w 299"/>
                                <a:gd name="T47" fmla="*/ 88 h 299"/>
                                <a:gd name="T48" fmla="*/ 31 w 299"/>
                                <a:gd name="T49" fmla="*/ 58 h 299"/>
                                <a:gd name="T50" fmla="*/ 55 w 299"/>
                                <a:gd name="T51" fmla="*/ 34 h 299"/>
                                <a:gd name="T52" fmla="*/ 82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5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5" y="0"/>
                                  </a:moveTo>
                                  <a:lnTo>
                                    <a:pt x="178" y="3"/>
                                  </a:lnTo>
                                  <a:lnTo>
                                    <a:pt x="211" y="12"/>
                                  </a:lnTo>
                                  <a:lnTo>
                                    <a:pt x="240" y="31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2" y="80"/>
                                  </a:lnTo>
                                  <a:lnTo>
                                    <a:pt x="295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7" y="178"/>
                                  </a:lnTo>
                                  <a:lnTo>
                                    <a:pt x="286" y="211"/>
                                  </a:lnTo>
                                  <a:lnTo>
                                    <a:pt x="270" y="240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8" y="282"/>
                                  </a:lnTo>
                                  <a:lnTo>
                                    <a:pt x="189" y="293"/>
                                  </a:lnTo>
                                  <a:lnTo>
                                    <a:pt x="156" y="299"/>
                                  </a:lnTo>
                                  <a:lnTo>
                                    <a:pt x="123" y="295"/>
                                  </a:lnTo>
                                  <a:lnTo>
                                    <a:pt x="90" y="286"/>
                                  </a:lnTo>
                                  <a:lnTo>
                                    <a:pt x="60" y="267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55" y="34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651F"/>
                            </a:solidFill>
                            <a:ln w="0">
                              <a:solidFill>
                                <a:srgbClr val="F1651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1920875" y="2701925"/>
                              <a:ext cx="1284288" cy="1235075"/>
                            </a:xfrm>
                            <a:custGeom>
                              <a:avLst/>
                              <a:gdLst>
                                <a:gd name="T0" fmla="*/ 387 w 809"/>
                                <a:gd name="T1" fmla="*/ 0 h 778"/>
                                <a:gd name="T2" fmla="*/ 442 w 809"/>
                                <a:gd name="T3" fmla="*/ 4 h 778"/>
                                <a:gd name="T4" fmla="*/ 499 w 809"/>
                                <a:gd name="T5" fmla="*/ 15 h 778"/>
                                <a:gd name="T6" fmla="*/ 554 w 809"/>
                                <a:gd name="T7" fmla="*/ 35 h 778"/>
                                <a:gd name="T8" fmla="*/ 611 w 809"/>
                                <a:gd name="T9" fmla="*/ 65 h 778"/>
                                <a:gd name="T10" fmla="*/ 661 w 809"/>
                                <a:gd name="T11" fmla="*/ 100 h 778"/>
                                <a:gd name="T12" fmla="*/ 707 w 809"/>
                                <a:gd name="T13" fmla="*/ 140 h 778"/>
                                <a:gd name="T14" fmla="*/ 743 w 809"/>
                                <a:gd name="T15" fmla="*/ 186 h 778"/>
                                <a:gd name="T16" fmla="*/ 775 w 809"/>
                                <a:gd name="T17" fmla="*/ 233 h 778"/>
                                <a:gd name="T18" fmla="*/ 795 w 809"/>
                                <a:gd name="T19" fmla="*/ 287 h 778"/>
                                <a:gd name="T20" fmla="*/ 808 w 809"/>
                                <a:gd name="T21" fmla="*/ 342 h 778"/>
                                <a:gd name="T22" fmla="*/ 809 w 809"/>
                                <a:gd name="T23" fmla="*/ 399 h 778"/>
                                <a:gd name="T24" fmla="*/ 800 w 809"/>
                                <a:gd name="T25" fmla="*/ 457 h 778"/>
                                <a:gd name="T26" fmla="*/ 780 w 809"/>
                                <a:gd name="T27" fmla="*/ 516 h 778"/>
                                <a:gd name="T28" fmla="*/ 751 w 809"/>
                                <a:gd name="T29" fmla="*/ 567 h 778"/>
                                <a:gd name="T30" fmla="*/ 716 w 809"/>
                                <a:gd name="T31" fmla="*/ 615 h 778"/>
                                <a:gd name="T32" fmla="*/ 674 w 809"/>
                                <a:gd name="T33" fmla="*/ 657 h 778"/>
                                <a:gd name="T34" fmla="*/ 626 w 809"/>
                                <a:gd name="T35" fmla="*/ 696 h 778"/>
                                <a:gd name="T36" fmla="*/ 574 w 809"/>
                                <a:gd name="T37" fmla="*/ 727 h 778"/>
                                <a:gd name="T38" fmla="*/ 519 w 809"/>
                                <a:gd name="T39" fmla="*/ 751 h 778"/>
                                <a:gd name="T40" fmla="*/ 462 w 809"/>
                                <a:gd name="T41" fmla="*/ 767 h 778"/>
                                <a:gd name="T42" fmla="*/ 404 w 809"/>
                                <a:gd name="T43" fmla="*/ 776 h 778"/>
                                <a:gd name="T44" fmla="*/ 347 w 809"/>
                                <a:gd name="T45" fmla="*/ 778 h 778"/>
                                <a:gd name="T46" fmla="*/ 288 w 809"/>
                                <a:gd name="T47" fmla="*/ 769 h 778"/>
                                <a:gd name="T48" fmla="*/ 233 w 809"/>
                                <a:gd name="T49" fmla="*/ 749 h 778"/>
                                <a:gd name="T50" fmla="*/ 182 w 809"/>
                                <a:gd name="T51" fmla="*/ 721 h 778"/>
                                <a:gd name="T52" fmla="*/ 136 w 809"/>
                                <a:gd name="T53" fmla="*/ 688 h 778"/>
                                <a:gd name="T54" fmla="*/ 97 w 809"/>
                                <a:gd name="T55" fmla="*/ 650 h 778"/>
                                <a:gd name="T56" fmla="*/ 64 w 809"/>
                                <a:gd name="T57" fmla="*/ 606 h 778"/>
                                <a:gd name="T58" fmla="*/ 37 w 809"/>
                                <a:gd name="T59" fmla="*/ 558 h 778"/>
                                <a:gd name="T60" fmla="*/ 18 w 809"/>
                                <a:gd name="T61" fmla="*/ 507 h 778"/>
                                <a:gd name="T62" fmla="*/ 5 w 809"/>
                                <a:gd name="T63" fmla="*/ 454 h 778"/>
                                <a:gd name="T64" fmla="*/ 0 w 809"/>
                                <a:gd name="T65" fmla="*/ 399 h 778"/>
                                <a:gd name="T66" fmla="*/ 4 w 809"/>
                                <a:gd name="T67" fmla="*/ 344 h 778"/>
                                <a:gd name="T68" fmla="*/ 15 w 809"/>
                                <a:gd name="T69" fmla="*/ 287 h 778"/>
                                <a:gd name="T70" fmla="*/ 35 w 809"/>
                                <a:gd name="T71" fmla="*/ 233 h 778"/>
                                <a:gd name="T72" fmla="*/ 62 w 809"/>
                                <a:gd name="T73" fmla="*/ 182 h 778"/>
                                <a:gd name="T74" fmla="*/ 95 w 809"/>
                                <a:gd name="T75" fmla="*/ 136 h 778"/>
                                <a:gd name="T76" fmla="*/ 136 w 809"/>
                                <a:gd name="T77" fmla="*/ 98 h 778"/>
                                <a:gd name="T78" fmla="*/ 180 w 809"/>
                                <a:gd name="T79" fmla="*/ 63 h 778"/>
                                <a:gd name="T80" fmla="*/ 227 w 809"/>
                                <a:gd name="T81" fmla="*/ 37 h 778"/>
                                <a:gd name="T82" fmla="*/ 279 w 809"/>
                                <a:gd name="T83" fmla="*/ 17 h 778"/>
                                <a:gd name="T84" fmla="*/ 332 w 809"/>
                                <a:gd name="T85" fmla="*/ 6 h 778"/>
                                <a:gd name="T86" fmla="*/ 387 w 809"/>
                                <a:gd name="T87" fmla="*/ 0 h 7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09" h="778">
                                  <a:moveTo>
                                    <a:pt x="387" y="0"/>
                                  </a:moveTo>
                                  <a:lnTo>
                                    <a:pt x="442" y="4"/>
                                  </a:lnTo>
                                  <a:lnTo>
                                    <a:pt x="499" y="15"/>
                                  </a:lnTo>
                                  <a:lnTo>
                                    <a:pt x="554" y="35"/>
                                  </a:lnTo>
                                  <a:lnTo>
                                    <a:pt x="611" y="65"/>
                                  </a:lnTo>
                                  <a:lnTo>
                                    <a:pt x="661" y="100"/>
                                  </a:lnTo>
                                  <a:lnTo>
                                    <a:pt x="707" y="140"/>
                                  </a:lnTo>
                                  <a:lnTo>
                                    <a:pt x="743" y="186"/>
                                  </a:lnTo>
                                  <a:lnTo>
                                    <a:pt x="775" y="233"/>
                                  </a:lnTo>
                                  <a:lnTo>
                                    <a:pt x="795" y="287"/>
                                  </a:lnTo>
                                  <a:lnTo>
                                    <a:pt x="808" y="342"/>
                                  </a:lnTo>
                                  <a:lnTo>
                                    <a:pt x="809" y="399"/>
                                  </a:lnTo>
                                  <a:lnTo>
                                    <a:pt x="800" y="457"/>
                                  </a:lnTo>
                                  <a:lnTo>
                                    <a:pt x="780" y="516"/>
                                  </a:lnTo>
                                  <a:lnTo>
                                    <a:pt x="751" y="567"/>
                                  </a:lnTo>
                                  <a:lnTo>
                                    <a:pt x="716" y="615"/>
                                  </a:lnTo>
                                  <a:lnTo>
                                    <a:pt x="674" y="657"/>
                                  </a:lnTo>
                                  <a:lnTo>
                                    <a:pt x="626" y="696"/>
                                  </a:lnTo>
                                  <a:lnTo>
                                    <a:pt x="574" y="727"/>
                                  </a:lnTo>
                                  <a:lnTo>
                                    <a:pt x="519" y="751"/>
                                  </a:lnTo>
                                  <a:lnTo>
                                    <a:pt x="462" y="767"/>
                                  </a:lnTo>
                                  <a:lnTo>
                                    <a:pt x="404" y="776"/>
                                  </a:lnTo>
                                  <a:lnTo>
                                    <a:pt x="347" y="778"/>
                                  </a:lnTo>
                                  <a:lnTo>
                                    <a:pt x="288" y="769"/>
                                  </a:lnTo>
                                  <a:lnTo>
                                    <a:pt x="233" y="749"/>
                                  </a:lnTo>
                                  <a:lnTo>
                                    <a:pt x="182" y="721"/>
                                  </a:lnTo>
                                  <a:lnTo>
                                    <a:pt x="136" y="688"/>
                                  </a:lnTo>
                                  <a:lnTo>
                                    <a:pt x="97" y="650"/>
                                  </a:lnTo>
                                  <a:lnTo>
                                    <a:pt x="64" y="606"/>
                                  </a:lnTo>
                                  <a:lnTo>
                                    <a:pt x="37" y="558"/>
                                  </a:lnTo>
                                  <a:lnTo>
                                    <a:pt x="18" y="507"/>
                                  </a:lnTo>
                                  <a:lnTo>
                                    <a:pt x="5" y="454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4" y="344"/>
                                  </a:lnTo>
                                  <a:lnTo>
                                    <a:pt x="15" y="287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62" y="182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136" y="98"/>
                                  </a:lnTo>
                                  <a:lnTo>
                                    <a:pt x="180" y="63"/>
                                  </a:lnTo>
                                  <a:lnTo>
                                    <a:pt x="227" y="37"/>
                                  </a:lnTo>
                                  <a:lnTo>
                                    <a:pt x="279" y="17"/>
                                  </a:lnTo>
                                  <a:lnTo>
                                    <a:pt x="332" y="6"/>
                                  </a:lnTo>
                                  <a:lnTo>
                                    <a:pt x="3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0" y="5029200"/>
                            <a:ext cx="7315201" cy="4581526"/>
                            <a:chOff x="0" y="5029200"/>
                            <a:chExt cx="7315201" cy="4581526"/>
                          </a:xfrm>
                        </wpg:grpSpPr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571500" y="8142288"/>
                              <a:ext cx="1130300" cy="1468438"/>
                            </a:xfrm>
                            <a:custGeom>
                              <a:avLst/>
                              <a:gdLst>
                                <a:gd name="T0" fmla="*/ 547 w 712"/>
                                <a:gd name="T1" fmla="*/ 0 h 925"/>
                                <a:gd name="T2" fmla="*/ 556 w 712"/>
                                <a:gd name="T3" fmla="*/ 65 h 925"/>
                                <a:gd name="T4" fmla="*/ 576 w 712"/>
                                <a:gd name="T5" fmla="*/ 127 h 925"/>
                                <a:gd name="T6" fmla="*/ 604 w 712"/>
                                <a:gd name="T7" fmla="*/ 177 h 925"/>
                                <a:gd name="T8" fmla="*/ 637 w 712"/>
                                <a:gd name="T9" fmla="*/ 222 h 925"/>
                                <a:gd name="T10" fmla="*/ 677 w 712"/>
                                <a:gd name="T11" fmla="*/ 265 h 925"/>
                                <a:gd name="T12" fmla="*/ 664 w 712"/>
                                <a:gd name="T13" fmla="*/ 292 h 925"/>
                                <a:gd name="T14" fmla="*/ 644 w 712"/>
                                <a:gd name="T15" fmla="*/ 342 h 925"/>
                                <a:gd name="T16" fmla="*/ 633 w 712"/>
                                <a:gd name="T17" fmla="*/ 397 h 925"/>
                                <a:gd name="T18" fmla="*/ 626 w 712"/>
                                <a:gd name="T19" fmla="*/ 457 h 925"/>
                                <a:gd name="T20" fmla="*/ 626 w 712"/>
                                <a:gd name="T21" fmla="*/ 523 h 925"/>
                                <a:gd name="T22" fmla="*/ 631 w 712"/>
                                <a:gd name="T23" fmla="*/ 595 h 925"/>
                                <a:gd name="T24" fmla="*/ 642 w 712"/>
                                <a:gd name="T25" fmla="*/ 670 h 925"/>
                                <a:gd name="T26" fmla="*/ 661 w 712"/>
                                <a:gd name="T27" fmla="*/ 749 h 925"/>
                                <a:gd name="T28" fmla="*/ 683 w 712"/>
                                <a:gd name="T29" fmla="*/ 831 h 925"/>
                                <a:gd name="T30" fmla="*/ 708 w 712"/>
                                <a:gd name="T31" fmla="*/ 918 h 925"/>
                                <a:gd name="T32" fmla="*/ 712 w 712"/>
                                <a:gd name="T33" fmla="*/ 925 h 925"/>
                                <a:gd name="T34" fmla="*/ 0 w 712"/>
                                <a:gd name="T35" fmla="*/ 925 h 925"/>
                                <a:gd name="T36" fmla="*/ 7 w 712"/>
                                <a:gd name="T37" fmla="*/ 905 h 925"/>
                                <a:gd name="T38" fmla="*/ 57 w 712"/>
                                <a:gd name="T39" fmla="*/ 775 h 925"/>
                                <a:gd name="T40" fmla="*/ 115 w 712"/>
                                <a:gd name="T41" fmla="*/ 646 h 925"/>
                                <a:gd name="T42" fmla="*/ 178 w 712"/>
                                <a:gd name="T43" fmla="*/ 523 h 925"/>
                                <a:gd name="T44" fmla="*/ 246 w 712"/>
                                <a:gd name="T45" fmla="*/ 406 h 925"/>
                                <a:gd name="T46" fmla="*/ 317 w 712"/>
                                <a:gd name="T47" fmla="*/ 294 h 925"/>
                                <a:gd name="T48" fmla="*/ 391 w 712"/>
                                <a:gd name="T49" fmla="*/ 188 h 925"/>
                                <a:gd name="T50" fmla="*/ 468 w 712"/>
                                <a:gd name="T51" fmla="*/ 90 h 925"/>
                                <a:gd name="T52" fmla="*/ 547 w 712"/>
                                <a:gd name="T53" fmla="*/ 0 h 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12" h="925">
                                  <a:moveTo>
                                    <a:pt x="547" y="0"/>
                                  </a:moveTo>
                                  <a:lnTo>
                                    <a:pt x="556" y="65"/>
                                  </a:lnTo>
                                  <a:lnTo>
                                    <a:pt x="576" y="127"/>
                                  </a:lnTo>
                                  <a:lnTo>
                                    <a:pt x="604" y="177"/>
                                  </a:lnTo>
                                  <a:lnTo>
                                    <a:pt x="637" y="222"/>
                                  </a:lnTo>
                                  <a:lnTo>
                                    <a:pt x="677" y="265"/>
                                  </a:lnTo>
                                  <a:lnTo>
                                    <a:pt x="664" y="292"/>
                                  </a:lnTo>
                                  <a:lnTo>
                                    <a:pt x="644" y="342"/>
                                  </a:lnTo>
                                  <a:lnTo>
                                    <a:pt x="633" y="397"/>
                                  </a:lnTo>
                                  <a:lnTo>
                                    <a:pt x="626" y="457"/>
                                  </a:lnTo>
                                  <a:lnTo>
                                    <a:pt x="626" y="523"/>
                                  </a:lnTo>
                                  <a:lnTo>
                                    <a:pt x="631" y="595"/>
                                  </a:lnTo>
                                  <a:lnTo>
                                    <a:pt x="642" y="670"/>
                                  </a:lnTo>
                                  <a:lnTo>
                                    <a:pt x="661" y="749"/>
                                  </a:lnTo>
                                  <a:lnTo>
                                    <a:pt x="683" y="831"/>
                                  </a:lnTo>
                                  <a:lnTo>
                                    <a:pt x="708" y="918"/>
                                  </a:lnTo>
                                  <a:lnTo>
                                    <a:pt x="712" y="925"/>
                                  </a:lnTo>
                                  <a:lnTo>
                                    <a:pt x="0" y="925"/>
                                  </a:lnTo>
                                  <a:lnTo>
                                    <a:pt x="7" y="905"/>
                                  </a:lnTo>
                                  <a:lnTo>
                                    <a:pt x="57" y="775"/>
                                  </a:lnTo>
                                  <a:lnTo>
                                    <a:pt x="115" y="646"/>
                                  </a:lnTo>
                                  <a:lnTo>
                                    <a:pt x="178" y="523"/>
                                  </a:lnTo>
                                  <a:lnTo>
                                    <a:pt x="246" y="406"/>
                                  </a:lnTo>
                                  <a:lnTo>
                                    <a:pt x="317" y="294"/>
                                  </a:lnTo>
                                  <a:lnTo>
                                    <a:pt x="391" y="188"/>
                                  </a:lnTo>
                                  <a:lnTo>
                                    <a:pt x="468" y="90"/>
                                  </a:lnTo>
                                  <a:lnTo>
                                    <a:pt x="5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 noEditPoints="1"/>
                          </wps:cNvSpPr>
                          <wps:spPr bwMode="auto">
                            <a:xfrm>
                              <a:off x="2068513" y="5029200"/>
                              <a:ext cx="3171825" cy="3300413"/>
                            </a:xfrm>
                            <a:custGeom>
                              <a:avLst/>
                              <a:gdLst>
                                <a:gd name="T0" fmla="*/ 202 w 1998"/>
                                <a:gd name="T1" fmla="*/ 1618 h 2079"/>
                                <a:gd name="T2" fmla="*/ 202 w 1998"/>
                                <a:gd name="T3" fmla="*/ 1618 h 2079"/>
                                <a:gd name="T4" fmla="*/ 1998 w 1998"/>
                                <a:gd name="T5" fmla="*/ 0 h 2079"/>
                                <a:gd name="T6" fmla="*/ 1983 w 1998"/>
                                <a:gd name="T7" fmla="*/ 186 h 2079"/>
                                <a:gd name="T8" fmla="*/ 1930 w 1998"/>
                                <a:gd name="T9" fmla="*/ 477 h 2079"/>
                                <a:gd name="T10" fmla="*/ 1849 w 1998"/>
                                <a:gd name="T11" fmla="*/ 736 h 2079"/>
                                <a:gd name="T12" fmla="*/ 1741 w 1998"/>
                                <a:gd name="T13" fmla="*/ 956 h 2079"/>
                                <a:gd name="T14" fmla="*/ 1607 w 1998"/>
                                <a:gd name="T15" fmla="*/ 1167 h 2079"/>
                                <a:gd name="T16" fmla="*/ 1451 w 1998"/>
                                <a:gd name="T17" fmla="*/ 1365 h 2079"/>
                                <a:gd name="T18" fmla="*/ 1278 w 1998"/>
                                <a:gd name="T19" fmla="*/ 1545 h 2079"/>
                                <a:gd name="T20" fmla="*/ 1096 w 1998"/>
                                <a:gd name="T21" fmla="*/ 1705 h 2079"/>
                                <a:gd name="T22" fmla="*/ 911 w 1998"/>
                                <a:gd name="T23" fmla="*/ 1842 h 2079"/>
                                <a:gd name="T24" fmla="*/ 729 w 1998"/>
                                <a:gd name="T25" fmla="*/ 1950 h 2079"/>
                                <a:gd name="T26" fmla="*/ 555 w 1998"/>
                                <a:gd name="T27" fmla="*/ 2031 h 2079"/>
                                <a:gd name="T28" fmla="*/ 395 w 1998"/>
                                <a:gd name="T29" fmla="*/ 2079 h 2079"/>
                                <a:gd name="T30" fmla="*/ 414 w 1998"/>
                                <a:gd name="T31" fmla="*/ 1971 h 2079"/>
                                <a:gd name="T32" fmla="*/ 399 w 1998"/>
                                <a:gd name="T33" fmla="*/ 1860 h 2079"/>
                                <a:gd name="T34" fmla="*/ 353 w 1998"/>
                                <a:gd name="T35" fmla="*/ 1758 h 2079"/>
                                <a:gd name="T36" fmla="*/ 287 w 1998"/>
                                <a:gd name="T37" fmla="*/ 1677 h 2079"/>
                                <a:gd name="T38" fmla="*/ 202 w 1998"/>
                                <a:gd name="T39" fmla="*/ 1618 h 2079"/>
                                <a:gd name="T40" fmla="*/ 180 w 1998"/>
                                <a:gd name="T41" fmla="*/ 1481 h 2079"/>
                                <a:gd name="T42" fmla="*/ 138 w 1998"/>
                                <a:gd name="T43" fmla="*/ 1369 h 2079"/>
                                <a:gd name="T44" fmla="*/ 56 w 1998"/>
                                <a:gd name="T45" fmla="*/ 1250 h 2079"/>
                                <a:gd name="T46" fmla="*/ 34 w 1998"/>
                                <a:gd name="T47" fmla="*/ 1140 h 2079"/>
                                <a:gd name="T48" fmla="*/ 125 w 1998"/>
                                <a:gd name="T49" fmla="*/ 1048 h 2079"/>
                                <a:gd name="T50" fmla="*/ 252 w 1998"/>
                                <a:gd name="T51" fmla="*/ 958 h 2079"/>
                                <a:gd name="T52" fmla="*/ 393 w 1998"/>
                                <a:gd name="T53" fmla="*/ 885 h 2079"/>
                                <a:gd name="T54" fmla="*/ 548 w 1998"/>
                                <a:gd name="T55" fmla="*/ 824 h 2079"/>
                                <a:gd name="T56" fmla="*/ 707 w 1998"/>
                                <a:gd name="T57" fmla="*/ 769 h 2079"/>
                                <a:gd name="T58" fmla="*/ 869 w 1998"/>
                                <a:gd name="T59" fmla="*/ 716 h 2079"/>
                                <a:gd name="T60" fmla="*/ 1029 w 1998"/>
                                <a:gd name="T61" fmla="*/ 661 h 2079"/>
                                <a:gd name="T62" fmla="*/ 1185 w 1998"/>
                                <a:gd name="T63" fmla="*/ 598 h 2079"/>
                                <a:gd name="T64" fmla="*/ 1330 w 1998"/>
                                <a:gd name="T65" fmla="*/ 523 h 2079"/>
                                <a:gd name="T66" fmla="*/ 1460 w 1998"/>
                                <a:gd name="T67" fmla="*/ 431 h 2079"/>
                                <a:gd name="T68" fmla="*/ 1572 w 1998"/>
                                <a:gd name="T69" fmla="*/ 319 h 2079"/>
                                <a:gd name="T70" fmla="*/ 1662 w 1998"/>
                                <a:gd name="T71" fmla="*/ 180 h 2079"/>
                                <a:gd name="T72" fmla="*/ 1708 w 1998"/>
                                <a:gd name="T73" fmla="*/ 55 h 2079"/>
                                <a:gd name="T74" fmla="*/ 371 w 1998"/>
                                <a:gd name="T75" fmla="*/ 0 h 2079"/>
                                <a:gd name="T76" fmla="*/ 470 w 1998"/>
                                <a:gd name="T77" fmla="*/ 211 h 2079"/>
                                <a:gd name="T78" fmla="*/ 371 w 1998"/>
                                <a:gd name="T79" fmla="*/ 0 h 2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998" h="2079">
                                  <a:moveTo>
                                    <a:pt x="202" y="1618"/>
                                  </a:moveTo>
                                  <a:lnTo>
                                    <a:pt x="202" y="1618"/>
                                  </a:lnTo>
                                  <a:lnTo>
                                    <a:pt x="202" y="1618"/>
                                  </a:lnTo>
                                  <a:lnTo>
                                    <a:pt x="202" y="1618"/>
                                  </a:lnTo>
                                  <a:close/>
                                  <a:moveTo>
                                    <a:pt x="1721" y="0"/>
                                  </a:moveTo>
                                  <a:lnTo>
                                    <a:pt x="1998" y="0"/>
                                  </a:lnTo>
                                  <a:lnTo>
                                    <a:pt x="1998" y="37"/>
                                  </a:lnTo>
                                  <a:lnTo>
                                    <a:pt x="1983" y="186"/>
                                  </a:lnTo>
                                  <a:lnTo>
                                    <a:pt x="1961" y="332"/>
                                  </a:lnTo>
                                  <a:lnTo>
                                    <a:pt x="1930" y="477"/>
                                  </a:lnTo>
                                  <a:lnTo>
                                    <a:pt x="1890" y="622"/>
                                  </a:lnTo>
                                  <a:lnTo>
                                    <a:pt x="1849" y="736"/>
                                  </a:lnTo>
                                  <a:lnTo>
                                    <a:pt x="1798" y="848"/>
                                  </a:lnTo>
                                  <a:lnTo>
                                    <a:pt x="1741" y="956"/>
                                  </a:lnTo>
                                  <a:lnTo>
                                    <a:pt x="1677" y="1064"/>
                                  </a:lnTo>
                                  <a:lnTo>
                                    <a:pt x="1607" y="1167"/>
                                  </a:lnTo>
                                  <a:lnTo>
                                    <a:pt x="1530" y="1268"/>
                                  </a:lnTo>
                                  <a:lnTo>
                                    <a:pt x="1451" y="1365"/>
                                  </a:lnTo>
                                  <a:lnTo>
                                    <a:pt x="1366" y="1457"/>
                                  </a:lnTo>
                                  <a:lnTo>
                                    <a:pt x="1278" y="1545"/>
                                  </a:lnTo>
                                  <a:lnTo>
                                    <a:pt x="1188" y="1628"/>
                                  </a:lnTo>
                                  <a:lnTo>
                                    <a:pt x="1096" y="1705"/>
                                  </a:lnTo>
                                  <a:lnTo>
                                    <a:pt x="1005" y="1776"/>
                                  </a:lnTo>
                                  <a:lnTo>
                                    <a:pt x="911" y="1842"/>
                                  </a:lnTo>
                                  <a:lnTo>
                                    <a:pt x="819" y="1899"/>
                                  </a:lnTo>
                                  <a:lnTo>
                                    <a:pt x="729" y="1950"/>
                                  </a:lnTo>
                                  <a:lnTo>
                                    <a:pt x="641" y="1994"/>
                                  </a:lnTo>
                                  <a:lnTo>
                                    <a:pt x="555" y="2031"/>
                                  </a:lnTo>
                                  <a:lnTo>
                                    <a:pt x="474" y="2059"/>
                                  </a:lnTo>
                                  <a:lnTo>
                                    <a:pt x="395" y="2079"/>
                                  </a:lnTo>
                                  <a:lnTo>
                                    <a:pt x="408" y="2026"/>
                                  </a:lnTo>
                                  <a:lnTo>
                                    <a:pt x="414" y="1971"/>
                                  </a:lnTo>
                                  <a:lnTo>
                                    <a:pt x="410" y="1916"/>
                                  </a:lnTo>
                                  <a:lnTo>
                                    <a:pt x="399" y="1860"/>
                                  </a:lnTo>
                                  <a:lnTo>
                                    <a:pt x="379" y="1805"/>
                                  </a:lnTo>
                                  <a:lnTo>
                                    <a:pt x="353" y="1758"/>
                                  </a:lnTo>
                                  <a:lnTo>
                                    <a:pt x="322" y="1716"/>
                                  </a:lnTo>
                                  <a:lnTo>
                                    <a:pt x="287" y="1677"/>
                                  </a:lnTo>
                                  <a:lnTo>
                                    <a:pt x="246" y="1644"/>
                                  </a:lnTo>
                                  <a:lnTo>
                                    <a:pt x="202" y="1618"/>
                                  </a:lnTo>
                                  <a:lnTo>
                                    <a:pt x="193" y="1554"/>
                                  </a:lnTo>
                                  <a:lnTo>
                                    <a:pt x="180" y="1481"/>
                                  </a:lnTo>
                                  <a:lnTo>
                                    <a:pt x="164" y="1426"/>
                                  </a:lnTo>
                                  <a:lnTo>
                                    <a:pt x="138" y="1369"/>
                                  </a:lnTo>
                                  <a:lnTo>
                                    <a:pt x="101" y="1310"/>
                                  </a:lnTo>
                                  <a:lnTo>
                                    <a:pt x="56" y="1250"/>
                                  </a:lnTo>
                                  <a:lnTo>
                                    <a:pt x="0" y="1191"/>
                                  </a:lnTo>
                                  <a:lnTo>
                                    <a:pt x="34" y="1140"/>
                                  </a:lnTo>
                                  <a:lnTo>
                                    <a:pt x="68" y="1099"/>
                                  </a:lnTo>
                                  <a:lnTo>
                                    <a:pt x="125" y="1048"/>
                                  </a:lnTo>
                                  <a:lnTo>
                                    <a:pt x="186" y="1000"/>
                                  </a:lnTo>
                                  <a:lnTo>
                                    <a:pt x="252" y="958"/>
                                  </a:lnTo>
                                  <a:lnTo>
                                    <a:pt x="322" y="919"/>
                                  </a:lnTo>
                                  <a:lnTo>
                                    <a:pt x="393" y="885"/>
                                  </a:lnTo>
                                  <a:lnTo>
                                    <a:pt x="469" y="853"/>
                                  </a:lnTo>
                                  <a:lnTo>
                                    <a:pt x="548" y="824"/>
                                  </a:lnTo>
                                  <a:lnTo>
                                    <a:pt x="626" y="796"/>
                                  </a:lnTo>
                                  <a:lnTo>
                                    <a:pt x="707" y="769"/>
                                  </a:lnTo>
                                  <a:lnTo>
                                    <a:pt x="788" y="743"/>
                                  </a:lnTo>
                                  <a:lnTo>
                                    <a:pt x="869" y="716"/>
                                  </a:lnTo>
                                  <a:lnTo>
                                    <a:pt x="950" y="690"/>
                                  </a:lnTo>
                                  <a:lnTo>
                                    <a:pt x="1029" y="661"/>
                                  </a:lnTo>
                                  <a:lnTo>
                                    <a:pt x="1107" y="631"/>
                                  </a:lnTo>
                                  <a:lnTo>
                                    <a:pt x="1185" y="598"/>
                                  </a:lnTo>
                                  <a:lnTo>
                                    <a:pt x="1258" y="563"/>
                                  </a:lnTo>
                                  <a:lnTo>
                                    <a:pt x="1330" y="523"/>
                                  </a:lnTo>
                                  <a:lnTo>
                                    <a:pt x="1396" y="481"/>
                                  </a:lnTo>
                                  <a:lnTo>
                                    <a:pt x="1460" y="431"/>
                                  </a:lnTo>
                                  <a:lnTo>
                                    <a:pt x="1519" y="378"/>
                                  </a:lnTo>
                                  <a:lnTo>
                                    <a:pt x="1572" y="319"/>
                                  </a:lnTo>
                                  <a:lnTo>
                                    <a:pt x="1620" y="253"/>
                                  </a:lnTo>
                                  <a:lnTo>
                                    <a:pt x="1662" y="180"/>
                                  </a:lnTo>
                                  <a:lnTo>
                                    <a:pt x="1688" y="121"/>
                                  </a:lnTo>
                                  <a:lnTo>
                                    <a:pt x="1708" y="55"/>
                                  </a:lnTo>
                                  <a:lnTo>
                                    <a:pt x="1721" y="0"/>
                                  </a:lnTo>
                                  <a:close/>
                                  <a:moveTo>
                                    <a:pt x="371" y="0"/>
                                  </a:moveTo>
                                  <a:lnTo>
                                    <a:pt x="944" y="0"/>
                                  </a:lnTo>
                                  <a:lnTo>
                                    <a:pt x="470" y="211"/>
                                  </a:lnTo>
                                  <a:lnTo>
                                    <a:pt x="419" y="96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 noEditPoints="1"/>
                          </wps:cNvSpPr>
                          <wps:spPr bwMode="auto">
                            <a:xfrm>
                              <a:off x="2814638" y="5029200"/>
                              <a:ext cx="1985963" cy="1258888"/>
                            </a:xfrm>
                            <a:custGeom>
                              <a:avLst/>
                              <a:gdLst>
                                <a:gd name="T0" fmla="*/ 0 w 1251"/>
                                <a:gd name="T1" fmla="*/ 211 h 793"/>
                                <a:gd name="T2" fmla="*/ 0 w 1251"/>
                                <a:gd name="T3" fmla="*/ 211 h 793"/>
                                <a:gd name="T4" fmla="*/ 1251 w 1251"/>
                                <a:gd name="T5" fmla="*/ 0 h 793"/>
                                <a:gd name="T6" fmla="*/ 1245 w 1251"/>
                                <a:gd name="T7" fmla="*/ 22 h 793"/>
                                <a:gd name="T8" fmla="*/ 1238 w 1251"/>
                                <a:gd name="T9" fmla="*/ 55 h 793"/>
                                <a:gd name="T10" fmla="*/ 1229 w 1251"/>
                                <a:gd name="T11" fmla="*/ 86 h 793"/>
                                <a:gd name="T12" fmla="*/ 1219 w 1251"/>
                                <a:gd name="T13" fmla="*/ 116 h 793"/>
                                <a:gd name="T14" fmla="*/ 1207 w 1251"/>
                                <a:gd name="T15" fmla="*/ 145 h 793"/>
                                <a:gd name="T16" fmla="*/ 1192 w 1251"/>
                                <a:gd name="T17" fmla="*/ 180 h 793"/>
                                <a:gd name="T18" fmla="*/ 1170 w 1251"/>
                                <a:gd name="T19" fmla="*/ 220 h 793"/>
                                <a:gd name="T20" fmla="*/ 1150 w 1251"/>
                                <a:gd name="T21" fmla="*/ 252 h 793"/>
                                <a:gd name="T22" fmla="*/ 1131 w 1251"/>
                                <a:gd name="T23" fmla="*/ 281 h 793"/>
                                <a:gd name="T24" fmla="*/ 1106 w 1251"/>
                                <a:gd name="T25" fmla="*/ 316 h 793"/>
                                <a:gd name="T26" fmla="*/ 1082 w 1251"/>
                                <a:gd name="T27" fmla="*/ 343 h 793"/>
                                <a:gd name="T28" fmla="*/ 1058 w 1251"/>
                                <a:gd name="T29" fmla="*/ 369 h 793"/>
                                <a:gd name="T30" fmla="*/ 1030 w 1251"/>
                                <a:gd name="T31" fmla="*/ 395 h 793"/>
                                <a:gd name="T32" fmla="*/ 1001 w 1251"/>
                                <a:gd name="T33" fmla="*/ 422 h 793"/>
                                <a:gd name="T34" fmla="*/ 975 w 1251"/>
                                <a:gd name="T35" fmla="*/ 444 h 793"/>
                                <a:gd name="T36" fmla="*/ 948 w 1251"/>
                                <a:gd name="T37" fmla="*/ 464 h 793"/>
                                <a:gd name="T38" fmla="*/ 913 w 1251"/>
                                <a:gd name="T39" fmla="*/ 490 h 793"/>
                                <a:gd name="T40" fmla="*/ 883 w 1251"/>
                                <a:gd name="T41" fmla="*/ 508 h 793"/>
                                <a:gd name="T42" fmla="*/ 854 w 1251"/>
                                <a:gd name="T43" fmla="*/ 527 h 793"/>
                                <a:gd name="T44" fmla="*/ 817 w 1251"/>
                                <a:gd name="T45" fmla="*/ 547 h 793"/>
                                <a:gd name="T46" fmla="*/ 783 w 1251"/>
                                <a:gd name="T47" fmla="*/ 565 h 793"/>
                                <a:gd name="T48" fmla="*/ 751 w 1251"/>
                                <a:gd name="T49" fmla="*/ 580 h 793"/>
                                <a:gd name="T50" fmla="*/ 718 w 1251"/>
                                <a:gd name="T51" fmla="*/ 596 h 793"/>
                                <a:gd name="T52" fmla="*/ 678 w 1251"/>
                                <a:gd name="T53" fmla="*/ 615 h 793"/>
                                <a:gd name="T54" fmla="*/ 645 w 1251"/>
                                <a:gd name="T55" fmla="*/ 628 h 793"/>
                                <a:gd name="T56" fmla="*/ 612 w 1251"/>
                                <a:gd name="T57" fmla="*/ 641 h 793"/>
                                <a:gd name="T58" fmla="*/ 568 w 1251"/>
                                <a:gd name="T59" fmla="*/ 659 h 793"/>
                                <a:gd name="T60" fmla="*/ 533 w 1251"/>
                                <a:gd name="T61" fmla="*/ 672 h 793"/>
                                <a:gd name="T62" fmla="*/ 498 w 1251"/>
                                <a:gd name="T63" fmla="*/ 683 h 793"/>
                                <a:gd name="T64" fmla="*/ 447 w 1251"/>
                                <a:gd name="T65" fmla="*/ 701 h 793"/>
                                <a:gd name="T66" fmla="*/ 414 w 1251"/>
                                <a:gd name="T67" fmla="*/ 712 h 793"/>
                                <a:gd name="T68" fmla="*/ 287 w 1251"/>
                                <a:gd name="T69" fmla="*/ 752 h 793"/>
                                <a:gd name="T70" fmla="*/ 166 w 1251"/>
                                <a:gd name="T71" fmla="*/ 793 h 793"/>
                                <a:gd name="T72" fmla="*/ 100 w 1251"/>
                                <a:gd name="T73" fmla="*/ 501 h 793"/>
                                <a:gd name="T74" fmla="*/ 0 w 1251"/>
                                <a:gd name="T75" fmla="*/ 211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251" h="793">
                                  <a:moveTo>
                                    <a:pt x="0" y="211"/>
                                  </a:moveTo>
                                  <a:lnTo>
                                    <a:pt x="0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11"/>
                                  </a:lnTo>
                                  <a:close/>
                                  <a:moveTo>
                                    <a:pt x="474" y="0"/>
                                  </a:moveTo>
                                  <a:lnTo>
                                    <a:pt x="1251" y="0"/>
                                  </a:lnTo>
                                  <a:lnTo>
                                    <a:pt x="1251" y="6"/>
                                  </a:lnTo>
                                  <a:lnTo>
                                    <a:pt x="1245" y="22"/>
                                  </a:lnTo>
                                  <a:lnTo>
                                    <a:pt x="1241" y="39"/>
                                  </a:lnTo>
                                  <a:lnTo>
                                    <a:pt x="1238" y="55"/>
                                  </a:lnTo>
                                  <a:lnTo>
                                    <a:pt x="1234" y="70"/>
                                  </a:lnTo>
                                  <a:lnTo>
                                    <a:pt x="1229" y="86"/>
                                  </a:lnTo>
                                  <a:lnTo>
                                    <a:pt x="1225" y="99"/>
                                  </a:lnTo>
                                  <a:lnTo>
                                    <a:pt x="1219" y="116"/>
                                  </a:lnTo>
                                  <a:lnTo>
                                    <a:pt x="1214" y="127"/>
                                  </a:lnTo>
                                  <a:lnTo>
                                    <a:pt x="1207" y="145"/>
                                  </a:lnTo>
                                  <a:lnTo>
                                    <a:pt x="1203" y="154"/>
                                  </a:lnTo>
                                  <a:lnTo>
                                    <a:pt x="1192" y="180"/>
                                  </a:lnTo>
                                  <a:lnTo>
                                    <a:pt x="1175" y="211"/>
                                  </a:lnTo>
                                  <a:lnTo>
                                    <a:pt x="1170" y="220"/>
                                  </a:lnTo>
                                  <a:lnTo>
                                    <a:pt x="1157" y="242"/>
                                  </a:lnTo>
                                  <a:lnTo>
                                    <a:pt x="1150" y="252"/>
                                  </a:lnTo>
                                  <a:lnTo>
                                    <a:pt x="1135" y="275"/>
                                  </a:lnTo>
                                  <a:lnTo>
                                    <a:pt x="1131" y="281"/>
                                  </a:lnTo>
                                  <a:lnTo>
                                    <a:pt x="1111" y="308"/>
                                  </a:lnTo>
                                  <a:lnTo>
                                    <a:pt x="1106" y="316"/>
                                  </a:lnTo>
                                  <a:lnTo>
                                    <a:pt x="1089" y="334"/>
                                  </a:lnTo>
                                  <a:lnTo>
                                    <a:pt x="1082" y="343"/>
                                  </a:lnTo>
                                  <a:lnTo>
                                    <a:pt x="1065" y="362"/>
                                  </a:lnTo>
                                  <a:lnTo>
                                    <a:pt x="1058" y="369"/>
                                  </a:lnTo>
                                  <a:lnTo>
                                    <a:pt x="1034" y="393"/>
                                  </a:lnTo>
                                  <a:lnTo>
                                    <a:pt x="1030" y="395"/>
                                  </a:lnTo>
                                  <a:lnTo>
                                    <a:pt x="1010" y="415"/>
                                  </a:lnTo>
                                  <a:lnTo>
                                    <a:pt x="1001" y="422"/>
                                  </a:lnTo>
                                  <a:lnTo>
                                    <a:pt x="983" y="437"/>
                                  </a:lnTo>
                                  <a:lnTo>
                                    <a:pt x="975" y="444"/>
                                  </a:lnTo>
                                  <a:lnTo>
                                    <a:pt x="953" y="461"/>
                                  </a:lnTo>
                                  <a:lnTo>
                                    <a:pt x="948" y="464"/>
                                  </a:lnTo>
                                  <a:lnTo>
                                    <a:pt x="922" y="483"/>
                                  </a:lnTo>
                                  <a:lnTo>
                                    <a:pt x="913" y="490"/>
                                  </a:lnTo>
                                  <a:lnTo>
                                    <a:pt x="893" y="503"/>
                                  </a:lnTo>
                                  <a:lnTo>
                                    <a:pt x="883" y="508"/>
                                  </a:lnTo>
                                  <a:lnTo>
                                    <a:pt x="861" y="521"/>
                                  </a:lnTo>
                                  <a:lnTo>
                                    <a:pt x="854" y="527"/>
                                  </a:lnTo>
                                  <a:lnTo>
                                    <a:pt x="825" y="543"/>
                                  </a:lnTo>
                                  <a:lnTo>
                                    <a:pt x="817" y="547"/>
                                  </a:lnTo>
                                  <a:lnTo>
                                    <a:pt x="795" y="560"/>
                                  </a:lnTo>
                                  <a:lnTo>
                                    <a:pt x="783" y="565"/>
                                  </a:lnTo>
                                  <a:lnTo>
                                    <a:pt x="762" y="574"/>
                                  </a:lnTo>
                                  <a:lnTo>
                                    <a:pt x="751" y="580"/>
                                  </a:lnTo>
                                  <a:lnTo>
                                    <a:pt x="726" y="593"/>
                                  </a:lnTo>
                                  <a:lnTo>
                                    <a:pt x="718" y="596"/>
                                  </a:lnTo>
                                  <a:lnTo>
                                    <a:pt x="691" y="609"/>
                                  </a:lnTo>
                                  <a:lnTo>
                                    <a:pt x="678" y="615"/>
                                  </a:lnTo>
                                  <a:lnTo>
                                    <a:pt x="658" y="622"/>
                                  </a:lnTo>
                                  <a:lnTo>
                                    <a:pt x="645" y="628"/>
                                  </a:lnTo>
                                  <a:lnTo>
                                    <a:pt x="623" y="637"/>
                                  </a:lnTo>
                                  <a:lnTo>
                                    <a:pt x="612" y="641"/>
                                  </a:lnTo>
                                  <a:lnTo>
                                    <a:pt x="581" y="653"/>
                                  </a:lnTo>
                                  <a:lnTo>
                                    <a:pt x="568" y="659"/>
                                  </a:lnTo>
                                  <a:lnTo>
                                    <a:pt x="548" y="664"/>
                                  </a:lnTo>
                                  <a:lnTo>
                                    <a:pt x="533" y="672"/>
                                  </a:lnTo>
                                  <a:lnTo>
                                    <a:pt x="514" y="677"/>
                                  </a:lnTo>
                                  <a:lnTo>
                                    <a:pt x="498" y="683"/>
                                  </a:lnTo>
                                  <a:lnTo>
                                    <a:pt x="481" y="688"/>
                                  </a:lnTo>
                                  <a:lnTo>
                                    <a:pt x="447" y="701"/>
                                  </a:lnTo>
                                  <a:lnTo>
                                    <a:pt x="437" y="703"/>
                                  </a:lnTo>
                                  <a:lnTo>
                                    <a:pt x="414" y="712"/>
                                  </a:lnTo>
                                  <a:lnTo>
                                    <a:pt x="406" y="714"/>
                                  </a:lnTo>
                                  <a:lnTo>
                                    <a:pt x="287" y="752"/>
                                  </a:lnTo>
                                  <a:lnTo>
                                    <a:pt x="168" y="793"/>
                                  </a:lnTo>
                                  <a:lnTo>
                                    <a:pt x="166" y="793"/>
                                  </a:lnTo>
                                  <a:lnTo>
                                    <a:pt x="138" y="648"/>
                                  </a:lnTo>
                                  <a:lnTo>
                                    <a:pt x="100" y="501"/>
                                  </a:lnTo>
                                  <a:lnTo>
                                    <a:pt x="54" y="356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0" y="5935663"/>
                              <a:ext cx="2389188" cy="1662113"/>
                            </a:xfrm>
                            <a:custGeom>
                              <a:avLst/>
                              <a:gdLst>
                                <a:gd name="T0" fmla="*/ 0 w 1505"/>
                                <a:gd name="T1" fmla="*/ 0 h 1047"/>
                                <a:gd name="T2" fmla="*/ 40 w 1505"/>
                                <a:gd name="T3" fmla="*/ 5 h 1047"/>
                                <a:gd name="T4" fmla="*/ 158 w 1505"/>
                                <a:gd name="T5" fmla="*/ 31 h 1047"/>
                                <a:gd name="T6" fmla="*/ 275 w 1505"/>
                                <a:gd name="T7" fmla="*/ 60 h 1047"/>
                                <a:gd name="T8" fmla="*/ 389 w 1505"/>
                                <a:gd name="T9" fmla="*/ 95 h 1047"/>
                                <a:gd name="T10" fmla="*/ 501 w 1505"/>
                                <a:gd name="T11" fmla="*/ 134 h 1047"/>
                                <a:gd name="T12" fmla="*/ 611 w 1505"/>
                                <a:gd name="T13" fmla="*/ 178 h 1047"/>
                                <a:gd name="T14" fmla="*/ 716 w 1505"/>
                                <a:gd name="T15" fmla="*/ 225 h 1047"/>
                                <a:gd name="T16" fmla="*/ 817 w 1505"/>
                                <a:gd name="T17" fmla="*/ 275 h 1047"/>
                                <a:gd name="T18" fmla="*/ 914 w 1505"/>
                                <a:gd name="T19" fmla="*/ 328 h 1047"/>
                                <a:gd name="T20" fmla="*/ 1004 w 1505"/>
                                <a:gd name="T21" fmla="*/ 383 h 1047"/>
                                <a:gd name="T22" fmla="*/ 1090 w 1505"/>
                                <a:gd name="T23" fmla="*/ 442 h 1047"/>
                                <a:gd name="T24" fmla="*/ 1169 w 1505"/>
                                <a:gd name="T25" fmla="*/ 501 h 1047"/>
                                <a:gd name="T26" fmla="*/ 1239 w 1505"/>
                                <a:gd name="T27" fmla="*/ 559 h 1047"/>
                                <a:gd name="T28" fmla="*/ 1303 w 1505"/>
                                <a:gd name="T29" fmla="*/ 620 h 1047"/>
                                <a:gd name="T30" fmla="*/ 1359 w 1505"/>
                                <a:gd name="T31" fmla="*/ 679 h 1047"/>
                                <a:gd name="T32" fmla="*/ 1404 w 1505"/>
                                <a:gd name="T33" fmla="*/ 739 h 1047"/>
                                <a:gd name="T34" fmla="*/ 1441 w 1505"/>
                                <a:gd name="T35" fmla="*/ 798 h 1047"/>
                                <a:gd name="T36" fmla="*/ 1467 w 1505"/>
                                <a:gd name="T37" fmla="*/ 855 h 1047"/>
                                <a:gd name="T38" fmla="*/ 1483 w 1505"/>
                                <a:gd name="T39" fmla="*/ 910 h 1047"/>
                                <a:gd name="T40" fmla="*/ 1496 w 1505"/>
                                <a:gd name="T41" fmla="*/ 983 h 1047"/>
                                <a:gd name="T42" fmla="*/ 1505 w 1505"/>
                                <a:gd name="T43" fmla="*/ 1047 h 1047"/>
                                <a:gd name="T44" fmla="*/ 1448 w 1505"/>
                                <a:gd name="T45" fmla="*/ 1023 h 1047"/>
                                <a:gd name="T46" fmla="*/ 1388 w 1505"/>
                                <a:gd name="T47" fmla="*/ 1009 h 1047"/>
                                <a:gd name="T48" fmla="*/ 1324 w 1505"/>
                                <a:gd name="T49" fmla="*/ 1003 h 1047"/>
                                <a:gd name="T50" fmla="*/ 1261 w 1505"/>
                                <a:gd name="T51" fmla="*/ 1007 h 1047"/>
                                <a:gd name="T52" fmla="*/ 1197 w 1505"/>
                                <a:gd name="T53" fmla="*/ 1023 h 1047"/>
                                <a:gd name="T54" fmla="*/ 1168 w 1505"/>
                                <a:gd name="T55" fmla="*/ 992 h 1047"/>
                                <a:gd name="T56" fmla="*/ 1133 w 1505"/>
                                <a:gd name="T57" fmla="*/ 959 h 1047"/>
                                <a:gd name="T58" fmla="*/ 1090 w 1505"/>
                                <a:gd name="T59" fmla="*/ 923 h 1047"/>
                                <a:gd name="T60" fmla="*/ 1043 w 1505"/>
                                <a:gd name="T61" fmla="*/ 882 h 1047"/>
                                <a:gd name="T62" fmla="*/ 986 w 1505"/>
                                <a:gd name="T63" fmla="*/ 840 h 1047"/>
                                <a:gd name="T64" fmla="*/ 923 w 1505"/>
                                <a:gd name="T65" fmla="*/ 794 h 1047"/>
                                <a:gd name="T66" fmla="*/ 878 w 1505"/>
                                <a:gd name="T67" fmla="*/ 768 h 1047"/>
                                <a:gd name="T68" fmla="*/ 826 w 1505"/>
                                <a:gd name="T69" fmla="*/ 746 h 1047"/>
                                <a:gd name="T70" fmla="*/ 767 w 1505"/>
                                <a:gd name="T71" fmla="*/ 732 h 1047"/>
                                <a:gd name="T72" fmla="*/ 701 w 1505"/>
                                <a:gd name="T73" fmla="*/ 721 h 1047"/>
                                <a:gd name="T74" fmla="*/ 632 w 1505"/>
                                <a:gd name="T75" fmla="*/ 713 h 1047"/>
                                <a:gd name="T76" fmla="*/ 556 w 1505"/>
                                <a:gd name="T77" fmla="*/ 713 h 1047"/>
                                <a:gd name="T78" fmla="*/ 475 w 1505"/>
                                <a:gd name="T79" fmla="*/ 715 h 1047"/>
                                <a:gd name="T80" fmla="*/ 391 w 1505"/>
                                <a:gd name="T81" fmla="*/ 724 h 1047"/>
                                <a:gd name="T82" fmla="*/ 303 w 1505"/>
                                <a:gd name="T83" fmla="*/ 737 h 1047"/>
                                <a:gd name="T84" fmla="*/ 213 w 1505"/>
                                <a:gd name="T85" fmla="*/ 754 h 1047"/>
                                <a:gd name="T86" fmla="*/ 119 w 1505"/>
                                <a:gd name="T87" fmla="*/ 776 h 1047"/>
                                <a:gd name="T88" fmla="*/ 24 w 1505"/>
                                <a:gd name="T89" fmla="*/ 802 h 1047"/>
                                <a:gd name="T90" fmla="*/ 0 w 1505"/>
                                <a:gd name="T91" fmla="*/ 809 h 1047"/>
                                <a:gd name="T92" fmla="*/ 0 w 1505"/>
                                <a:gd name="T93" fmla="*/ 0 h 1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05" h="1047">
                                  <a:moveTo>
                                    <a:pt x="0" y="0"/>
                                  </a:moveTo>
                                  <a:lnTo>
                                    <a:pt x="40" y="5"/>
                                  </a:lnTo>
                                  <a:lnTo>
                                    <a:pt x="158" y="31"/>
                                  </a:lnTo>
                                  <a:lnTo>
                                    <a:pt x="275" y="60"/>
                                  </a:lnTo>
                                  <a:lnTo>
                                    <a:pt x="389" y="95"/>
                                  </a:lnTo>
                                  <a:lnTo>
                                    <a:pt x="501" y="134"/>
                                  </a:lnTo>
                                  <a:lnTo>
                                    <a:pt x="611" y="178"/>
                                  </a:lnTo>
                                  <a:lnTo>
                                    <a:pt x="716" y="225"/>
                                  </a:lnTo>
                                  <a:lnTo>
                                    <a:pt x="817" y="275"/>
                                  </a:lnTo>
                                  <a:lnTo>
                                    <a:pt x="914" y="328"/>
                                  </a:lnTo>
                                  <a:lnTo>
                                    <a:pt x="1004" y="383"/>
                                  </a:lnTo>
                                  <a:lnTo>
                                    <a:pt x="1090" y="442"/>
                                  </a:lnTo>
                                  <a:lnTo>
                                    <a:pt x="1169" y="501"/>
                                  </a:lnTo>
                                  <a:lnTo>
                                    <a:pt x="1239" y="559"/>
                                  </a:lnTo>
                                  <a:lnTo>
                                    <a:pt x="1303" y="620"/>
                                  </a:lnTo>
                                  <a:lnTo>
                                    <a:pt x="1359" y="679"/>
                                  </a:lnTo>
                                  <a:lnTo>
                                    <a:pt x="1404" y="739"/>
                                  </a:lnTo>
                                  <a:lnTo>
                                    <a:pt x="1441" y="798"/>
                                  </a:lnTo>
                                  <a:lnTo>
                                    <a:pt x="1467" y="855"/>
                                  </a:lnTo>
                                  <a:lnTo>
                                    <a:pt x="1483" y="910"/>
                                  </a:lnTo>
                                  <a:lnTo>
                                    <a:pt x="1496" y="983"/>
                                  </a:lnTo>
                                  <a:lnTo>
                                    <a:pt x="1505" y="1047"/>
                                  </a:lnTo>
                                  <a:lnTo>
                                    <a:pt x="1448" y="1023"/>
                                  </a:lnTo>
                                  <a:lnTo>
                                    <a:pt x="1388" y="1009"/>
                                  </a:lnTo>
                                  <a:lnTo>
                                    <a:pt x="1324" y="1003"/>
                                  </a:lnTo>
                                  <a:lnTo>
                                    <a:pt x="1261" y="1007"/>
                                  </a:lnTo>
                                  <a:lnTo>
                                    <a:pt x="1197" y="1023"/>
                                  </a:lnTo>
                                  <a:lnTo>
                                    <a:pt x="1168" y="992"/>
                                  </a:lnTo>
                                  <a:lnTo>
                                    <a:pt x="1133" y="959"/>
                                  </a:lnTo>
                                  <a:lnTo>
                                    <a:pt x="1090" y="923"/>
                                  </a:lnTo>
                                  <a:lnTo>
                                    <a:pt x="1043" y="882"/>
                                  </a:lnTo>
                                  <a:lnTo>
                                    <a:pt x="986" y="840"/>
                                  </a:lnTo>
                                  <a:lnTo>
                                    <a:pt x="923" y="794"/>
                                  </a:lnTo>
                                  <a:lnTo>
                                    <a:pt x="878" y="768"/>
                                  </a:lnTo>
                                  <a:lnTo>
                                    <a:pt x="826" y="746"/>
                                  </a:lnTo>
                                  <a:lnTo>
                                    <a:pt x="767" y="732"/>
                                  </a:lnTo>
                                  <a:lnTo>
                                    <a:pt x="701" y="721"/>
                                  </a:lnTo>
                                  <a:lnTo>
                                    <a:pt x="632" y="713"/>
                                  </a:lnTo>
                                  <a:lnTo>
                                    <a:pt x="556" y="713"/>
                                  </a:lnTo>
                                  <a:lnTo>
                                    <a:pt x="475" y="715"/>
                                  </a:lnTo>
                                  <a:lnTo>
                                    <a:pt x="391" y="724"/>
                                  </a:lnTo>
                                  <a:lnTo>
                                    <a:pt x="303" y="737"/>
                                  </a:lnTo>
                                  <a:lnTo>
                                    <a:pt x="213" y="754"/>
                                  </a:lnTo>
                                  <a:lnTo>
                                    <a:pt x="119" y="776"/>
                                  </a:lnTo>
                                  <a:lnTo>
                                    <a:pt x="24" y="802"/>
                                  </a:lnTo>
                                  <a:lnTo>
                                    <a:pt x="0" y="8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4048125" y="9526588"/>
                              <a:ext cx="544513" cy="84138"/>
                            </a:xfrm>
                            <a:custGeom>
                              <a:avLst/>
                              <a:gdLst>
                                <a:gd name="T0" fmla="*/ 0 w 343"/>
                                <a:gd name="T1" fmla="*/ 0 h 53"/>
                                <a:gd name="T2" fmla="*/ 160 w 343"/>
                                <a:gd name="T3" fmla="*/ 7 h 53"/>
                                <a:gd name="T4" fmla="*/ 321 w 343"/>
                                <a:gd name="T5" fmla="*/ 5 h 53"/>
                                <a:gd name="T6" fmla="*/ 343 w 343"/>
                                <a:gd name="T7" fmla="*/ 53 h 53"/>
                                <a:gd name="T8" fmla="*/ 26 w 343"/>
                                <a:gd name="T9" fmla="*/ 53 h 53"/>
                                <a:gd name="T10" fmla="*/ 0 w 343"/>
                                <a:gd name="T11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3" h="53">
                                  <a:moveTo>
                                    <a:pt x="0" y="0"/>
                                  </a:moveTo>
                                  <a:lnTo>
                                    <a:pt x="160" y="7"/>
                                  </a:lnTo>
                                  <a:lnTo>
                                    <a:pt x="321" y="5"/>
                                  </a:lnTo>
                                  <a:lnTo>
                                    <a:pt x="343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5178425" y="9418638"/>
                              <a:ext cx="260350" cy="192088"/>
                            </a:xfrm>
                            <a:custGeom>
                              <a:avLst/>
                              <a:gdLst>
                                <a:gd name="T0" fmla="*/ 109 w 164"/>
                                <a:gd name="T1" fmla="*/ 0 h 121"/>
                                <a:gd name="T2" fmla="*/ 164 w 164"/>
                                <a:gd name="T3" fmla="*/ 121 h 121"/>
                                <a:gd name="T4" fmla="*/ 44 w 164"/>
                                <a:gd name="T5" fmla="*/ 121 h 121"/>
                                <a:gd name="T6" fmla="*/ 0 w 164"/>
                                <a:gd name="T7" fmla="*/ 26 h 121"/>
                                <a:gd name="T8" fmla="*/ 109 w 164"/>
                                <a:gd name="T9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21">
                                  <a:moveTo>
                                    <a:pt x="109" y="0"/>
                                  </a:moveTo>
                                  <a:lnTo>
                                    <a:pt x="164" y="121"/>
                                  </a:lnTo>
                                  <a:lnTo>
                                    <a:pt x="44" y="1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5589588" y="9159875"/>
                              <a:ext cx="623888" cy="450850"/>
                            </a:xfrm>
                            <a:custGeom>
                              <a:avLst/>
                              <a:gdLst>
                                <a:gd name="T0" fmla="*/ 266 w 393"/>
                                <a:gd name="T1" fmla="*/ 0 h 284"/>
                                <a:gd name="T2" fmla="*/ 393 w 393"/>
                                <a:gd name="T3" fmla="*/ 284 h 284"/>
                                <a:gd name="T4" fmla="*/ 74 w 393"/>
                                <a:gd name="T5" fmla="*/ 284 h 284"/>
                                <a:gd name="T6" fmla="*/ 0 w 393"/>
                                <a:gd name="T7" fmla="*/ 119 h 284"/>
                                <a:gd name="T8" fmla="*/ 64 w 393"/>
                                <a:gd name="T9" fmla="*/ 95 h 284"/>
                                <a:gd name="T10" fmla="*/ 127 w 393"/>
                                <a:gd name="T11" fmla="*/ 68 h 284"/>
                                <a:gd name="T12" fmla="*/ 197 w 393"/>
                                <a:gd name="T13" fmla="*/ 35 h 284"/>
                                <a:gd name="T14" fmla="*/ 266 w 393"/>
                                <a:gd name="T15" fmla="*/ 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93" h="284">
                                  <a:moveTo>
                                    <a:pt x="266" y="0"/>
                                  </a:moveTo>
                                  <a:lnTo>
                                    <a:pt x="393" y="284"/>
                                  </a:lnTo>
                                  <a:lnTo>
                                    <a:pt x="74" y="28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127" y="68"/>
                                  </a:lnTo>
                                  <a:lnTo>
                                    <a:pt x="197" y="35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6519863" y="8724900"/>
                              <a:ext cx="536575" cy="885825"/>
                            </a:xfrm>
                            <a:custGeom>
                              <a:avLst/>
                              <a:gdLst>
                                <a:gd name="T0" fmla="*/ 88 w 338"/>
                                <a:gd name="T1" fmla="*/ 0 h 558"/>
                                <a:gd name="T2" fmla="*/ 338 w 338"/>
                                <a:gd name="T3" fmla="*/ 558 h 558"/>
                                <a:gd name="T4" fmla="*/ 218 w 338"/>
                                <a:gd name="T5" fmla="*/ 558 h 558"/>
                                <a:gd name="T6" fmla="*/ 0 w 338"/>
                                <a:gd name="T7" fmla="*/ 70 h 558"/>
                                <a:gd name="T8" fmla="*/ 88 w 338"/>
                                <a:gd name="T9" fmla="*/ 0 h 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558">
                                  <a:moveTo>
                                    <a:pt x="88" y="0"/>
                                  </a:moveTo>
                                  <a:lnTo>
                                    <a:pt x="338" y="558"/>
                                  </a:lnTo>
                                  <a:lnTo>
                                    <a:pt x="218" y="558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6854825" y="8215313"/>
                              <a:ext cx="460375" cy="1371600"/>
                            </a:xfrm>
                            <a:custGeom>
                              <a:avLst/>
                              <a:gdLst>
                                <a:gd name="T0" fmla="*/ 222 w 290"/>
                                <a:gd name="T1" fmla="*/ 0 h 864"/>
                                <a:gd name="T2" fmla="*/ 290 w 290"/>
                                <a:gd name="T3" fmla="*/ 153 h 864"/>
                                <a:gd name="T4" fmla="*/ 290 w 290"/>
                                <a:gd name="T5" fmla="*/ 864 h 864"/>
                                <a:gd name="T6" fmla="*/ 0 w 290"/>
                                <a:gd name="T7" fmla="*/ 217 h 864"/>
                                <a:gd name="T8" fmla="*/ 114 w 290"/>
                                <a:gd name="T9" fmla="*/ 110 h 864"/>
                                <a:gd name="T10" fmla="*/ 222 w 290"/>
                                <a:gd name="T11" fmla="*/ 0 h 8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0" h="864">
                                  <a:moveTo>
                                    <a:pt x="222" y="0"/>
                                  </a:moveTo>
                                  <a:lnTo>
                                    <a:pt x="290" y="153"/>
                                  </a:lnTo>
                                  <a:lnTo>
                                    <a:pt x="290" y="864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114" y="110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3563938" y="9461500"/>
                              <a:ext cx="254000" cy="149225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0 h 94"/>
                                <a:gd name="T2" fmla="*/ 129 w 160"/>
                                <a:gd name="T3" fmla="*/ 22 h 94"/>
                                <a:gd name="T4" fmla="*/ 160 w 160"/>
                                <a:gd name="T5" fmla="*/ 94 h 94"/>
                                <a:gd name="T6" fmla="*/ 41 w 160"/>
                                <a:gd name="T7" fmla="*/ 94 h 94"/>
                                <a:gd name="T8" fmla="*/ 0 w 160"/>
                                <a:gd name="T9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94">
                                  <a:moveTo>
                                    <a:pt x="0" y="0"/>
                                  </a:moveTo>
                                  <a:lnTo>
                                    <a:pt x="129" y="22"/>
                                  </a:lnTo>
                                  <a:lnTo>
                                    <a:pt x="160" y="94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 noEditPoints="1"/>
                          </wps:cNvSpPr>
                          <wps:spPr bwMode="auto">
                            <a:xfrm>
                              <a:off x="0" y="5029200"/>
                              <a:ext cx="1614488" cy="1406525"/>
                            </a:xfrm>
                            <a:custGeom>
                              <a:avLst/>
                              <a:gdLst>
                                <a:gd name="T0" fmla="*/ 308 w 1017"/>
                                <a:gd name="T1" fmla="*/ 244 h 886"/>
                                <a:gd name="T2" fmla="*/ 235 w 1017"/>
                                <a:gd name="T3" fmla="*/ 312 h 886"/>
                                <a:gd name="T4" fmla="*/ 222 w 1017"/>
                                <a:gd name="T5" fmla="*/ 409 h 886"/>
                                <a:gd name="T6" fmla="*/ 274 w 1017"/>
                                <a:gd name="T7" fmla="*/ 496 h 886"/>
                                <a:gd name="T8" fmla="*/ 363 w 1017"/>
                                <a:gd name="T9" fmla="*/ 530 h 886"/>
                                <a:gd name="T10" fmla="*/ 459 w 1017"/>
                                <a:gd name="T11" fmla="*/ 499 h 886"/>
                                <a:gd name="T12" fmla="*/ 514 w 1017"/>
                                <a:gd name="T13" fmla="*/ 419 h 886"/>
                                <a:gd name="T14" fmla="*/ 505 w 1017"/>
                                <a:gd name="T15" fmla="*/ 319 h 886"/>
                                <a:gd name="T16" fmla="*/ 437 w 1017"/>
                                <a:gd name="T17" fmla="*/ 248 h 886"/>
                                <a:gd name="T18" fmla="*/ 0 w 1017"/>
                                <a:gd name="T19" fmla="*/ 0 h 886"/>
                                <a:gd name="T20" fmla="*/ 248 w 1017"/>
                                <a:gd name="T21" fmla="*/ 30 h 886"/>
                                <a:gd name="T22" fmla="*/ 343 w 1017"/>
                                <a:gd name="T23" fmla="*/ 42 h 886"/>
                                <a:gd name="T24" fmla="*/ 422 w 1017"/>
                                <a:gd name="T25" fmla="*/ 0 h 886"/>
                                <a:gd name="T26" fmla="*/ 683 w 1017"/>
                                <a:gd name="T27" fmla="*/ 59 h 886"/>
                                <a:gd name="T28" fmla="*/ 734 w 1017"/>
                                <a:gd name="T29" fmla="*/ 145 h 886"/>
                                <a:gd name="T30" fmla="*/ 826 w 1017"/>
                                <a:gd name="T31" fmla="*/ 180 h 886"/>
                                <a:gd name="T32" fmla="*/ 922 w 1017"/>
                                <a:gd name="T33" fmla="*/ 149 h 886"/>
                                <a:gd name="T34" fmla="*/ 975 w 1017"/>
                                <a:gd name="T35" fmla="*/ 68 h 886"/>
                                <a:gd name="T36" fmla="*/ 977 w 1017"/>
                                <a:gd name="T37" fmla="*/ 0 h 886"/>
                                <a:gd name="T38" fmla="*/ 1017 w 1017"/>
                                <a:gd name="T39" fmla="*/ 30 h 886"/>
                                <a:gd name="T40" fmla="*/ 1017 w 1017"/>
                                <a:gd name="T41" fmla="*/ 77 h 886"/>
                                <a:gd name="T42" fmla="*/ 1015 w 1017"/>
                                <a:gd name="T43" fmla="*/ 108 h 886"/>
                                <a:gd name="T44" fmla="*/ 1012 w 1017"/>
                                <a:gd name="T45" fmla="*/ 154 h 886"/>
                                <a:gd name="T46" fmla="*/ 1010 w 1017"/>
                                <a:gd name="T47" fmla="*/ 189 h 886"/>
                                <a:gd name="T48" fmla="*/ 1004 w 1017"/>
                                <a:gd name="T49" fmla="*/ 235 h 886"/>
                                <a:gd name="T50" fmla="*/ 1001 w 1017"/>
                                <a:gd name="T51" fmla="*/ 270 h 886"/>
                                <a:gd name="T52" fmla="*/ 993 w 1017"/>
                                <a:gd name="T53" fmla="*/ 318 h 886"/>
                                <a:gd name="T54" fmla="*/ 988 w 1017"/>
                                <a:gd name="T55" fmla="*/ 352 h 886"/>
                                <a:gd name="T56" fmla="*/ 980 w 1017"/>
                                <a:gd name="T57" fmla="*/ 398 h 886"/>
                                <a:gd name="T58" fmla="*/ 975 w 1017"/>
                                <a:gd name="T59" fmla="*/ 431 h 886"/>
                                <a:gd name="T60" fmla="*/ 887 w 1017"/>
                                <a:gd name="T61" fmla="*/ 441 h 886"/>
                                <a:gd name="T62" fmla="*/ 815 w 1017"/>
                                <a:gd name="T63" fmla="*/ 508 h 886"/>
                                <a:gd name="T64" fmla="*/ 800 w 1017"/>
                                <a:gd name="T65" fmla="*/ 606 h 886"/>
                                <a:gd name="T66" fmla="*/ 856 w 1017"/>
                                <a:gd name="T67" fmla="*/ 694 h 886"/>
                                <a:gd name="T68" fmla="*/ 918 w 1017"/>
                                <a:gd name="T69" fmla="*/ 725 h 886"/>
                                <a:gd name="T70" fmla="*/ 903 w 1017"/>
                                <a:gd name="T71" fmla="*/ 806 h 886"/>
                                <a:gd name="T72" fmla="*/ 896 w 1017"/>
                                <a:gd name="T73" fmla="*/ 846 h 886"/>
                                <a:gd name="T74" fmla="*/ 705 w 1017"/>
                                <a:gd name="T75" fmla="*/ 791 h 886"/>
                                <a:gd name="T76" fmla="*/ 635 w 1017"/>
                                <a:gd name="T77" fmla="*/ 718 h 886"/>
                                <a:gd name="T78" fmla="*/ 632 w 1017"/>
                                <a:gd name="T79" fmla="*/ 604 h 886"/>
                                <a:gd name="T80" fmla="*/ 564 w 1017"/>
                                <a:gd name="T81" fmla="*/ 530 h 886"/>
                                <a:gd name="T82" fmla="*/ 466 w 1017"/>
                                <a:gd name="T83" fmla="*/ 518 h 886"/>
                                <a:gd name="T84" fmla="*/ 382 w 1017"/>
                                <a:gd name="T85" fmla="*/ 565 h 886"/>
                                <a:gd name="T86" fmla="*/ 345 w 1017"/>
                                <a:gd name="T87" fmla="*/ 652 h 886"/>
                                <a:gd name="T88" fmla="*/ 94 w 1017"/>
                                <a:gd name="T89" fmla="*/ 587 h 886"/>
                                <a:gd name="T90" fmla="*/ 7 w 1017"/>
                                <a:gd name="T91" fmla="*/ 301 h 886"/>
                                <a:gd name="T92" fmla="*/ 61 w 1017"/>
                                <a:gd name="T93" fmla="*/ 220 h 886"/>
                                <a:gd name="T94" fmla="*/ 53 w 1017"/>
                                <a:gd name="T95" fmla="*/ 123 h 886"/>
                                <a:gd name="T96" fmla="*/ 0 w 1017"/>
                                <a:gd name="T97" fmla="*/ 61 h 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17" h="886">
                                  <a:moveTo>
                                    <a:pt x="375" y="231"/>
                                  </a:moveTo>
                                  <a:lnTo>
                                    <a:pt x="341" y="235"/>
                                  </a:lnTo>
                                  <a:lnTo>
                                    <a:pt x="308" y="244"/>
                                  </a:lnTo>
                                  <a:lnTo>
                                    <a:pt x="277" y="263"/>
                                  </a:lnTo>
                                  <a:lnTo>
                                    <a:pt x="253" y="285"/>
                                  </a:lnTo>
                                  <a:lnTo>
                                    <a:pt x="235" y="312"/>
                                  </a:lnTo>
                                  <a:lnTo>
                                    <a:pt x="224" y="343"/>
                                  </a:lnTo>
                                  <a:lnTo>
                                    <a:pt x="218" y="376"/>
                                  </a:lnTo>
                                  <a:lnTo>
                                    <a:pt x="222" y="409"/>
                                  </a:lnTo>
                                  <a:lnTo>
                                    <a:pt x="231" y="442"/>
                                  </a:lnTo>
                                  <a:lnTo>
                                    <a:pt x="250" y="472"/>
                                  </a:lnTo>
                                  <a:lnTo>
                                    <a:pt x="274" y="496"/>
                                  </a:lnTo>
                                  <a:lnTo>
                                    <a:pt x="299" y="514"/>
                                  </a:lnTo>
                                  <a:lnTo>
                                    <a:pt x="330" y="525"/>
                                  </a:lnTo>
                                  <a:lnTo>
                                    <a:pt x="363" y="530"/>
                                  </a:lnTo>
                                  <a:lnTo>
                                    <a:pt x="397" y="529"/>
                                  </a:lnTo>
                                  <a:lnTo>
                                    <a:pt x="430" y="518"/>
                                  </a:lnTo>
                                  <a:lnTo>
                                    <a:pt x="459" y="499"/>
                                  </a:lnTo>
                                  <a:lnTo>
                                    <a:pt x="483" y="477"/>
                                  </a:lnTo>
                                  <a:lnTo>
                                    <a:pt x="501" y="450"/>
                                  </a:lnTo>
                                  <a:lnTo>
                                    <a:pt x="514" y="419"/>
                                  </a:lnTo>
                                  <a:lnTo>
                                    <a:pt x="518" y="387"/>
                                  </a:lnTo>
                                  <a:lnTo>
                                    <a:pt x="516" y="352"/>
                                  </a:lnTo>
                                  <a:lnTo>
                                    <a:pt x="505" y="319"/>
                                  </a:lnTo>
                                  <a:lnTo>
                                    <a:pt x="488" y="290"/>
                                  </a:lnTo>
                                  <a:lnTo>
                                    <a:pt x="464" y="266"/>
                                  </a:lnTo>
                                  <a:lnTo>
                                    <a:pt x="437" y="248"/>
                                  </a:lnTo>
                                  <a:lnTo>
                                    <a:pt x="406" y="237"/>
                                  </a:lnTo>
                                  <a:lnTo>
                                    <a:pt x="375" y="2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20" y="11"/>
                                  </a:lnTo>
                                  <a:lnTo>
                                    <a:pt x="248" y="30"/>
                                  </a:lnTo>
                                  <a:lnTo>
                                    <a:pt x="277" y="41"/>
                                  </a:lnTo>
                                  <a:lnTo>
                                    <a:pt x="310" y="46"/>
                                  </a:lnTo>
                                  <a:lnTo>
                                    <a:pt x="343" y="42"/>
                                  </a:lnTo>
                                  <a:lnTo>
                                    <a:pt x="376" y="33"/>
                                  </a:lnTo>
                                  <a:lnTo>
                                    <a:pt x="406" y="15"/>
                                  </a:lnTo>
                                  <a:lnTo>
                                    <a:pt x="422" y="0"/>
                                  </a:lnTo>
                                  <a:lnTo>
                                    <a:pt x="685" y="0"/>
                                  </a:lnTo>
                                  <a:lnTo>
                                    <a:pt x="681" y="26"/>
                                  </a:lnTo>
                                  <a:lnTo>
                                    <a:pt x="683" y="59"/>
                                  </a:lnTo>
                                  <a:lnTo>
                                    <a:pt x="694" y="92"/>
                                  </a:lnTo>
                                  <a:lnTo>
                                    <a:pt x="712" y="121"/>
                                  </a:lnTo>
                                  <a:lnTo>
                                    <a:pt x="734" y="145"/>
                                  </a:lnTo>
                                  <a:lnTo>
                                    <a:pt x="762" y="164"/>
                                  </a:lnTo>
                                  <a:lnTo>
                                    <a:pt x="793" y="175"/>
                                  </a:lnTo>
                                  <a:lnTo>
                                    <a:pt x="826" y="180"/>
                                  </a:lnTo>
                                  <a:lnTo>
                                    <a:pt x="859" y="176"/>
                                  </a:lnTo>
                                  <a:lnTo>
                                    <a:pt x="892" y="167"/>
                                  </a:lnTo>
                                  <a:lnTo>
                                    <a:pt x="922" y="149"/>
                                  </a:lnTo>
                                  <a:lnTo>
                                    <a:pt x="945" y="127"/>
                                  </a:lnTo>
                                  <a:lnTo>
                                    <a:pt x="964" y="99"/>
                                  </a:lnTo>
                                  <a:lnTo>
                                    <a:pt x="975" y="68"/>
                                  </a:lnTo>
                                  <a:lnTo>
                                    <a:pt x="980" y="35"/>
                                  </a:lnTo>
                                  <a:lnTo>
                                    <a:pt x="979" y="2"/>
                                  </a:lnTo>
                                  <a:lnTo>
                                    <a:pt x="977" y="0"/>
                                  </a:lnTo>
                                  <a:lnTo>
                                    <a:pt x="1015" y="0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1017" y="30"/>
                                  </a:lnTo>
                                  <a:lnTo>
                                    <a:pt x="1017" y="48"/>
                                  </a:lnTo>
                                  <a:lnTo>
                                    <a:pt x="1017" y="55"/>
                                  </a:lnTo>
                                  <a:lnTo>
                                    <a:pt x="1017" y="77"/>
                                  </a:lnTo>
                                  <a:lnTo>
                                    <a:pt x="1017" y="79"/>
                                  </a:lnTo>
                                  <a:lnTo>
                                    <a:pt x="1015" y="103"/>
                                  </a:lnTo>
                                  <a:lnTo>
                                    <a:pt x="1015" y="108"/>
                                  </a:lnTo>
                                  <a:lnTo>
                                    <a:pt x="1013" y="127"/>
                                  </a:lnTo>
                                  <a:lnTo>
                                    <a:pt x="1013" y="134"/>
                                  </a:lnTo>
                                  <a:lnTo>
                                    <a:pt x="1012" y="154"/>
                                  </a:lnTo>
                                  <a:lnTo>
                                    <a:pt x="1012" y="160"/>
                                  </a:lnTo>
                                  <a:lnTo>
                                    <a:pt x="1010" y="184"/>
                                  </a:lnTo>
                                  <a:lnTo>
                                    <a:pt x="1010" y="189"/>
                                  </a:lnTo>
                                  <a:lnTo>
                                    <a:pt x="1008" y="209"/>
                                  </a:lnTo>
                                  <a:lnTo>
                                    <a:pt x="1006" y="217"/>
                                  </a:lnTo>
                                  <a:lnTo>
                                    <a:pt x="1004" y="235"/>
                                  </a:lnTo>
                                  <a:lnTo>
                                    <a:pt x="1004" y="241"/>
                                  </a:lnTo>
                                  <a:lnTo>
                                    <a:pt x="1001" y="266"/>
                                  </a:lnTo>
                                  <a:lnTo>
                                    <a:pt x="1001" y="270"/>
                                  </a:lnTo>
                                  <a:lnTo>
                                    <a:pt x="997" y="290"/>
                                  </a:lnTo>
                                  <a:lnTo>
                                    <a:pt x="997" y="297"/>
                                  </a:lnTo>
                                  <a:lnTo>
                                    <a:pt x="993" y="318"/>
                                  </a:lnTo>
                                  <a:lnTo>
                                    <a:pt x="993" y="323"/>
                                  </a:lnTo>
                                  <a:lnTo>
                                    <a:pt x="990" y="347"/>
                                  </a:lnTo>
                                  <a:lnTo>
                                    <a:pt x="988" y="352"/>
                                  </a:lnTo>
                                  <a:lnTo>
                                    <a:pt x="984" y="373"/>
                                  </a:lnTo>
                                  <a:lnTo>
                                    <a:pt x="984" y="380"/>
                                  </a:lnTo>
                                  <a:lnTo>
                                    <a:pt x="980" y="398"/>
                                  </a:lnTo>
                                  <a:lnTo>
                                    <a:pt x="979" y="406"/>
                                  </a:lnTo>
                                  <a:lnTo>
                                    <a:pt x="975" y="430"/>
                                  </a:lnTo>
                                  <a:lnTo>
                                    <a:pt x="975" y="431"/>
                                  </a:lnTo>
                                  <a:lnTo>
                                    <a:pt x="945" y="428"/>
                                  </a:lnTo>
                                  <a:lnTo>
                                    <a:pt x="916" y="431"/>
                                  </a:lnTo>
                                  <a:lnTo>
                                    <a:pt x="887" y="441"/>
                                  </a:lnTo>
                                  <a:lnTo>
                                    <a:pt x="857" y="459"/>
                                  </a:lnTo>
                                  <a:lnTo>
                                    <a:pt x="833" y="481"/>
                                  </a:lnTo>
                                  <a:lnTo>
                                    <a:pt x="815" y="508"/>
                                  </a:lnTo>
                                  <a:lnTo>
                                    <a:pt x="804" y="540"/>
                                  </a:lnTo>
                                  <a:lnTo>
                                    <a:pt x="799" y="573"/>
                                  </a:lnTo>
                                  <a:lnTo>
                                    <a:pt x="800" y="606"/>
                                  </a:lnTo>
                                  <a:lnTo>
                                    <a:pt x="811" y="639"/>
                                  </a:lnTo>
                                  <a:lnTo>
                                    <a:pt x="830" y="670"/>
                                  </a:lnTo>
                                  <a:lnTo>
                                    <a:pt x="856" y="694"/>
                                  </a:lnTo>
                                  <a:lnTo>
                                    <a:pt x="885" y="712"/>
                                  </a:lnTo>
                                  <a:lnTo>
                                    <a:pt x="918" y="723"/>
                                  </a:lnTo>
                                  <a:lnTo>
                                    <a:pt x="918" y="725"/>
                                  </a:lnTo>
                                  <a:lnTo>
                                    <a:pt x="911" y="763"/>
                                  </a:lnTo>
                                  <a:lnTo>
                                    <a:pt x="911" y="765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896" y="846"/>
                                  </a:lnTo>
                                  <a:lnTo>
                                    <a:pt x="896" y="846"/>
                                  </a:lnTo>
                                  <a:lnTo>
                                    <a:pt x="890" y="886"/>
                                  </a:lnTo>
                                  <a:lnTo>
                                    <a:pt x="800" y="837"/>
                                  </a:lnTo>
                                  <a:lnTo>
                                    <a:pt x="705" y="791"/>
                                  </a:lnTo>
                                  <a:lnTo>
                                    <a:pt x="606" y="747"/>
                                  </a:lnTo>
                                  <a:lnTo>
                                    <a:pt x="617" y="751"/>
                                  </a:lnTo>
                                  <a:lnTo>
                                    <a:pt x="635" y="718"/>
                                  </a:lnTo>
                                  <a:lnTo>
                                    <a:pt x="644" y="681"/>
                                  </a:lnTo>
                                  <a:lnTo>
                                    <a:pt x="643" y="642"/>
                                  </a:lnTo>
                                  <a:lnTo>
                                    <a:pt x="632" y="604"/>
                                  </a:lnTo>
                                  <a:lnTo>
                                    <a:pt x="615" y="573"/>
                                  </a:lnTo>
                                  <a:lnTo>
                                    <a:pt x="591" y="549"/>
                                  </a:lnTo>
                                  <a:lnTo>
                                    <a:pt x="564" y="530"/>
                                  </a:lnTo>
                                  <a:lnTo>
                                    <a:pt x="532" y="519"/>
                                  </a:lnTo>
                                  <a:lnTo>
                                    <a:pt x="501" y="514"/>
                                  </a:lnTo>
                                  <a:lnTo>
                                    <a:pt x="466" y="518"/>
                                  </a:lnTo>
                                  <a:lnTo>
                                    <a:pt x="433" y="527"/>
                                  </a:lnTo>
                                  <a:lnTo>
                                    <a:pt x="406" y="545"/>
                                  </a:lnTo>
                                  <a:lnTo>
                                    <a:pt x="382" y="565"/>
                                  </a:lnTo>
                                  <a:lnTo>
                                    <a:pt x="363" y="593"/>
                                  </a:lnTo>
                                  <a:lnTo>
                                    <a:pt x="352" y="622"/>
                                  </a:lnTo>
                                  <a:lnTo>
                                    <a:pt x="345" y="652"/>
                                  </a:lnTo>
                                  <a:lnTo>
                                    <a:pt x="349" y="653"/>
                                  </a:lnTo>
                                  <a:lnTo>
                                    <a:pt x="222" y="617"/>
                                  </a:lnTo>
                                  <a:lnTo>
                                    <a:pt x="94" y="587"/>
                                  </a:lnTo>
                                  <a:lnTo>
                                    <a:pt x="0" y="571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7" y="301"/>
                                  </a:lnTo>
                                  <a:lnTo>
                                    <a:pt x="31" y="279"/>
                                  </a:lnTo>
                                  <a:lnTo>
                                    <a:pt x="50" y="252"/>
                                  </a:lnTo>
                                  <a:lnTo>
                                    <a:pt x="61" y="220"/>
                                  </a:lnTo>
                                  <a:lnTo>
                                    <a:pt x="66" y="189"/>
                                  </a:lnTo>
                                  <a:lnTo>
                                    <a:pt x="62" y="156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3455988" y="9442450"/>
                              <a:ext cx="173038" cy="168275"/>
                            </a:xfrm>
                            <a:custGeom>
                              <a:avLst/>
                              <a:gdLst>
                                <a:gd name="T0" fmla="*/ 0 w 109"/>
                                <a:gd name="T1" fmla="*/ 0 h 106"/>
                                <a:gd name="T2" fmla="*/ 68 w 109"/>
                                <a:gd name="T3" fmla="*/ 12 h 106"/>
                                <a:gd name="T4" fmla="*/ 109 w 109"/>
                                <a:gd name="T5" fmla="*/ 106 h 106"/>
                                <a:gd name="T6" fmla="*/ 17 w 109"/>
                                <a:gd name="T7" fmla="*/ 106 h 106"/>
                                <a:gd name="T8" fmla="*/ 13 w 109"/>
                                <a:gd name="T9" fmla="*/ 80 h 106"/>
                                <a:gd name="T10" fmla="*/ 0 w 109"/>
                                <a:gd name="T11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" h="106">
                                  <a:moveTo>
                                    <a:pt x="0" y="0"/>
                                  </a:moveTo>
                                  <a:lnTo>
                                    <a:pt x="68" y="12"/>
                                  </a:lnTo>
                                  <a:lnTo>
                                    <a:pt x="109" y="106"/>
                                  </a:lnTo>
                                  <a:lnTo>
                                    <a:pt x="17" y="106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3768725" y="9494838"/>
                              <a:ext cx="320675" cy="115888"/>
                            </a:xfrm>
                            <a:custGeom>
                              <a:avLst/>
                              <a:gdLst>
                                <a:gd name="T0" fmla="*/ 0 w 202"/>
                                <a:gd name="T1" fmla="*/ 0 h 73"/>
                                <a:gd name="T2" fmla="*/ 93 w 202"/>
                                <a:gd name="T3" fmla="*/ 12 h 73"/>
                                <a:gd name="T4" fmla="*/ 187 w 202"/>
                                <a:gd name="T5" fmla="*/ 20 h 73"/>
                                <a:gd name="T6" fmla="*/ 176 w 202"/>
                                <a:gd name="T7" fmla="*/ 20 h 73"/>
                                <a:gd name="T8" fmla="*/ 202 w 202"/>
                                <a:gd name="T9" fmla="*/ 73 h 73"/>
                                <a:gd name="T10" fmla="*/ 31 w 202"/>
                                <a:gd name="T11" fmla="*/ 73 h 73"/>
                                <a:gd name="T12" fmla="*/ 0 w 202"/>
                                <a:gd name="T13" fmla="*/ 1 h 73"/>
                                <a:gd name="T14" fmla="*/ 0 w 202"/>
                                <a:gd name="T15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2" h="73">
                                  <a:moveTo>
                                    <a:pt x="0" y="0"/>
                                  </a:moveTo>
                                  <a:lnTo>
                                    <a:pt x="93" y="12"/>
                                  </a:lnTo>
                                  <a:lnTo>
                                    <a:pt x="187" y="20"/>
                                  </a:lnTo>
                                  <a:lnTo>
                                    <a:pt x="176" y="20"/>
                                  </a:lnTo>
                                  <a:lnTo>
                                    <a:pt x="202" y="73"/>
                                  </a:lnTo>
                                  <a:lnTo>
                                    <a:pt x="31" y="7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4543425" y="9459913"/>
                              <a:ext cx="704850" cy="150813"/>
                            </a:xfrm>
                            <a:custGeom>
                              <a:avLst/>
                              <a:gdLst>
                                <a:gd name="T0" fmla="*/ 400 w 444"/>
                                <a:gd name="T1" fmla="*/ 0 h 95"/>
                                <a:gd name="T2" fmla="*/ 444 w 444"/>
                                <a:gd name="T3" fmla="*/ 95 h 95"/>
                                <a:gd name="T4" fmla="*/ 31 w 444"/>
                                <a:gd name="T5" fmla="*/ 95 h 95"/>
                                <a:gd name="T6" fmla="*/ 9 w 444"/>
                                <a:gd name="T7" fmla="*/ 47 h 95"/>
                                <a:gd name="T8" fmla="*/ 0 w 444"/>
                                <a:gd name="T9" fmla="*/ 47 h 95"/>
                                <a:gd name="T10" fmla="*/ 134 w 444"/>
                                <a:gd name="T11" fmla="*/ 38 h 95"/>
                                <a:gd name="T12" fmla="*/ 268 w 444"/>
                                <a:gd name="T13" fmla="*/ 23 h 95"/>
                                <a:gd name="T14" fmla="*/ 400 w 444"/>
                                <a:gd name="T15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4" h="95">
                                  <a:moveTo>
                                    <a:pt x="400" y="0"/>
                                  </a:moveTo>
                                  <a:lnTo>
                                    <a:pt x="444" y="95"/>
                                  </a:lnTo>
                                  <a:lnTo>
                                    <a:pt x="31" y="95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68" y="23"/>
                                  </a:lnTo>
                                  <a:lnTo>
                                    <a:pt x="4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5351463" y="9337675"/>
                              <a:ext cx="355600" cy="273050"/>
                            </a:xfrm>
                            <a:custGeom>
                              <a:avLst/>
                              <a:gdLst>
                                <a:gd name="T0" fmla="*/ 169 w 224"/>
                                <a:gd name="T1" fmla="*/ 0 h 172"/>
                                <a:gd name="T2" fmla="*/ 150 w 224"/>
                                <a:gd name="T3" fmla="*/ 7 h 172"/>
                                <a:gd name="T4" fmla="*/ 224 w 224"/>
                                <a:gd name="T5" fmla="*/ 172 h 172"/>
                                <a:gd name="T6" fmla="*/ 55 w 224"/>
                                <a:gd name="T7" fmla="*/ 172 h 172"/>
                                <a:gd name="T8" fmla="*/ 0 w 224"/>
                                <a:gd name="T9" fmla="*/ 51 h 172"/>
                                <a:gd name="T10" fmla="*/ 86 w 224"/>
                                <a:gd name="T11" fmla="*/ 27 h 172"/>
                                <a:gd name="T12" fmla="*/ 169 w 224"/>
                                <a:gd name="T13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72">
                                  <a:moveTo>
                                    <a:pt x="169" y="0"/>
                                  </a:moveTo>
                                  <a:lnTo>
                                    <a:pt x="150" y="7"/>
                                  </a:lnTo>
                                  <a:lnTo>
                                    <a:pt x="224" y="172"/>
                                  </a:lnTo>
                                  <a:lnTo>
                                    <a:pt x="55" y="17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86" y="27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 noEditPoints="1"/>
                          </wps:cNvSpPr>
                          <wps:spPr bwMode="auto">
                            <a:xfrm>
                              <a:off x="6010275" y="8829675"/>
                              <a:ext cx="855663" cy="781050"/>
                            </a:xfrm>
                            <a:custGeom>
                              <a:avLst/>
                              <a:gdLst>
                                <a:gd name="T0" fmla="*/ 1 w 539"/>
                                <a:gd name="T1" fmla="*/ 208 h 492"/>
                                <a:gd name="T2" fmla="*/ 1 w 539"/>
                                <a:gd name="T3" fmla="*/ 208 h 492"/>
                                <a:gd name="T4" fmla="*/ 0 w 539"/>
                                <a:gd name="T5" fmla="*/ 208 h 492"/>
                                <a:gd name="T6" fmla="*/ 1 w 539"/>
                                <a:gd name="T7" fmla="*/ 208 h 492"/>
                                <a:gd name="T8" fmla="*/ 326 w 539"/>
                                <a:gd name="T9" fmla="*/ 0 h 492"/>
                                <a:gd name="T10" fmla="*/ 321 w 539"/>
                                <a:gd name="T11" fmla="*/ 4 h 492"/>
                                <a:gd name="T12" fmla="*/ 539 w 539"/>
                                <a:gd name="T13" fmla="*/ 492 h 492"/>
                                <a:gd name="T14" fmla="*/ 128 w 539"/>
                                <a:gd name="T15" fmla="*/ 492 h 492"/>
                                <a:gd name="T16" fmla="*/ 1 w 539"/>
                                <a:gd name="T17" fmla="*/ 208 h 492"/>
                                <a:gd name="T18" fmla="*/ 113 w 539"/>
                                <a:gd name="T19" fmla="*/ 145 h 492"/>
                                <a:gd name="T20" fmla="*/ 222 w 539"/>
                                <a:gd name="T21" fmla="*/ 74 h 492"/>
                                <a:gd name="T22" fmla="*/ 326 w 539"/>
                                <a:gd name="T23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39" h="492">
                                  <a:moveTo>
                                    <a:pt x="1" y="208"/>
                                  </a:moveTo>
                                  <a:lnTo>
                                    <a:pt x="1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" y="208"/>
                                  </a:lnTo>
                                  <a:close/>
                                  <a:moveTo>
                                    <a:pt x="326" y="0"/>
                                  </a:moveTo>
                                  <a:lnTo>
                                    <a:pt x="321" y="4"/>
                                  </a:lnTo>
                                  <a:lnTo>
                                    <a:pt x="539" y="492"/>
                                  </a:lnTo>
                                  <a:lnTo>
                                    <a:pt x="128" y="492"/>
                                  </a:lnTo>
                                  <a:lnTo>
                                    <a:pt x="1" y="208"/>
                                  </a:lnTo>
                                  <a:lnTo>
                                    <a:pt x="113" y="145"/>
                                  </a:lnTo>
                                  <a:lnTo>
                                    <a:pt x="222" y="74"/>
                                  </a:lnTo>
                                  <a:lnTo>
                                    <a:pt x="3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6650038" y="8550275"/>
                              <a:ext cx="665163" cy="1060450"/>
                            </a:xfrm>
                            <a:custGeom>
                              <a:avLst/>
                              <a:gdLst>
                                <a:gd name="T0" fmla="*/ 136 w 419"/>
                                <a:gd name="T1" fmla="*/ 0 h 668"/>
                                <a:gd name="T2" fmla="*/ 129 w 419"/>
                                <a:gd name="T3" fmla="*/ 6 h 668"/>
                                <a:gd name="T4" fmla="*/ 419 w 419"/>
                                <a:gd name="T5" fmla="*/ 653 h 668"/>
                                <a:gd name="T6" fmla="*/ 419 w 419"/>
                                <a:gd name="T7" fmla="*/ 668 h 668"/>
                                <a:gd name="T8" fmla="*/ 256 w 419"/>
                                <a:gd name="T9" fmla="*/ 668 h 668"/>
                                <a:gd name="T10" fmla="*/ 6 w 419"/>
                                <a:gd name="T11" fmla="*/ 110 h 668"/>
                                <a:gd name="T12" fmla="*/ 0 w 419"/>
                                <a:gd name="T13" fmla="*/ 116 h 668"/>
                                <a:gd name="T14" fmla="*/ 68 w 419"/>
                                <a:gd name="T15" fmla="*/ 59 h 668"/>
                                <a:gd name="T16" fmla="*/ 136 w 419"/>
                                <a:gd name="T17" fmla="*/ 0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9" h="668">
                                  <a:moveTo>
                                    <a:pt x="136" y="0"/>
                                  </a:moveTo>
                                  <a:lnTo>
                                    <a:pt x="129" y="6"/>
                                  </a:lnTo>
                                  <a:lnTo>
                                    <a:pt x="419" y="653"/>
                                  </a:lnTo>
                                  <a:lnTo>
                                    <a:pt x="419" y="668"/>
                                  </a:lnTo>
                                  <a:lnTo>
                                    <a:pt x="256" y="668"/>
                                  </a:lnTo>
                                  <a:lnTo>
                                    <a:pt x="6" y="11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68" y="59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7204075" y="8093075"/>
                              <a:ext cx="111125" cy="365125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0 h 230"/>
                                <a:gd name="T2" fmla="*/ 70 w 70"/>
                                <a:gd name="T3" fmla="*/ 230 h 230"/>
                                <a:gd name="T4" fmla="*/ 2 w 70"/>
                                <a:gd name="T5" fmla="*/ 77 h 230"/>
                                <a:gd name="T6" fmla="*/ 0 w 70"/>
                                <a:gd name="T7" fmla="*/ 77 h 230"/>
                                <a:gd name="T8" fmla="*/ 70 w 70"/>
                                <a:gd name="T9" fmla="*/ 0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230">
                                  <a:moveTo>
                                    <a:pt x="70" y="0"/>
                                  </a:moveTo>
                                  <a:lnTo>
                                    <a:pt x="70" y="230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0" y="9039225"/>
                              <a:ext cx="690563" cy="571500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0 h 360"/>
                                <a:gd name="T2" fmla="*/ 435 w 435"/>
                                <a:gd name="T3" fmla="*/ 167 h 360"/>
                                <a:gd name="T4" fmla="*/ 380 w 435"/>
                                <a:gd name="T5" fmla="*/ 305 h 360"/>
                                <a:gd name="T6" fmla="*/ 360 w 435"/>
                                <a:gd name="T7" fmla="*/ 360 h 360"/>
                                <a:gd name="T8" fmla="*/ 0 w 435"/>
                                <a:gd name="T9" fmla="*/ 360 h 360"/>
                                <a:gd name="T10" fmla="*/ 0 w 435"/>
                                <a:gd name="T11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5" h="360">
                                  <a:moveTo>
                                    <a:pt x="0" y="0"/>
                                  </a:moveTo>
                                  <a:lnTo>
                                    <a:pt x="435" y="167"/>
                                  </a:lnTo>
                                  <a:lnTo>
                                    <a:pt x="380" y="305"/>
                                  </a:lnTo>
                                  <a:lnTo>
                                    <a:pt x="36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0" y="8774113"/>
                              <a:ext cx="968375" cy="425450"/>
                            </a:xfrm>
                            <a:custGeom>
                              <a:avLst/>
                              <a:gdLst>
                                <a:gd name="T0" fmla="*/ 610 w 610"/>
                                <a:gd name="T1" fmla="*/ 0 h 268"/>
                                <a:gd name="T2" fmla="*/ 534 w 610"/>
                                <a:gd name="T3" fmla="*/ 131 h 268"/>
                                <a:gd name="T4" fmla="*/ 466 w 610"/>
                                <a:gd name="T5" fmla="*/ 268 h 268"/>
                                <a:gd name="T6" fmla="*/ 0 w 610"/>
                                <a:gd name="T7" fmla="*/ 89 h 268"/>
                                <a:gd name="T8" fmla="*/ 0 w 610"/>
                                <a:gd name="T9" fmla="*/ 50 h 268"/>
                                <a:gd name="T10" fmla="*/ 72 w 610"/>
                                <a:gd name="T11" fmla="*/ 54 h 268"/>
                                <a:gd name="T12" fmla="*/ 165 w 610"/>
                                <a:gd name="T13" fmla="*/ 56 h 268"/>
                                <a:gd name="T14" fmla="*/ 259 w 610"/>
                                <a:gd name="T15" fmla="*/ 54 h 268"/>
                                <a:gd name="T16" fmla="*/ 351 w 610"/>
                                <a:gd name="T17" fmla="*/ 50 h 268"/>
                                <a:gd name="T18" fmla="*/ 439 w 610"/>
                                <a:gd name="T19" fmla="*/ 39 h 268"/>
                                <a:gd name="T20" fmla="*/ 525 w 610"/>
                                <a:gd name="T21" fmla="*/ 24 h 268"/>
                                <a:gd name="T22" fmla="*/ 610 w 610"/>
                                <a:gd name="T23" fmla="*/ 0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10" h="268">
                                  <a:moveTo>
                                    <a:pt x="610" y="0"/>
                                  </a:moveTo>
                                  <a:lnTo>
                                    <a:pt x="534" y="131"/>
                                  </a:lnTo>
                                  <a:lnTo>
                                    <a:pt x="466" y="268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165" y="56"/>
                                  </a:lnTo>
                                  <a:lnTo>
                                    <a:pt x="259" y="54"/>
                                  </a:lnTo>
                                  <a:lnTo>
                                    <a:pt x="351" y="50"/>
                                  </a:lnTo>
                                  <a:lnTo>
                                    <a:pt x="439" y="39"/>
                                  </a:lnTo>
                                  <a:lnTo>
                                    <a:pt x="525" y="24"/>
                                  </a:lnTo>
                                  <a:lnTo>
                                    <a:pt x="6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6726238" y="5029200"/>
                              <a:ext cx="588963" cy="463550"/>
                            </a:xfrm>
                            <a:custGeom>
                              <a:avLst/>
                              <a:gdLst>
                                <a:gd name="T0" fmla="*/ 0 w 371"/>
                                <a:gd name="T1" fmla="*/ 0 h 292"/>
                                <a:gd name="T2" fmla="*/ 171 w 371"/>
                                <a:gd name="T3" fmla="*/ 0 h 292"/>
                                <a:gd name="T4" fmla="*/ 180 w 371"/>
                                <a:gd name="T5" fmla="*/ 28 h 292"/>
                                <a:gd name="T6" fmla="*/ 200 w 371"/>
                                <a:gd name="T7" fmla="*/ 61 h 292"/>
                                <a:gd name="T8" fmla="*/ 226 w 371"/>
                                <a:gd name="T9" fmla="*/ 88 h 292"/>
                                <a:gd name="T10" fmla="*/ 259 w 371"/>
                                <a:gd name="T11" fmla="*/ 108 h 292"/>
                                <a:gd name="T12" fmla="*/ 294 w 371"/>
                                <a:gd name="T13" fmla="*/ 121 h 292"/>
                                <a:gd name="T14" fmla="*/ 332 w 371"/>
                                <a:gd name="T15" fmla="*/ 127 h 292"/>
                                <a:gd name="T16" fmla="*/ 365 w 371"/>
                                <a:gd name="T17" fmla="*/ 123 h 292"/>
                                <a:gd name="T18" fmla="*/ 371 w 371"/>
                                <a:gd name="T19" fmla="*/ 121 h 292"/>
                                <a:gd name="T20" fmla="*/ 371 w 371"/>
                                <a:gd name="T21" fmla="*/ 290 h 292"/>
                                <a:gd name="T22" fmla="*/ 365 w 371"/>
                                <a:gd name="T23" fmla="*/ 292 h 292"/>
                                <a:gd name="T24" fmla="*/ 312 w 371"/>
                                <a:gd name="T25" fmla="*/ 292 h 292"/>
                                <a:gd name="T26" fmla="*/ 261 w 371"/>
                                <a:gd name="T27" fmla="*/ 285 h 292"/>
                                <a:gd name="T28" fmla="*/ 213 w 371"/>
                                <a:gd name="T29" fmla="*/ 270 h 292"/>
                                <a:gd name="T30" fmla="*/ 165 w 371"/>
                                <a:gd name="T31" fmla="*/ 250 h 292"/>
                                <a:gd name="T32" fmla="*/ 123 w 371"/>
                                <a:gd name="T33" fmla="*/ 220 h 292"/>
                                <a:gd name="T34" fmla="*/ 85 w 371"/>
                                <a:gd name="T35" fmla="*/ 186 h 292"/>
                                <a:gd name="T36" fmla="*/ 53 w 371"/>
                                <a:gd name="T37" fmla="*/ 143 h 292"/>
                                <a:gd name="T38" fmla="*/ 26 w 371"/>
                                <a:gd name="T39" fmla="*/ 96 h 292"/>
                                <a:gd name="T40" fmla="*/ 9 w 371"/>
                                <a:gd name="T41" fmla="*/ 46 h 292"/>
                                <a:gd name="T42" fmla="*/ 0 w 371"/>
                                <a:gd name="T43" fmla="*/ 0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71" h="292">
                                  <a:moveTo>
                                    <a:pt x="0" y="0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80" y="28"/>
                                  </a:lnTo>
                                  <a:lnTo>
                                    <a:pt x="200" y="61"/>
                                  </a:lnTo>
                                  <a:lnTo>
                                    <a:pt x="226" y="88"/>
                                  </a:lnTo>
                                  <a:lnTo>
                                    <a:pt x="259" y="108"/>
                                  </a:lnTo>
                                  <a:lnTo>
                                    <a:pt x="294" y="121"/>
                                  </a:lnTo>
                                  <a:lnTo>
                                    <a:pt x="332" y="127"/>
                                  </a:lnTo>
                                  <a:lnTo>
                                    <a:pt x="365" y="123"/>
                                  </a:lnTo>
                                  <a:lnTo>
                                    <a:pt x="371" y="121"/>
                                  </a:lnTo>
                                  <a:lnTo>
                                    <a:pt x="371" y="290"/>
                                  </a:lnTo>
                                  <a:lnTo>
                                    <a:pt x="365" y="292"/>
                                  </a:lnTo>
                                  <a:lnTo>
                                    <a:pt x="312" y="292"/>
                                  </a:lnTo>
                                  <a:lnTo>
                                    <a:pt x="261" y="285"/>
                                  </a:lnTo>
                                  <a:lnTo>
                                    <a:pt x="213" y="270"/>
                                  </a:lnTo>
                                  <a:lnTo>
                                    <a:pt x="165" y="250"/>
                                  </a:lnTo>
                                  <a:lnTo>
                                    <a:pt x="123" y="220"/>
                                  </a:lnTo>
                                  <a:lnTo>
                                    <a:pt x="85" y="186"/>
                                  </a:lnTo>
                                  <a:lnTo>
                                    <a:pt x="53" y="143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9" y="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7011988" y="5029200"/>
                              <a:ext cx="303213" cy="187325"/>
                            </a:xfrm>
                            <a:custGeom>
                              <a:avLst/>
                              <a:gdLst>
                                <a:gd name="T0" fmla="*/ 0 w 191"/>
                                <a:gd name="T1" fmla="*/ 0 h 118"/>
                                <a:gd name="T2" fmla="*/ 191 w 191"/>
                                <a:gd name="T3" fmla="*/ 0 h 118"/>
                                <a:gd name="T4" fmla="*/ 191 w 191"/>
                                <a:gd name="T5" fmla="*/ 112 h 118"/>
                                <a:gd name="T6" fmla="*/ 182 w 191"/>
                                <a:gd name="T7" fmla="*/ 114 h 118"/>
                                <a:gd name="T8" fmla="*/ 147 w 191"/>
                                <a:gd name="T9" fmla="*/ 118 h 118"/>
                                <a:gd name="T10" fmla="*/ 112 w 191"/>
                                <a:gd name="T11" fmla="*/ 112 h 118"/>
                                <a:gd name="T12" fmla="*/ 79 w 191"/>
                                <a:gd name="T13" fmla="*/ 99 h 118"/>
                                <a:gd name="T14" fmla="*/ 51 w 191"/>
                                <a:gd name="T15" fmla="*/ 81 h 118"/>
                                <a:gd name="T16" fmla="*/ 26 w 191"/>
                                <a:gd name="T17" fmla="*/ 55 h 118"/>
                                <a:gd name="T18" fmla="*/ 7 w 191"/>
                                <a:gd name="T19" fmla="*/ 24 h 118"/>
                                <a:gd name="T20" fmla="*/ 0 w 191"/>
                                <a:gd name="T21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1" h="118">
                                  <a:moveTo>
                                    <a:pt x="0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182" y="114"/>
                                  </a:lnTo>
                                  <a:lnTo>
                                    <a:pt x="147" y="118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51" y="81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5621338" y="6756400"/>
                              <a:ext cx="941388" cy="938213"/>
                            </a:xfrm>
                            <a:custGeom>
                              <a:avLst/>
                              <a:gdLst>
                                <a:gd name="T0" fmla="*/ 298 w 593"/>
                                <a:gd name="T1" fmla="*/ 0 h 591"/>
                                <a:gd name="T2" fmla="*/ 347 w 593"/>
                                <a:gd name="T3" fmla="*/ 4 h 591"/>
                                <a:gd name="T4" fmla="*/ 393 w 593"/>
                                <a:gd name="T5" fmla="*/ 17 h 591"/>
                                <a:gd name="T6" fmla="*/ 437 w 593"/>
                                <a:gd name="T7" fmla="*/ 35 h 591"/>
                                <a:gd name="T8" fmla="*/ 478 w 593"/>
                                <a:gd name="T9" fmla="*/ 61 h 591"/>
                                <a:gd name="T10" fmla="*/ 514 w 593"/>
                                <a:gd name="T11" fmla="*/ 94 h 591"/>
                                <a:gd name="T12" fmla="*/ 544 w 593"/>
                                <a:gd name="T13" fmla="*/ 132 h 591"/>
                                <a:gd name="T14" fmla="*/ 568 w 593"/>
                                <a:gd name="T15" fmla="*/ 174 h 591"/>
                                <a:gd name="T16" fmla="*/ 586 w 593"/>
                                <a:gd name="T17" fmla="*/ 229 h 591"/>
                                <a:gd name="T18" fmla="*/ 593 w 593"/>
                                <a:gd name="T19" fmla="*/ 288 h 591"/>
                                <a:gd name="T20" fmla="*/ 590 w 593"/>
                                <a:gd name="T21" fmla="*/ 345 h 591"/>
                                <a:gd name="T22" fmla="*/ 575 w 593"/>
                                <a:gd name="T23" fmla="*/ 400 h 591"/>
                                <a:gd name="T24" fmla="*/ 555 w 593"/>
                                <a:gd name="T25" fmla="*/ 444 h 591"/>
                                <a:gd name="T26" fmla="*/ 527 w 593"/>
                                <a:gd name="T27" fmla="*/ 481 h 591"/>
                                <a:gd name="T28" fmla="*/ 496 w 593"/>
                                <a:gd name="T29" fmla="*/ 516 h 591"/>
                                <a:gd name="T30" fmla="*/ 459 w 593"/>
                                <a:gd name="T31" fmla="*/ 543 h 591"/>
                                <a:gd name="T32" fmla="*/ 419 w 593"/>
                                <a:gd name="T33" fmla="*/ 565 h 591"/>
                                <a:gd name="T34" fmla="*/ 379 w 593"/>
                                <a:gd name="T35" fmla="*/ 580 h 591"/>
                                <a:gd name="T36" fmla="*/ 338 w 593"/>
                                <a:gd name="T37" fmla="*/ 589 h 591"/>
                                <a:gd name="T38" fmla="*/ 298 w 593"/>
                                <a:gd name="T39" fmla="*/ 591 h 591"/>
                                <a:gd name="T40" fmla="*/ 248 w 593"/>
                                <a:gd name="T41" fmla="*/ 587 h 591"/>
                                <a:gd name="T42" fmla="*/ 200 w 593"/>
                                <a:gd name="T43" fmla="*/ 574 h 591"/>
                                <a:gd name="T44" fmla="*/ 156 w 593"/>
                                <a:gd name="T45" fmla="*/ 556 h 591"/>
                                <a:gd name="T46" fmla="*/ 116 w 593"/>
                                <a:gd name="T47" fmla="*/ 530 h 591"/>
                                <a:gd name="T48" fmla="*/ 81 w 593"/>
                                <a:gd name="T49" fmla="*/ 497 h 591"/>
                                <a:gd name="T50" fmla="*/ 50 w 593"/>
                                <a:gd name="T51" fmla="*/ 459 h 591"/>
                                <a:gd name="T52" fmla="*/ 26 w 593"/>
                                <a:gd name="T53" fmla="*/ 417 h 591"/>
                                <a:gd name="T54" fmla="*/ 8 w 593"/>
                                <a:gd name="T55" fmla="*/ 360 h 591"/>
                                <a:gd name="T56" fmla="*/ 0 w 593"/>
                                <a:gd name="T57" fmla="*/ 303 h 591"/>
                                <a:gd name="T58" fmla="*/ 4 w 593"/>
                                <a:gd name="T59" fmla="*/ 246 h 591"/>
                                <a:gd name="T60" fmla="*/ 21 w 593"/>
                                <a:gd name="T61" fmla="*/ 189 h 591"/>
                                <a:gd name="T62" fmla="*/ 41 w 593"/>
                                <a:gd name="T63" fmla="*/ 147 h 591"/>
                                <a:gd name="T64" fmla="*/ 66 w 593"/>
                                <a:gd name="T65" fmla="*/ 110 h 591"/>
                                <a:gd name="T66" fmla="*/ 98 w 593"/>
                                <a:gd name="T67" fmla="*/ 75 h 591"/>
                                <a:gd name="T68" fmla="*/ 134 w 593"/>
                                <a:gd name="T69" fmla="*/ 48 h 591"/>
                                <a:gd name="T70" fmla="*/ 177 w 593"/>
                                <a:gd name="T71" fmla="*/ 26 h 591"/>
                                <a:gd name="T72" fmla="*/ 215 w 593"/>
                                <a:gd name="T73" fmla="*/ 11 h 591"/>
                                <a:gd name="T74" fmla="*/ 256 w 593"/>
                                <a:gd name="T75" fmla="*/ 2 h 591"/>
                                <a:gd name="T76" fmla="*/ 298 w 593"/>
                                <a:gd name="T77" fmla="*/ 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93" h="591">
                                  <a:moveTo>
                                    <a:pt x="298" y="0"/>
                                  </a:moveTo>
                                  <a:lnTo>
                                    <a:pt x="347" y="4"/>
                                  </a:lnTo>
                                  <a:lnTo>
                                    <a:pt x="393" y="17"/>
                                  </a:lnTo>
                                  <a:lnTo>
                                    <a:pt x="437" y="35"/>
                                  </a:lnTo>
                                  <a:lnTo>
                                    <a:pt x="478" y="61"/>
                                  </a:lnTo>
                                  <a:lnTo>
                                    <a:pt x="514" y="94"/>
                                  </a:lnTo>
                                  <a:lnTo>
                                    <a:pt x="544" y="132"/>
                                  </a:lnTo>
                                  <a:lnTo>
                                    <a:pt x="568" y="174"/>
                                  </a:lnTo>
                                  <a:lnTo>
                                    <a:pt x="586" y="229"/>
                                  </a:lnTo>
                                  <a:lnTo>
                                    <a:pt x="593" y="288"/>
                                  </a:lnTo>
                                  <a:lnTo>
                                    <a:pt x="590" y="345"/>
                                  </a:lnTo>
                                  <a:lnTo>
                                    <a:pt x="575" y="400"/>
                                  </a:lnTo>
                                  <a:lnTo>
                                    <a:pt x="555" y="444"/>
                                  </a:lnTo>
                                  <a:lnTo>
                                    <a:pt x="527" y="481"/>
                                  </a:lnTo>
                                  <a:lnTo>
                                    <a:pt x="496" y="516"/>
                                  </a:lnTo>
                                  <a:lnTo>
                                    <a:pt x="459" y="543"/>
                                  </a:lnTo>
                                  <a:lnTo>
                                    <a:pt x="419" y="565"/>
                                  </a:lnTo>
                                  <a:lnTo>
                                    <a:pt x="379" y="580"/>
                                  </a:lnTo>
                                  <a:lnTo>
                                    <a:pt x="338" y="589"/>
                                  </a:lnTo>
                                  <a:lnTo>
                                    <a:pt x="298" y="591"/>
                                  </a:lnTo>
                                  <a:lnTo>
                                    <a:pt x="248" y="587"/>
                                  </a:lnTo>
                                  <a:lnTo>
                                    <a:pt x="200" y="574"/>
                                  </a:lnTo>
                                  <a:lnTo>
                                    <a:pt x="156" y="556"/>
                                  </a:lnTo>
                                  <a:lnTo>
                                    <a:pt x="116" y="530"/>
                                  </a:lnTo>
                                  <a:lnTo>
                                    <a:pt x="81" y="497"/>
                                  </a:lnTo>
                                  <a:lnTo>
                                    <a:pt x="50" y="459"/>
                                  </a:lnTo>
                                  <a:lnTo>
                                    <a:pt x="26" y="417"/>
                                  </a:lnTo>
                                  <a:lnTo>
                                    <a:pt x="8" y="360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4" y="246"/>
                                  </a:lnTo>
                                  <a:lnTo>
                                    <a:pt x="21" y="189"/>
                                  </a:lnTo>
                                  <a:lnTo>
                                    <a:pt x="41" y="147"/>
                                  </a:lnTo>
                                  <a:lnTo>
                                    <a:pt x="66" y="11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77" y="26"/>
                                  </a:lnTo>
                                  <a:lnTo>
                                    <a:pt x="215" y="11"/>
                                  </a:lnTo>
                                  <a:lnTo>
                                    <a:pt x="256" y="2"/>
                                  </a:lnTo>
                                  <a:lnTo>
                                    <a:pt x="2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FED2"/>
                            </a:solidFill>
                            <a:ln w="0">
                              <a:solidFill>
                                <a:srgbClr val="9DFED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 noEditPoints="1"/>
                          </wps:cNvSpPr>
                          <wps:spPr bwMode="auto">
                            <a:xfrm>
                              <a:off x="4916488" y="6054725"/>
                              <a:ext cx="2352675" cy="2341563"/>
                            </a:xfrm>
                            <a:custGeom>
                              <a:avLst/>
                              <a:gdLst>
                                <a:gd name="T0" fmla="*/ 698 w 1482"/>
                                <a:gd name="T1" fmla="*/ 435 h 1475"/>
                                <a:gd name="T2" fmla="*/ 617 w 1482"/>
                                <a:gd name="T3" fmla="*/ 459 h 1475"/>
                                <a:gd name="T4" fmla="*/ 536 w 1482"/>
                                <a:gd name="T5" fmla="*/ 512 h 1475"/>
                                <a:gd name="T6" fmla="*/ 476 w 1482"/>
                                <a:gd name="T7" fmla="*/ 585 h 1475"/>
                                <a:gd name="T8" fmla="*/ 443 w 1482"/>
                                <a:gd name="T9" fmla="*/ 675 h 1475"/>
                                <a:gd name="T10" fmla="*/ 437 w 1482"/>
                                <a:gd name="T11" fmla="*/ 769 h 1475"/>
                                <a:gd name="T12" fmla="*/ 463 w 1482"/>
                                <a:gd name="T13" fmla="*/ 862 h 1475"/>
                                <a:gd name="T14" fmla="*/ 518 w 1482"/>
                                <a:gd name="T15" fmla="*/ 945 h 1475"/>
                                <a:gd name="T16" fmla="*/ 597 w 1482"/>
                                <a:gd name="T17" fmla="*/ 1005 h 1475"/>
                                <a:gd name="T18" fmla="*/ 690 w 1482"/>
                                <a:gd name="T19" fmla="*/ 1038 h 1475"/>
                                <a:gd name="T20" fmla="*/ 784 w 1482"/>
                                <a:gd name="T21" fmla="*/ 1038 h 1475"/>
                                <a:gd name="T22" fmla="*/ 867 w 1482"/>
                                <a:gd name="T23" fmla="*/ 1016 h 1475"/>
                                <a:gd name="T24" fmla="*/ 946 w 1482"/>
                                <a:gd name="T25" fmla="*/ 963 h 1475"/>
                                <a:gd name="T26" fmla="*/ 1006 w 1482"/>
                                <a:gd name="T27" fmla="*/ 890 h 1475"/>
                                <a:gd name="T28" fmla="*/ 1041 w 1482"/>
                                <a:gd name="T29" fmla="*/ 800 h 1475"/>
                                <a:gd name="T30" fmla="*/ 1045 w 1482"/>
                                <a:gd name="T31" fmla="*/ 706 h 1475"/>
                                <a:gd name="T32" fmla="*/ 1021 w 1482"/>
                                <a:gd name="T33" fmla="*/ 613 h 1475"/>
                                <a:gd name="T34" fmla="*/ 964 w 1482"/>
                                <a:gd name="T35" fmla="*/ 530 h 1475"/>
                                <a:gd name="T36" fmla="*/ 887 w 1482"/>
                                <a:gd name="T37" fmla="*/ 470 h 1475"/>
                                <a:gd name="T38" fmla="*/ 791 w 1482"/>
                                <a:gd name="T39" fmla="*/ 437 h 1475"/>
                                <a:gd name="T40" fmla="*/ 740 w 1482"/>
                                <a:gd name="T41" fmla="*/ 0 h 1475"/>
                                <a:gd name="T42" fmla="*/ 913 w 1482"/>
                                <a:gd name="T43" fmla="*/ 18 h 1475"/>
                                <a:gd name="T44" fmla="*/ 1070 w 1482"/>
                                <a:gd name="T45" fmla="*/ 77 h 1475"/>
                                <a:gd name="T46" fmla="*/ 1212 w 1482"/>
                                <a:gd name="T47" fmla="*/ 167 h 1475"/>
                                <a:gd name="T48" fmla="*/ 1329 w 1482"/>
                                <a:gd name="T49" fmla="*/ 290 h 1475"/>
                                <a:gd name="T50" fmla="*/ 1417 w 1482"/>
                                <a:gd name="T51" fmla="*/ 437 h 1475"/>
                                <a:gd name="T52" fmla="*/ 1469 w 1482"/>
                                <a:gd name="T53" fmla="*/ 594 h 1475"/>
                                <a:gd name="T54" fmla="*/ 1482 w 1482"/>
                                <a:gd name="T55" fmla="*/ 758 h 1475"/>
                                <a:gd name="T56" fmla="*/ 1460 w 1482"/>
                                <a:gd name="T57" fmla="*/ 921 h 1475"/>
                                <a:gd name="T58" fmla="*/ 1412 w 1482"/>
                                <a:gd name="T59" fmla="*/ 1051 h 1475"/>
                                <a:gd name="T60" fmla="*/ 1304 w 1482"/>
                                <a:gd name="T61" fmla="*/ 1178 h 1475"/>
                                <a:gd name="T62" fmla="*/ 1140 w 1482"/>
                                <a:gd name="T63" fmla="*/ 1319 h 1475"/>
                                <a:gd name="T64" fmla="*/ 982 w 1482"/>
                                <a:gd name="T65" fmla="*/ 1435 h 1475"/>
                                <a:gd name="T66" fmla="*/ 824 w 1482"/>
                                <a:gd name="T67" fmla="*/ 1471 h 1475"/>
                                <a:gd name="T68" fmla="*/ 655 w 1482"/>
                                <a:gd name="T69" fmla="*/ 1471 h 1475"/>
                                <a:gd name="T70" fmla="*/ 488 w 1482"/>
                                <a:gd name="T71" fmla="*/ 1431 h 1475"/>
                                <a:gd name="T72" fmla="*/ 338 w 1482"/>
                                <a:gd name="T73" fmla="*/ 1356 h 1475"/>
                                <a:gd name="T74" fmla="*/ 208 w 1482"/>
                                <a:gd name="T75" fmla="*/ 1249 h 1475"/>
                                <a:gd name="T76" fmla="*/ 105 w 1482"/>
                                <a:gd name="T77" fmla="*/ 1115 h 1475"/>
                                <a:gd name="T78" fmla="*/ 35 w 1482"/>
                                <a:gd name="T79" fmla="*/ 959 h 1475"/>
                                <a:gd name="T80" fmla="*/ 2 w 1482"/>
                                <a:gd name="T81" fmla="*/ 798 h 1475"/>
                                <a:gd name="T82" fmla="*/ 7 w 1482"/>
                                <a:gd name="T83" fmla="*/ 635 h 1475"/>
                                <a:gd name="T84" fmla="*/ 50 w 1482"/>
                                <a:gd name="T85" fmla="*/ 473 h 1475"/>
                                <a:gd name="T86" fmla="*/ 127 w 1482"/>
                                <a:gd name="T87" fmla="*/ 327 h 1475"/>
                                <a:gd name="T88" fmla="*/ 231 w 1482"/>
                                <a:gd name="T89" fmla="*/ 200 h 1475"/>
                                <a:gd name="T90" fmla="*/ 365 w 1482"/>
                                <a:gd name="T91" fmla="*/ 101 h 1475"/>
                                <a:gd name="T92" fmla="*/ 512 w 1482"/>
                                <a:gd name="T93" fmla="*/ 35 h 1475"/>
                                <a:gd name="T94" fmla="*/ 663 w 1482"/>
                                <a:gd name="T95" fmla="*/ 4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82" h="1475">
                                  <a:moveTo>
                                    <a:pt x="742" y="433"/>
                                  </a:moveTo>
                                  <a:lnTo>
                                    <a:pt x="698" y="435"/>
                                  </a:lnTo>
                                  <a:lnTo>
                                    <a:pt x="657" y="444"/>
                                  </a:lnTo>
                                  <a:lnTo>
                                    <a:pt x="617" y="459"/>
                                  </a:lnTo>
                                  <a:lnTo>
                                    <a:pt x="575" y="483"/>
                                  </a:lnTo>
                                  <a:lnTo>
                                    <a:pt x="536" y="512"/>
                                  </a:lnTo>
                                  <a:lnTo>
                                    <a:pt x="503" y="545"/>
                                  </a:lnTo>
                                  <a:lnTo>
                                    <a:pt x="476" y="585"/>
                                  </a:lnTo>
                                  <a:lnTo>
                                    <a:pt x="455" y="629"/>
                                  </a:lnTo>
                                  <a:lnTo>
                                    <a:pt x="443" y="675"/>
                                  </a:lnTo>
                                  <a:lnTo>
                                    <a:pt x="435" y="723"/>
                                  </a:lnTo>
                                  <a:lnTo>
                                    <a:pt x="437" y="769"/>
                                  </a:lnTo>
                                  <a:lnTo>
                                    <a:pt x="446" y="816"/>
                                  </a:lnTo>
                                  <a:lnTo>
                                    <a:pt x="463" y="862"/>
                                  </a:lnTo>
                                  <a:lnTo>
                                    <a:pt x="487" y="906"/>
                                  </a:lnTo>
                                  <a:lnTo>
                                    <a:pt x="518" y="945"/>
                                  </a:lnTo>
                                  <a:lnTo>
                                    <a:pt x="555" y="978"/>
                                  </a:lnTo>
                                  <a:lnTo>
                                    <a:pt x="597" y="1005"/>
                                  </a:lnTo>
                                  <a:lnTo>
                                    <a:pt x="643" y="1026"/>
                                  </a:lnTo>
                                  <a:lnTo>
                                    <a:pt x="690" y="1038"/>
                                  </a:lnTo>
                                  <a:lnTo>
                                    <a:pt x="742" y="1042"/>
                                  </a:lnTo>
                                  <a:lnTo>
                                    <a:pt x="784" y="1038"/>
                                  </a:lnTo>
                                  <a:lnTo>
                                    <a:pt x="826" y="1031"/>
                                  </a:lnTo>
                                  <a:lnTo>
                                    <a:pt x="867" y="1016"/>
                                  </a:lnTo>
                                  <a:lnTo>
                                    <a:pt x="909" y="993"/>
                                  </a:lnTo>
                                  <a:lnTo>
                                    <a:pt x="946" y="963"/>
                                  </a:lnTo>
                                  <a:lnTo>
                                    <a:pt x="979" y="928"/>
                                  </a:lnTo>
                                  <a:lnTo>
                                    <a:pt x="1006" y="890"/>
                                  </a:lnTo>
                                  <a:lnTo>
                                    <a:pt x="1026" y="846"/>
                                  </a:lnTo>
                                  <a:lnTo>
                                    <a:pt x="1041" y="800"/>
                                  </a:lnTo>
                                  <a:lnTo>
                                    <a:pt x="1047" y="752"/>
                                  </a:lnTo>
                                  <a:lnTo>
                                    <a:pt x="1045" y="706"/>
                                  </a:lnTo>
                                  <a:lnTo>
                                    <a:pt x="1037" y="659"/>
                                  </a:lnTo>
                                  <a:lnTo>
                                    <a:pt x="1021" y="613"/>
                                  </a:lnTo>
                                  <a:lnTo>
                                    <a:pt x="995" y="569"/>
                                  </a:lnTo>
                                  <a:lnTo>
                                    <a:pt x="964" y="530"/>
                                  </a:lnTo>
                                  <a:lnTo>
                                    <a:pt x="927" y="495"/>
                                  </a:lnTo>
                                  <a:lnTo>
                                    <a:pt x="887" y="470"/>
                                  </a:lnTo>
                                  <a:lnTo>
                                    <a:pt x="841" y="449"/>
                                  </a:lnTo>
                                  <a:lnTo>
                                    <a:pt x="791" y="437"/>
                                  </a:lnTo>
                                  <a:lnTo>
                                    <a:pt x="742" y="433"/>
                                  </a:lnTo>
                                  <a:close/>
                                  <a:moveTo>
                                    <a:pt x="740" y="0"/>
                                  </a:moveTo>
                                  <a:lnTo>
                                    <a:pt x="828" y="4"/>
                                  </a:lnTo>
                                  <a:lnTo>
                                    <a:pt x="913" y="18"/>
                                  </a:lnTo>
                                  <a:lnTo>
                                    <a:pt x="993" y="44"/>
                                  </a:lnTo>
                                  <a:lnTo>
                                    <a:pt x="1070" y="77"/>
                                  </a:lnTo>
                                  <a:lnTo>
                                    <a:pt x="1144" y="117"/>
                                  </a:lnTo>
                                  <a:lnTo>
                                    <a:pt x="1212" y="167"/>
                                  </a:lnTo>
                                  <a:lnTo>
                                    <a:pt x="1274" y="226"/>
                                  </a:lnTo>
                                  <a:lnTo>
                                    <a:pt x="1329" y="290"/>
                                  </a:lnTo>
                                  <a:lnTo>
                                    <a:pt x="1377" y="360"/>
                                  </a:lnTo>
                                  <a:lnTo>
                                    <a:pt x="1417" y="437"/>
                                  </a:lnTo>
                                  <a:lnTo>
                                    <a:pt x="1447" y="516"/>
                                  </a:lnTo>
                                  <a:lnTo>
                                    <a:pt x="1469" y="594"/>
                                  </a:lnTo>
                                  <a:lnTo>
                                    <a:pt x="1480" y="677"/>
                                  </a:lnTo>
                                  <a:lnTo>
                                    <a:pt x="1482" y="758"/>
                                  </a:lnTo>
                                  <a:lnTo>
                                    <a:pt x="1474" y="840"/>
                                  </a:lnTo>
                                  <a:lnTo>
                                    <a:pt x="1460" y="921"/>
                                  </a:lnTo>
                                  <a:lnTo>
                                    <a:pt x="1434" y="1000"/>
                                  </a:lnTo>
                                  <a:lnTo>
                                    <a:pt x="1412" y="1051"/>
                                  </a:lnTo>
                                  <a:lnTo>
                                    <a:pt x="1386" y="1101"/>
                                  </a:lnTo>
                                  <a:lnTo>
                                    <a:pt x="1304" y="1178"/>
                                  </a:lnTo>
                                  <a:lnTo>
                                    <a:pt x="1221" y="1251"/>
                                  </a:lnTo>
                                  <a:lnTo>
                                    <a:pt x="1140" y="1319"/>
                                  </a:lnTo>
                                  <a:lnTo>
                                    <a:pt x="1061" y="1380"/>
                                  </a:lnTo>
                                  <a:lnTo>
                                    <a:pt x="982" y="1435"/>
                                  </a:lnTo>
                                  <a:lnTo>
                                    <a:pt x="903" y="1457"/>
                                  </a:lnTo>
                                  <a:lnTo>
                                    <a:pt x="824" y="1471"/>
                                  </a:lnTo>
                                  <a:lnTo>
                                    <a:pt x="742" y="1475"/>
                                  </a:lnTo>
                                  <a:lnTo>
                                    <a:pt x="655" y="1471"/>
                                  </a:lnTo>
                                  <a:lnTo>
                                    <a:pt x="571" y="1455"/>
                                  </a:lnTo>
                                  <a:lnTo>
                                    <a:pt x="488" y="1431"/>
                                  </a:lnTo>
                                  <a:lnTo>
                                    <a:pt x="411" y="1398"/>
                                  </a:lnTo>
                                  <a:lnTo>
                                    <a:pt x="338" y="1356"/>
                                  </a:lnTo>
                                  <a:lnTo>
                                    <a:pt x="270" y="1306"/>
                                  </a:lnTo>
                                  <a:lnTo>
                                    <a:pt x="208" y="1249"/>
                                  </a:lnTo>
                                  <a:lnTo>
                                    <a:pt x="152" y="1185"/>
                                  </a:lnTo>
                                  <a:lnTo>
                                    <a:pt x="105" y="1115"/>
                                  </a:lnTo>
                                  <a:lnTo>
                                    <a:pt x="64" y="1038"/>
                                  </a:lnTo>
                                  <a:lnTo>
                                    <a:pt x="35" y="959"/>
                                  </a:lnTo>
                                  <a:lnTo>
                                    <a:pt x="15" y="881"/>
                                  </a:lnTo>
                                  <a:lnTo>
                                    <a:pt x="2" y="798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7" y="635"/>
                                  </a:lnTo>
                                  <a:lnTo>
                                    <a:pt x="24" y="554"/>
                                  </a:lnTo>
                                  <a:lnTo>
                                    <a:pt x="50" y="473"/>
                                  </a:lnTo>
                                  <a:lnTo>
                                    <a:pt x="85" y="398"/>
                                  </a:lnTo>
                                  <a:lnTo>
                                    <a:pt x="127" y="327"/>
                                  </a:lnTo>
                                  <a:lnTo>
                                    <a:pt x="176" y="261"/>
                                  </a:lnTo>
                                  <a:lnTo>
                                    <a:pt x="231" y="200"/>
                                  </a:lnTo>
                                  <a:lnTo>
                                    <a:pt x="296" y="147"/>
                                  </a:lnTo>
                                  <a:lnTo>
                                    <a:pt x="365" y="101"/>
                                  </a:lnTo>
                                  <a:lnTo>
                                    <a:pt x="439" y="62"/>
                                  </a:lnTo>
                                  <a:lnTo>
                                    <a:pt x="512" y="35"/>
                                  </a:lnTo>
                                  <a:lnTo>
                                    <a:pt x="588" y="15"/>
                                  </a:lnTo>
                                  <a:lnTo>
                                    <a:pt x="663" y="4"/>
                                  </a:lnTo>
                                  <a:lnTo>
                                    <a:pt x="7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3797300" y="5029200"/>
                              <a:ext cx="3517900" cy="3544888"/>
                            </a:xfrm>
                            <a:custGeom>
                              <a:avLst/>
                              <a:gdLst>
                                <a:gd name="T0" fmla="*/ 1836 w 2216"/>
                                <a:gd name="T1" fmla="*/ 0 h 2233"/>
                                <a:gd name="T2" fmla="*/ 1864 w 2216"/>
                                <a:gd name="T3" fmla="*/ 99 h 2233"/>
                                <a:gd name="T4" fmla="*/ 1919 w 2216"/>
                                <a:gd name="T5" fmla="*/ 184 h 2233"/>
                                <a:gd name="T6" fmla="*/ 1992 w 2216"/>
                                <a:gd name="T7" fmla="*/ 248 h 2233"/>
                                <a:gd name="T8" fmla="*/ 2080 w 2216"/>
                                <a:gd name="T9" fmla="*/ 288 h 2233"/>
                                <a:gd name="T10" fmla="*/ 2177 w 2216"/>
                                <a:gd name="T11" fmla="*/ 301 h 2233"/>
                                <a:gd name="T12" fmla="*/ 2216 w 2216"/>
                                <a:gd name="T13" fmla="*/ 1624 h 2233"/>
                                <a:gd name="T14" fmla="*/ 2146 w 2216"/>
                                <a:gd name="T15" fmla="*/ 1650 h 2233"/>
                                <a:gd name="T16" fmla="*/ 2188 w 2216"/>
                                <a:gd name="T17" fmla="*/ 1486 h 2233"/>
                                <a:gd name="T18" fmla="*/ 2194 w 2216"/>
                                <a:gd name="T19" fmla="*/ 1321 h 2233"/>
                                <a:gd name="T20" fmla="*/ 2161 w 2216"/>
                                <a:gd name="T21" fmla="*/ 1158 h 2233"/>
                                <a:gd name="T22" fmla="*/ 2091 w 2216"/>
                                <a:gd name="T23" fmla="*/ 1002 h 2233"/>
                                <a:gd name="T24" fmla="*/ 1987 w 2216"/>
                                <a:gd name="T25" fmla="*/ 864 h 2233"/>
                                <a:gd name="T26" fmla="*/ 1854 w 2216"/>
                                <a:gd name="T27" fmla="*/ 756 h 2233"/>
                                <a:gd name="T28" fmla="*/ 1702 w 2216"/>
                                <a:gd name="T29" fmla="*/ 681 h 2233"/>
                                <a:gd name="T30" fmla="*/ 1533 w 2216"/>
                                <a:gd name="T31" fmla="*/ 641 h 2233"/>
                                <a:gd name="T32" fmla="*/ 1368 w 2216"/>
                                <a:gd name="T33" fmla="*/ 641 h 2233"/>
                                <a:gd name="T34" fmla="*/ 1215 w 2216"/>
                                <a:gd name="T35" fmla="*/ 674 h 2233"/>
                                <a:gd name="T36" fmla="*/ 1065 w 2216"/>
                                <a:gd name="T37" fmla="*/ 740 h 2233"/>
                                <a:gd name="T38" fmla="*/ 931 w 2216"/>
                                <a:gd name="T39" fmla="*/ 840 h 2233"/>
                                <a:gd name="T40" fmla="*/ 823 w 2216"/>
                                <a:gd name="T41" fmla="*/ 967 h 2233"/>
                                <a:gd name="T42" fmla="*/ 745 w 2216"/>
                                <a:gd name="T43" fmla="*/ 1117 h 2233"/>
                                <a:gd name="T44" fmla="*/ 703 w 2216"/>
                                <a:gd name="T45" fmla="*/ 1279 h 2233"/>
                                <a:gd name="T46" fmla="*/ 700 w 2216"/>
                                <a:gd name="T47" fmla="*/ 1446 h 2233"/>
                                <a:gd name="T48" fmla="*/ 731 w 2216"/>
                                <a:gd name="T49" fmla="*/ 1609 h 2233"/>
                                <a:gd name="T50" fmla="*/ 802 w 2216"/>
                                <a:gd name="T51" fmla="*/ 1765 h 2233"/>
                                <a:gd name="T52" fmla="*/ 907 w 2216"/>
                                <a:gd name="T53" fmla="*/ 1903 h 2233"/>
                                <a:gd name="T54" fmla="*/ 1037 w 2216"/>
                                <a:gd name="T55" fmla="*/ 2011 h 2233"/>
                                <a:gd name="T56" fmla="*/ 1192 w 2216"/>
                                <a:gd name="T57" fmla="*/ 2086 h 2233"/>
                                <a:gd name="T58" fmla="*/ 1359 w 2216"/>
                                <a:gd name="T59" fmla="*/ 2125 h 2233"/>
                                <a:gd name="T60" fmla="*/ 1518 w 2216"/>
                                <a:gd name="T61" fmla="*/ 2126 h 2233"/>
                                <a:gd name="T62" fmla="*/ 1658 w 2216"/>
                                <a:gd name="T63" fmla="*/ 2101 h 2233"/>
                                <a:gd name="T64" fmla="*/ 1542 w 2216"/>
                                <a:gd name="T65" fmla="*/ 2165 h 2233"/>
                                <a:gd name="T66" fmla="*/ 1436 w 2216"/>
                                <a:gd name="T67" fmla="*/ 2205 h 2233"/>
                                <a:gd name="T68" fmla="*/ 1254 w 2216"/>
                                <a:gd name="T69" fmla="*/ 2233 h 2233"/>
                                <a:gd name="T70" fmla="*/ 1078 w 2216"/>
                                <a:gd name="T71" fmla="*/ 2218 h 2233"/>
                                <a:gd name="T72" fmla="*/ 907 w 2216"/>
                                <a:gd name="T73" fmla="*/ 2172 h 2233"/>
                                <a:gd name="T74" fmla="*/ 738 w 2216"/>
                                <a:gd name="T75" fmla="*/ 2101 h 2233"/>
                                <a:gd name="T76" fmla="*/ 573 w 2216"/>
                                <a:gd name="T77" fmla="*/ 2015 h 2233"/>
                                <a:gd name="T78" fmla="*/ 410 w 2216"/>
                                <a:gd name="T79" fmla="*/ 1921 h 2233"/>
                                <a:gd name="T80" fmla="*/ 246 w 2216"/>
                                <a:gd name="T81" fmla="*/ 1827 h 2233"/>
                                <a:gd name="T82" fmla="*/ 83 w 2216"/>
                                <a:gd name="T83" fmla="*/ 1745 h 2233"/>
                                <a:gd name="T84" fmla="*/ 103 w 2216"/>
                                <a:gd name="T85" fmla="*/ 1626 h 2233"/>
                                <a:gd name="T86" fmla="*/ 298 w 2216"/>
                                <a:gd name="T87" fmla="*/ 1435 h 2233"/>
                                <a:gd name="T88" fmla="*/ 477 w 2216"/>
                                <a:gd name="T89" fmla="*/ 1222 h 2233"/>
                                <a:gd name="T90" fmla="*/ 632 w 2216"/>
                                <a:gd name="T91" fmla="*/ 991 h 2233"/>
                                <a:gd name="T92" fmla="*/ 755 w 2216"/>
                                <a:gd name="T93" fmla="*/ 747 h 2233"/>
                                <a:gd name="T94" fmla="*/ 841 w 2216"/>
                                <a:gd name="T95" fmla="*/ 483 h 2233"/>
                                <a:gd name="T96" fmla="*/ 892 w 2216"/>
                                <a:gd name="T97" fmla="*/ 200 h 2233"/>
                                <a:gd name="T98" fmla="*/ 938 w 2216"/>
                                <a:gd name="T99" fmla="*/ 74 h 2233"/>
                                <a:gd name="T100" fmla="*/ 1006 w 2216"/>
                                <a:gd name="T101" fmla="*/ 86 h 2233"/>
                                <a:gd name="T102" fmla="*/ 1085 w 2216"/>
                                <a:gd name="T103" fmla="*/ 68 h 2233"/>
                                <a:gd name="T104" fmla="*/ 1146 w 2216"/>
                                <a:gd name="T105" fmla="*/ 26 h 2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216" h="2233">
                                  <a:moveTo>
                                    <a:pt x="1166" y="0"/>
                                  </a:moveTo>
                                  <a:lnTo>
                                    <a:pt x="1836" y="0"/>
                                  </a:lnTo>
                                  <a:lnTo>
                                    <a:pt x="1845" y="48"/>
                                  </a:lnTo>
                                  <a:lnTo>
                                    <a:pt x="1864" y="99"/>
                                  </a:lnTo>
                                  <a:lnTo>
                                    <a:pt x="1887" y="145"/>
                                  </a:lnTo>
                                  <a:lnTo>
                                    <a:pt x="1919" y="184"/>
                                  </a:lnTo>
                                  <a:lnTo>
                                    <a:pt x="1953" y="219"/>
                                  </a:lnTo>
                                  <a:lnTo>
                                    <a:pt x="1992" y="248"/>
                                  </a:lnTo>
                                  <a:lnTo>
                                    <a:pt x="2036" y="272"/>
                                  </a:lnTo>
                                  <a:lnTo>
                                    <a:pt x="2080" y="288"/>
                                  </a:lnTo>
                                  <a:lnTo>
                                    <a:pt x="2128" y="299"/>
                                  </a:lnTo>
                                  <a:lnTo>
                                    <a:pt x="2177" y="301"/>
                                  </a:lnTo>
                                  <a:lnTo>
                                    <a:pt x="2216" y="299"/>
                                  </a:lnTo>
                                  <a:lnTo>
                                    <a:pt x="2216" y="1624"/>
                                  </a:lnTo>
                                  <a:lnTo>
                                    <a:pt x="2111" y="1727"/>
                                  </a:lnTo>
                                  <a:lnTo>
                                    <a:pt x="2146" y="1650"/>
                                  </a:lnTo>
                                  <a:lnTo>
                                    <a:pt x="2172" y="1569"/>
                                  </a:lnTo>
                                  <a:lnTo>
                                    <a:pt x="2188" y="1486"/>
                                  </a:lnTo>
                                  <a:lnTo>
                                    <a:pt x="2196" y="1404"/>
                                  </a:lnTo>
                                  <a:lnTo>
                                    <a:pt x="2194" y="1321"/>
                                  </a:lnTo>
                                  <a:lnTo>
                                    <a:pt x="2183" y="1239"/>
                                  </a:lnTo>
                                  <a:lnTo>
                                    <a:pt x="2161" y="1158"/>
                                  </a:lnTo>
                                  <a:lnTo>
                                    <a:pt x="2132" y="1079"/>
                                  </a:lnTo>
                                  <a:lnTo>
                                    <a:pt x="2091" y="1002"/>
                                  </a:lnTo>
                                  <a:lnTo>
                                    <a:pt x="2042" y="930"/>
                                  </a:lnTo>
                                  <a:lnTo>
                                    <a:pt x="1987" y="864"/>
                                  </a:lnTo>
                                  <a:lnTo>
                                    <a:pt x="1922" y="807"/>
                                  </a:lnTo>
                                  <a:lnTo>
                                    <a:pt x="1854" y="756"/>
                                  </a:lnTo>
                                  <a:lnTo>
                                    <a:pt x="1781" y="714"/>
                                  </a:lnTo>
                                  <a:lnTo>
                                    <a:pt x="1702" y="681"/>
                                  </a:lnTo>
                                  <a:lnTo>
                                    <a:pt x="1619" y="657"/>
                                  </a:lnTo>
                                  <a:lnTo>
                                    <a:pt x="1533" y="641"/>
                                  </a:lnTo>
                                  <a:lnTo>
                                    <a:pt x="1445" y="637"/>
                                  </a:lnTo>
                                  <a:lnTo>
                                    <a:pt x="1368" y="641"/>
                                  </a:lnTo>
                                  <a:lnTo>
                                    <a:pt x="1291" y="652"/>
                                  </a:lnTo>
                                  <a:lnTo>
                                    <a:pt x="1215" y="674"/>
                                  </a:lnTo>
                                  <a:lnTo>
                                    <a:pt x="1140" y="701"/>
                                  </a:lnTo>
                                  <a:lnTo>
                                    <a:pt x="1065" y="740"/>
                                  </a:lnTo>
                                  <a:lnTo>
                                    <a:pt x="995" y="787"/>
                                  </a:lnTo>
                                  <a:lnTo>
                                    <a:pt x="931" y="840"/>
                                  </a:lnTo>
                                  <a:lnTo>
                                    <a:pt x="874" y="901"/>
                                  </a:lnTo>
                                  <a:lnTo>
                                    <a:pt x="823" y="967"/>
                                  </a:lnTo>
                                  <a:lnTo>
                                    <a:pt x="780" y="1039"/>
                                  </a:lnTo>
                                  <a:lnTo>
                                    <a:pt x="745" y="1117"/>
                                  </a:lnTo>
                                  <a:lnTo>
                                    <a:pt x="720" y="1198"/>
                                  </a:lnTo>
                                  <a:lnTo>
                                    <a:pt x="703" y="1279"/>
                                  </a:lnTo>
                                  <a:lnTo>
                                    <a:pt x="696" y="1363"/>
                                  </a:lnTo>
                                  <a:lnTo>
                                    <a:pt x="700" y="1446"/>
                                  </a:lnTo>
                                  <a:lnTo>
                                    <a:pt x="711" y="1528"/>
                                  </a:lnTo>
                                  <a:lnTo>
                                    <a:pt x="731" y="1609"/>
                                  </a:lnTo>
                                  <a:lnTo>
                                    <a:pt x="762" y="1688"/>
                                  </a:lnTo>
                                  <a:lnTo>
                                    <a:pt x="802" y="1765"/>
                                  </a:lnTo>
                                  <a:lnTo>
                                    <a:pt x="850" y="1837"/>
                                  </a:lnTo>
                                  <a:lnTo>
                                    <a:pt x="907" y="1903"/>
                                  </a:lnTo>
                                  <a:lnTo>
                                    <a:pt x="969" y="1960"/>
                                  </a:lnTo>
                                  <a:lnTo>
                                    <a:pt x="1037" y="2011"/>
                                  </a:lnTo>
                                  <a:lnTo>
                                    <a:pt x="1113" y="2051"/>
                                  </a:lnTo>
                                  <a:lnTo>
                                    <a:pt x="1192" y="2086"/>
                                  </a:lnTo>
                                  <a:lnTo>
                                    <a:pt x="1274" y="2110"/>
                                  </a:lnTo>
                                  <a:lnTo>
                                    <a:pt x="1359" y="2125"/>
                                  </a:lnTo>
                                  <a:lnTo>
                                    <a:pt x="1447" y="2130"/>
                                  </a:lnTo>
                                  <a:lnTo>
                                    <a:pt x="1518" y="2126"/>
                                  </a:lnTo>
                                  <a:lnTo>
                                    <a:pt x="1588" y="2117"/>
                                  </a:lnTo>
                                  <a:lnTo>
                                    <a:pt x="1658" y="2101"/>
                                  </a:lnTo>
                                  <a:lnTo>
                                    <a:pt x="1599" y="2136"/>
                                  </a:lnTo>
                                  <a:lnTo>
                                    <a:pt x="1542" y="2165"/>
                                  </a:lnTo>
                                  <a:lnTo>
                                    <a:pt x="1487" y="2189"/>
                                  </a:lnTo>
                                  <a:lnTo>
                                    <a:pt x="1436" y="2205"/>
                                  </a:lnTo>
                                  <a:lnTo>
                                    <a:pt x="1344" y="2226"/>
                                  </a:lnTo>
                                  <a:lnTo>
                                    <a:pt x="1254" y="2233"/>
                                  </a:lnTo>
                                  <a:lnTo>
                                    <a:pt x="1166" y="2231"/>
                                  </a:lnTo>
                                  <a:lnTo>
                                    <a:pt x="1078" y="2218"/>
                                  </a:lnTo>
                                  <a:lnTo>
                                    <a:pt x="991" y="2198"/>
                                  </a:lnTo>
                                  <a:lnTo>
                                    <a:pt x="907" y="2172"/>
                                  </a:lnTo>
                                  <a:lnTo>
                                    <a:pt x="823" y="2139"/>
                                  </a:lnTo>
                                  <a:lnTo>
                                    <a:pt x="738" y="2101"/>
                                  </a:lnTo>
                                  <a:lnTo>
                                    <a:pt x="656" y="2059"/>
                                  </a:lnTo>
                                  <a:lnTo>
                                    <a:pt x="573" y="2015"/>
                                  </a:lnTo>
                                  <a:lnTo>
                                    <a:pt x="492" y="1969"/>
                                  </a:lnTo>
                                  <a:lnTo>
                                    <a:pt x="410" y="1921"/>
                                  </a:lnTo>
                                  <a:lnTo>
                                    <a:pt x="329" y="1873"/>
                                  </a:lnTo>
                                  <a:lnTo>
                                    <a:pt x="246" y="1827"/>
                                  </a:lnTo>
                                  <a:lnTo>
                                    <a:pt x="165" y="1785"/>
                                  </a:lnTo>
                                  <a:lnTo>
                                    <a:pt x="83" y="1745"/>
                                  </a:lnTo>
                                  <a:lnTo>
                                    <a:pt x="0" y="1710"/>
                                  </a:lnTo>
                                  <a:lnTo>
                                    <a:pt x="103" y="1626"/>
                                  </a:lnTo>
                                  <a:lnTo>
                                    <a:pt x="202" y="1532"/>
                                  </a:lnTo>
                                  <a:lnTo>
                                    <a:pt x="298" y="1435"/>
                                  </a:lnTo>
                                  <a:lnTo>
                                    <a:pt x="389" y="1330"/>
                                  </a:lnTo>
                                  <a:lnTo>
                                    <a:pt x="477" y="1222"/>
                                  </a:lnTo>
                                  <a:lnTo>
                                    <a:pt x="558" y="1108"/>
                                  </a:lnTo>
                                  <a:lnTo>
                                    <a:pt x="632" y="991"/>
                                  </a:lnTo>
                                  <a:lnTo>
                                    <a:pt x="698" y="872"/>
                                  </a:lnTo>
                                  <a:lnTo>
                                    <a:pt x="755" y="747"/>
                                  </a:lnTo>
                                  <a:lnTo>
                                    <a:pt x="801" y="622"/>
                                  </a:lnTo>
                                  <a:lnTo>
                                    <a:pt x="841" y="483"/>
                                  </a:lnTo>
                                  <a:lnTo>
                                    <a:pt x="870" y="343"/>
                                  </a:lnTo>
                                  <a:lnTo>
                                    <a:pt x="892" y="200"/>
                                  </a:lnTo>
                                  <a:lnTo>
                                    <a:pt x="907" y="59"/>
                                  </a:lnTo>
                                  <a:lnTo>
                                    <a:pt x="938" y="74"/>
                                  </a:lnTo>
                                  <a:lnTo>
                                    <a:pt x="971" y="83"/>
                                  </a:lnTo>
                                  <a:lnTo>
                                    <a:pt x="1006" y="86"/>
                                  </a:lnTo>
                                  <a:lnTo>
                                    <a:pt x="1047" y="81"/>
                                  </a:lnTo>
                                  <a:lnTo>
                                    <a:pt x="1085" y="68"/>
                                  </a:lnTo>
                                  <a:lnTo>
                                    <a:pt x="1118" y="50"/>
                                  </a:lnTo>
                                  <a:lnTo>
                                    <a:pt x="1146" y="26"/>
                                  </a:lnTo>
                                  <a:lnTo>
                                    <a:pt x="11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5237163" y="5029200"/>
                              <a:ext cx="393700" cy="122238"/>
                            </a:xfrm>
                            <a:custGeom>
                              <a:avLst/>
                              <a:gdLst>
                                <a:gd name="T0" fmla="*/ 2 w 248"/>
                                <a:gd name="T1" fmla="*/ 0 h 77"/>
                                <a:gd name="T2" fmla="*/ 248 w 248"/>
                                <a:gd name="T3" fmla="*/ 0 h 77"/>
                                <a:gd name="T4" fmla="*/ 233 w 248"/>
                                <a:gd name="T5" fmla="*/ 20 h 77"/>
                                <a:gd name="T6" fmla="*/ 206 w 248"/>
                                <a:gd name="T7" fmla="*/ 42 h 77"/>
                                <a:gd name="T8" fmla="*/ 174 w 248"/>
                                <a:gd name="T9" fmla="*/ 61 h 77"/>
                                <a:gd name="T10" fmla="*/ 138 w 248"/>
                                <a:gd name="T11" fmla="*/ 74 h 77"/>
                                <a:gd name="T12" fmla="*/ 99 w 248"/>
                                <a:gd name="T13" fmla="*/ 77 h 77"/>
                                <a:gd name="T14" fmla="*/ 64 w 248"/>
                                <a:gd name="T15" fmla="*/ 74 h 77"/>
                                <a:gd name="T16" fmla="*/ 31 w 248"/>
                                <a:gd name="T17" fmla="*/ 64 h 77"/>
                                <a:gd name="T18" fmla="*/ 0 w 248"/>
                                <a:gd name="T19" fmla="*/ 48 h 77"/>
                                <a:gd name="T20" fmla="*/ 2 w 248"/>
                                <a:gd name="T21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8" h="77">
                                  <a:moveTo>
                                    <a:pt x="2" y="0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33" y="20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174" y="61"/>
                                  </a:lnTo>
                                  <a:lnTo>
                                    <a:pt x="138" y="74"/>
                                  </a:lnTo>
                                  <a:lnTo>
                                    <a:pt x="99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31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92"/>
                          <wps:cNvSpPr>
                            <a:spLocks noEditPoints="1"/>
                          </wps:cNvSpPr>
                          <wps:spPr bwMode="auto">
                            <a:xfrm>
                              <a:off x="0" y="7067550"/>
                              <a:ext cx="1900238" cy="2236788"/>
                            </a:xfrm>
                            <a:custGeom>
                              <a:avLst/>
                              <a:gdLst>
                                <a:gd name="T0" fmla="*/ 0 w 1197"/>
                                <a:gd name="T1" fmla="*/ 1164 h 1409"/>
                                <a:gd name="T2" fmla="*/ 466 w 1197"/>
                                <a:gd name="T3" fmla="*/ 1343 h 1409"/>
                                <a:gd name="T4" fmla="*/ 435 w 1197"/>
                                <a:gd name="T5" fmla="*/ 1409 h 1409"/>
                                <a:gd name="T6" fmla="*/ 0 w 1197"/>
                                <a:gd name="T7" fmla="*/ 1242 h 1409"/>
                                <a:gd name="T8" fmla="*/ 0 w 1197"/>
                                <a:gd name="T9" fmla="*/ 1164 h 1409"/>
                                <a:gd name="T10" fmla="*/ 606 w 1197"/>
                                <a:gd name="T11" fmla="*/ 0 h 1409"/>
                                <a:gd name="T12" fmla="*/ 683 w 1197"/>
                                <a:gd name="T13" fmla="*/ 6 h 1409"/>
                                <a:gd name="T14" fmla="*/ 755 w 1197"/>
                                <a:gd name="T15" fmla="*/ 15 h 1409"/>
                                <a:gd name="T16" fmla="*/ 819 w 1197"/>
                                <a:gd name="T17" fmla="*/ 32 h 1409"/>
                                <a:gd name="T18" fmla="*/ 874 w 1197"/>
                                <a:gd name="T19" fmla="*/ 54 h 1409"/>
                                <a:gd name="T20" fmla="*/ 923 w 1197"/>
                                <a:gd name="T21" fmla="*/ 81 h 1409"/>
                                <a:gd name="T22" fmla="*/ 986 w 1197"/>
                                <a:gd name="T23" fmla="*/ 127 h 1409"/>
                                <a:gd name="T24" fmla="*/ 1043 w 1197"/>
                                <a:gd name="T25" fmla="*/ 169 h 1409"/>
                                <a:gd name="T26" fmla="*/ 1090 w 1197"/>
                                <a:gd name="T27" fmla="*/ 210 h 1409"/>
                                <a:gd name="T28" fmla="*/ 1133 w 1197"/>
                                <a:gd name="T29" fmla="*/ 246 h 1409"/>
                                <a:gd name="T30" fmla="*/ 1168 w 1197"/>
                                <a:gd name="T31" fmla="*/ 279 h 1409"/>
                                <a:gd name="T32" fmla="*/ 1197 w 1197"/>
                                <a:gd name="T33" fmla="*/ 310 h 1409"/>
                                <a:gd name="T34" fmla="*/ 1162 w 1197"/>
                                <a:gd name="T35" fmla="*/ 323 h 1409"/>
                                <a:gd name="T36" fmla="*/ 1107 w 1197"/>
                                <a:gd name="T37" fmla="*/ 353 h 1409"/>
                                <a:gd name="T38" fmla="*/ 1057 w 1197"/>
                                <a:gd name="T39" fmla="*/ 388 h 1409"/>
                                <a:gd name="T40" fmla="*/ 1012 w 1197"/>
                                <a:gd name="T41" fmla="*/ 426 h 1409"/>
                                <a:gd name="T42" fmla="*/ 975 w 1197"/>
                                <a:gd name="T43" fmla="*/ 470 h 1409"/>
                                <a:gd name="T44" fmla="*/ 945 w 1197"/>
                                <a:gd name="T45" fmla="*/ 518 h 1409"/>
                                <a:gd name="T46" fmla="*/ 923 w 1197"/>
                                <a:gd name="T47" fmla="*/ 569 h 1409"/>
                                <a:gd name="T48" fmla="*/ 911 w 1197"/>
                                <a:gd name="T49" fmla="*/ 622 h 1409"/>
                                <a:gd name="T50" fmla="*/ 907 w 1197"/>
                                <a:gd name="T51" fmla="*/ 677 h 1409"/>
                                <a:gd name="T52" fmla="*/ 830 w 1197"/>
                                <a:gd name="T53" fmla="*/ 765 h 1409"/>
                                <a:gd name="T54" fmla="*/ 755 w 1197"/>
                                <a:gd name="T55" fmla="*/ 863 h 1409"/>
                                <a:gd name="T56" fmla="*/ 681 w 1197"/>
                                <a:gd name="T57" fmla="*/ 965 h 1409"/>
                                <a:gd name="T58" fmla="*/ 610 w 1197"/>
                                <a:gd name="T59" fmla="*/ 1075 h 1409"/>
                                <a:gd name="T60" fmla="*/ 525 w 1197"/>
                                <a:gd name="T61" fmla="*/ 1099 h 1409"/>
                                <a:gd name="T62" fmla="*/ 439 w 1197"/>
                                <a:gd name="T63" fmla="*/ 1114 h 1409"/>
                                <a:gd name="T64" fmla="*/ 351 w 1197"/>
                                <a:gd name="T65" fmla="*/ 1125 h 1409"/>
                                <a:gd name="T66" fmla="*/ 259 w 1197"/>
                                <a:gd name="T67" fmla="*/ 1129 h 1409"/>
                                <a:gd name="T68" fmla="*/ 165 w 1197"/>
                                <a:gd name="T69" fmla="*/ 1131 h 1409"/>
                                <a:gd name="T70" fmla="*/ 72 w 1197"/>
                                <a:gd name="T71" fmla="*/ 1129 h 1409"/>
                                <a:gd name="T72" fmla="*/ 0 w 1197"/>
                                <a:gd name="T73" fmla="*/ 1125 h 1409"/>
                                <a:gd name="T74" fmla="*/ 0 w 1197"/>
                                <a:gd name="T75" fmla="*/ 96 h 1409"/>
                                <a:gd name="T76" fmla="*/ 50 w 1197"/>
                                <a:gd name="T77" fmla="*/ 81 h 1409"/>
                                <a:gd name="T78" fmla="*/ 151 w 1197"/>
                                <a:gd name="T79" fmla="*/ 55 h 1409"/>
                                <a:gd name="T80" fmla="*/ 250 w 1197"/>
                                <a:gd name="T81" fmla="*/ 33 h 1409"/>
                                <a:gd name="T82" fmla="*/ 345 w 1197"/>
                                <a:gd name="T83" fmla="*/ 17 h 1409"/>
                                <a:gd name="T84" fmla="*/ 437 w 1197"/>
                                <a:gd name="T85" fmla="*/ 6 h 1409"/>
                                <a:gd name="T86" fmla="*/ 523 w 1197"/>
                                <a:gd name="T87" fmla="*/ 0 h 1409"/>
                                <a:gd name="T88" fmla="*/ 606 w 1197"/>
                                <a:gd name="T89" fmla="*/ 0 h 1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7" h="1409">
                                  <a:moveTo>
                                    <a:pt x="0" y="1164"/>
                                  </a:moveTo>
                                  <a:lnTo>
                                    <a:pt x="466" y="1343"/>
                                  </a:lnTo>
                                  <a:lnTo>
                                    <a:pt x="435" y="1409"/>
                                  </a:lnTo>
                                  <a:lnTo>
                                    <a:pt x="0" y="124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606" y="0"/>
                                  </a:moveTo>
                                  <a:lnTo>
                                    <a:pt x="683" y="6"/>
                                  </a:lnTo>
                                  <a:lnTo>
                                    <a:pt x="755" y="15"/>
                                  </a:lnTo>
                                  <a:lnTo>
                                    <a:pt x="819" y="32"/>
                                  </a:lnTo>
                                  <a:lnTo>
                                    <a:pt x="874" y="54"/>
                                  </a:lnTo>
                                  <a:lnTo>
                                    <a:pt x="923" y="81"/>
                                  </a:lnTo>
                                  <a:lnTo>
                                    <a:pt x="986" y="127"/>
                                  </a:lnTo>
                                  <a:lnTo>
                                    <a:pt x="1043" y="169"/>
                                  </a:lnTo>
                                  <a:lnTo>
                                    <a:pt x="1090" y="210"/>
                                  </a:lnTo>
                                  <a:lnTo>
                                    <a:pt x="1133" y="246"/>
                                  </a:lnTo>
                                  <a:lnTo>
                                    <a:pt x="1168" y="279"/>
                                  </a:lnTo>
                                  <a:lnTo>
                                    <a:pt x="1197" y="310"/>
                                  </a:lnTo>
                                  <a:lnTo>
                                    <a:pt x="1162" y="323"/>
                                  </a:lnTo>
                                  <a:lnTo>
                                    <a:pt x="1107" y="353"/>
                                  </a:lnTo>
                                  <a:lnTo>
                                    <a:pt x="1057" y="388"/>
                                  </a:lnTo>
                                  <a:lnTo>
                                    <a:pt x="1012" y="426"/>
                                  </a:lnTo>
                                  <a:lnTo>
                                    <a:pt x="975" y="470"/>
                                  </a:lnTo>
                                  <a:lnTo>
                                    <a:pt x="945" y="518"/>
                                  </a:lnTo>
                                  <a:lnTo>
                                    <a:pt x="923" y="569"/>
                                  </a:lnTo>
                                  <a:lnTo>
                                    <a:pt x="911" y="622"/>
                                  </a:lnTo>
                                  <a:lnTo>
                                    <a:pt x="907" y="677"/>
                                  </a:lnTo>
                                  <a:lnTo>
                                    <a:pt x="830" y="765"/>
                                  </a:lnTo>
                                  <a:lnTo>
                                    <a:pt x="755" y="863"/>
                                  </a:lnTo>
                                  <a:lnTo>
                                    <a:pt x="681" y="965"/>
                                  </a:lnTo>
                                  <a:lnTo>
                                    <a:pt x="610" y="1075"/>
                                  </a:lnTo>
                                  <a:lnTo>
                                    <a:pt x="525" y="1099"/>
                                  </a:lnTo>
                                  <a:lnTo>
                                    <a:pt x="439" y="1114"/>
                                  </a:lnTo>
                                  <a:lnTo>
                                    <a:pt x="351" y="1125"/>
                                  </a:lnTo>
                                  <a:lnTo>
                                    <a:pt x="259" y="1129"/>
                                  </a:lnTo>
                                  <a:lnTo>
                                    <a:pt x="165" y="1131"/>
                                  </a:lnTo>
                                  <a:lnTo>
                                    <a:pt x="72" y="1129"/>
                                  </a:lnTo>
                                  <a:lnTo>
                                    <a:pt x="0" y="1125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151" y="55"/>
                                  </a:lnTo>
                                  <a:lnTo>
                                    <a:pt x="250" y="33"/>
                                  </a:lnTo>
                                  <a:lnTo>
                                    <a:pt x="345" y="17"/>
                                  </a:lnTo>
                                  <a:lnTo>
                                    <a:pt x="437" y="6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6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2736850" y="7607300"/>
                              <a:ext cx="4578350" cy="1930400"/>
                            </a:xfrm>
                            <a:custGeom>
                              <a:avLst/>
                              <a:gdLst>
                                <a:gd name="T0" fmla="*/ 2884 w 2884"/>
                                <a:gd name="T1" fmla="*/ 306 h 1216"/>
                                <a:gd name="T2" fmla="*/ 2719 w 2884"/>
                                <a:gd name="T3" fmla="*/ 482 h 1216"/>
                                <a:gd name="T4" fmla="*/ 2515 w 2884"/>
                                <a:gd name="T5" fmla="*/ 669 h 1216"/>
                                <a:gd name="T6" fmla="*/ 2291 w 2884"/>
                                <a:gd name="T7" fmla="*/ 838 h 1216"/>
                                <a:gd name="T8" fmla="*/ 2051 w 2884"/>
                                <a:gd name="T9" fmla="*/ 985 h 1216"/>
                                <a:gd name="T10" fmla="*/ 1810 w 2884"/>
                                <a:gd name="T11" fmla="*/ 1091 h 1216"/>
                                <a:gd name="T12" fmla="*/ 1570 w 2884"/>
                                <a:gd name="T13" fmla="*/ 1161 h 1216"/>
                                <a:gd name="T14" fmla="*/ 1320 w 2884"/>
                                <a:gd name="T15" fmla="*/ 1201 h 1216"/>
                                <a:gd name="T16" fmla="*/ 1065 w 2884"/>
                                <a:gd name="T17" fmla="*/ 1216 h 1216"/>
                                <a:gd name="T18" fmla="*/ 811 w 2884"/>
                                <a:gd name="T19" fmla="*/ 1207 h 1216"/>
                                <a:gd name="T20" fmla="*/ 569 w 2884"/>
                                <a:gd name="T21" fmla="*/ 1178 h 1216"/>
                                <a:gd name="T22" fmla="*/ 437 w 2884"/>
                                <a:gd name="T23" fmla="*/ 1073 h 1216"/>
                                <a:gd name="T24" fmla="*/ 395 w 2884"/>
                                <a:gd name="T25" fmla="*/ 913 h 1216"/>
                                <a:gd name="T26" fmla="*/ 330 w 2884"/>
                                <a:gd name="T27" fmla="*/ 767 h 1216"/>
                                <a:gd name="T28" fmla="*/ 259 w 2884"/>
                                <a:gd name="T29" fmla="*/ 660 h 1216"/>
                                <a:gd name="T30" fmla="*/ 171 w 2884"/>
                                <a:gd name="T31" fmla="*/ 576 h 1216"/>
                                <a:gd name="T32" fmla="*/ 60 w 2884"/>
                                <a:gd name="T33" fmla="*/ 491 h 1216"/>
                                <a:gd name="T34" fmla="*/ 75 w 2884"/>
                                <a:gd name="T35" fmla="*/ 427 h 1216"/>
                                <a:gd name="T36" fmla="*/ 235 w 2884"/>
                                <a:gd name="T37" fmla="*/ 363 h 1216"/>
                                <a:gd name="T38" fmla="*/ 406 w 2884"/>
                                <a:gd name="T39" fmla="*/ 271 h 1216"/>
                                <a:gd name="T40" fmla="*/ 582 w 2884"/>
                                <a:gd name="T41" fmla="*/ 154 h 1216"/>
                                <a:gd name="T42" fmla="*/ 751 w 2884"/>
                                <a:gd name="T43" fmla="*/ 121 h 1216"/>
                                <a:gd name="T44" fmla="*/ 914 w 2884"/>
                                <a:gd name="T45" fmla="*/ 203 h 1216"/>
                                <a:gd name="T46" fmla="*/ 1078 w 2884"/>
                                <a:gd name="T47" fmla="*/ 297 h 1216"/>
                                <a:gd name="T48" fmla="*/ 1241 w 2884"/>
                                <a:gd name="T49" fmla="*/ 391 h 1216"/>
                                <a:gd name="T50" fmla="*/ 1406 w 2884"/>
                                <a:gd name="T51" fmla="*/ 477 h 1216"/>
                                <a:gd name="T52" fmla="*/ 1575 w 2884"/>
                                <a:gd name="T53" fmla="*/ 548 h 1216"/>
                                <a:gd name="T54" fmla="*/ 1746 w 2884"/>
                                <a:gd name="T55" fmla="*/ 594 h 1216"/>
                                <a:gd name="T56" fmla="*/ 1922 w 2884"/>
                                <a:gd name="T57" fmla="*/ 609 h 1216"/>
                                <a:gd name="T58" fmla="*/ 2104 w 2884"/>
                                <a:gd name="T59" fmla="*/ 581 h 1216"/>
                                <a:gd name="T60" fmla="*/ 2234 w 2884"/>
                                <a:gd name="T61" fmla="*/ 528 h 1216"/>
                                <a:gd name="T62" fmla="*/ 2377 w 2884"/>
                                <a:gd name="T63" fmla="*/ 442 h 1216"/>
                                <a:gd name="T64" fmla="*/ 2528 w 2884"/>
                                <a:gd name="T65" fmla="*/ 330 h 1216"/>
                                <a:gd name="T66" fmla="*/ 2682 w 2884"/>
                                <a:gd name="T67" fmla="*/ 194 h 1216"/>
                                <a:gd name="T68" fmla="*/ 2838 w 2884"/>
                                <a:gd name="T69" fmla="*/ 46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884" h="1216">
                                  <a:moveTo>
                                    <a:pt x="2884" y="0"/>
                                  </a:moveTo>
                                  <a:lnTo>
                                    <a:pt x="2884" y="306"/>
                                  </a:lnTo>
                                  <a:lnTo>
                                    <a:pt x="2814" y="383"/>
                                  </a:lnTo>
                                  <a:lnTo>
                                    <a:pt x="2719" y="482"/>
                                  </a:lnTo>
                                  <a:lnTo>
                                    <a:pt x="2620" y="578"/>
                                  </a:lnTo>
                                  <a:lnTo>
                                    <a:pt x="2515" y="669"/>
                                  </a:lnTo>
                                  <a:lnTo>
                                    <a:pt x="2405" y="758"/>
                                  </a:lnTo>
                                  <a:lnTo>
                                    <a:pt x="2291" y="838"/>
                                  </a:lnTo>
                                  <a:lnTo>
                                    <a:pt x="2174" y="915"/>
                                  </a:lnTo>
                                  <a:lnTo>
                                    <a:pt x="2051" y="985"/>
                                  </a:lnTo>
                                  <a:lnTo>
                                    <a:pt x="1924" y="1046"/>
                                  </a:lnTo>
                                  <a:lnTo>
                                    <a:pt x="1810" y="1091"/>
                                  </a:lnTo>
                                  <a:lnTo>
                                    <a:pt x="1693" y="1130"/>
                                  </a:lnTo>
                                  <a:lnTo>
                                    <a:pt x="1570" y="1161"/>
                                  </a:lnTo>
                                  <a:lnTo>
                                    <a:pt x="1447" y="1183"/>
                                  </a:lnTo>
                                  <a:lnTo>
                                    <a:pt x="1320" y="1201"/>
                                  </a:lnTo>
                                  <a:lnTo>
                                    <a:pt x="1191" y="1211"/>
                                  </a:lnTo>
                                  <a:lnTo>
                                    <a:pt x="1065" y="1216"/>
                                  </a:lnTo>
                                  <a:lnTo>
                                    <a:pt x="938" y="1214"/>
                                  </a:lnTo>
                                  <a:lnTo>
                                    <a:pt x="811" y="1207"/>
                                  </a:lnTo>
                                  <a:lnTo>
                                    <a:pt x="688" y="1194"/>
                                  </a:lnTo>
                                  <a:lnTo>
                                    <a:pt x="569" y="1178"/>
                                  </a:lnTo>
                                  <a:lnTo>
                                    <a:pt x="453" y="1156"/>
                                  </a:lnTo>
                                  <a:lnTo>
                                    <a:pt x="437" y="1073"/>
                                  </a:lnTo>
                                  <a:lnTo>
                                    <a:pt x="418" y="992"/>
                                  </a:lnTo>
                                  <a:lnTo>
                                    <a:pt x="395" y="913"/>
                                  </a:lnTo>
                                  <a:lnTo>
                                    <a:pt x="365" y="838"/>
                                  </a:lnTo>
                                  <a:lnTo>
                                    <a:pt x="330" y="767"/>
                                  </a:lnTo>
                                  <a:lnTo>
                                    <a:pt x="290" y="699"/>
                                  </a:lnTo>
                                  <a:lnTo>
                                    <a:pt x="259" y="660"/>
                                  </a:lnTo>
                                  <a:lnTo>
                                    <a:pt x="218" y="618"/>
                                  </a:lnTo>
                                  <a:lnTo>
                                    <a:pt x="171" y="576"/>
                                  </a:lnTo>
                                  <a:lnTo>
                                    <a:pt x="117" y="534"/>
                                  </a:lnTo>
                                  <a:lnTo>
                                    <a:pt x="60" y="491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75" y="427"/>
                                  </a:lnTo>
                                  <a:lnTo>
                                    <a:pt x="154" y="400"/>
                                  </a:lnTo>
                                  <a:lnTo>
                                    <a:pt x="235" y="363"/>
                                  </a:lnTo>
                                  <a:lnTo>
                                    <a:pt x="319" y="321"/>
                                  </a:lnTo>
                                  <a:lnTo>
                                    <a:pt x="406" y="271"/>
                                  </a:lnTo>
                                  <a:lnTo>
                                    <a:pt x="494" y="216"/>
                                  </a:lnTo>
                                  <a:lnTo>
                                    <a:pt x="582" y="154"/>
                                  </a:lnTo>
                                  <a:lnTo>
                                    <a:pt x="668" y="86"/>
                                  </a:lnTo>
                                  <a:lnTo>
                                    <a:pt x="751" y="121"/>
                                  </a:lnTo>
                                  <a:lnTo>
                                    <a:pt x="833" y="161"/>
                                  </a:lnTo>
                                  <a:lnTo>
                                    <a:pt x="914" y="203"/>
                                  </a:lnTo>
                                  <a:lnTo>
                                    <a:pt x="997" y="249"/>
                                  </a:lnTo>
                                  <a:lnTo>
                                    <a:pt x="1078" y="297"/>
                                  </a:lnTo>
                                  <a:lnTo>
                                    <a:pt x="1160" y="345"/>
                                  </a:lnTo>
                                  <a:lnTo>
                                    <a:pt x="1241" y="391"/>
                                  </a:lnTo>
                                  <a:lnTo>
                                    <a:pt x="1324" y="435"/>
                                  </a:lnTo>
                                  <a:lnTo>
                                    <a:pt x="1406" y="477"/>
                                  </a:lnTo>
                                  <a:lnTo>
                                    <a:pt x="1491" y="515"/>
                                  </a:lnTo>
                                  <a:lnTo>
                                    <a:pt x="1575" y="548"/>
                                  </a:lnTo>
                                  <a:lnTo>
                                    <a:pt x="1659" y="574"/>
                                  </a:lnTo>
                                  <a:lnTo>
                                    <a:pt x="1746" y="594"/>
                                  </a:lnTo>
                                  <a:lnTo>
                                    <a:pt x="1834" y="607"/>
                                  </a:lnTo>
                                  <a:lnTo>
                                    <a:pt x="1922" y="609"/>
                                  </a:lnTo>
                                  <a:lnTo>
                                    <a:pt x="2012" y="602"/>
                                  </a:lnTo>
                                  <a:lnTo>
                                    <a:pt x="2104" y="581"/>
                                  </a:lnTo>
                                  <a:lnTo>
                                    <a:pt x="2166" y="559"/>
                                  </a:lnTo>
                                  <a:lnTo>
                                    <a:pt x="2234" y="528"/>
                                  </a:lnTo>
                                  <a:lnTo>
                                    <a:pt x="2304" y="490"/>
                                  </a:lnTo>
                                  <a:lnTo>
                                    <a:pt x="2377" y="442"/>
                                  </a:lnTo>
                                  <a:lnTo>
                                    <a:pt x="2451" y="389"/>
                                  </a:lnTo>
                                  <a:lnTo>
                                    <a:pt x="2528" y="330"/>
                                  </a:lnTo>
                                  <a:lnTo>
                                    <a:pt x="2605" y="264"/>
                                  </a:lnTo>
                                  <a:lnTo>
                                    <a:pt x="2682" y="194"/>
                                  </a:lnTo>
                                  <a:lnTo>
                                    <a:pt x="2761" y="121"/>
                                  </a:lnTo>
                                  <a:lnTo>
                                    <a:pt x="2838" y="46"/>
                                  </a:lnTo>
                                  <a:lnTo>
                                    <a:pt x="28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0" y="5126038"/>
                              <a:ext cx="104775" cy="39052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0 h 246"/>
                                <a:gd name="T2" fmla="*/ 11 w 66"/>
                                <a:gd name="T3" fmla="*/ 7 h 246"/>
                                <a:gd name="T4" fmla="*/ 35 w 66"/>
                                <a:gd name="T5" fmla="*/ 31 h 246"/>
                                <a:gd name="T6" fmla="*/ 53 w 66"/>
                                <a:gd name="T7" fmla="*/ 62 h 246"/>
                                <a:gd name="T8" fmla="*/ 62 w 66"/>
                                <a:gd name="T9" fmla="*/ 95 h 246"/>
                                <a:gd name="T10" fmla="*/ 66 w 66"/>
                                <a:gd name="T11" fmla="*/ 128 h 246"/>
                                <a:gd name="T12" fmla="*/ 61 w 66"/>
                                <a:gd name="T13" fmla="*/ 159 h 246"/>
                                <a:gd name="T14" fmla="*/ 50 w 66"/>
                                <a:gd name="T15" fmla="*/ 191 h 246"/>
                                <a:gd name="T16" fmla="*/ 31 w 66"/>
                                <a:gd name="T17" fmla="*/ 218 h 246"/>
                                <a:gd name="T18" fmla="*/ 7 w 66"/>
                                <a:gd name="T19" fmla="*/ 240 h 246"/>
                                <a:gd name="T20" fmla="*/ 0 w 66"/>
                                <a:gd name="T21" fmla="*/ 246 h 246"/>
                                <a:gd name="T22" fmla="*/ 0 w 66"/>
                                <a:gd name="T23" fmla="*/ 0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6" h="246">
                                  <a:moveTo>
                                    <a:pt x="0" y="0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1" y="159"/>
                                  </a:lnTo>
                                  <a:lnTo>
                                    <a:pt x="50" y="191"/>
                                  </a:lnTo>
                                  <a:lnTo>
                                    <a:pt x="31" y="218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331788" y="5029200"/>
                              <a:ext cx="338138" cy="73025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0 h 46"/>
                                <a:gd name="T2" fmla="*/ 213 w 213"/>
                                <a:gd name="T3" fmla="*/ 0 h 46"/>
                                <a:gd name="T4" fmla="*/ 197 w 213"/>
                                <a:gd name="T5" fmla="*/ 15 h 46"/>
                                <a:gd name="T6" fmla="*/ 167 w 213"/>
                                <a:gd name="T7" fmla="*/ 33 h 46"/>
                                <a:gd name="T8" fmla="*/ 134 w 213"/>
                                <a:gd name="T9" fmla="*/ 42 h 46"/>
                                <a:gd name="T10" fmla="*/ 101 w 213"/>
                                <a:gd name="T11" fmla="*/ 46 h 46"/>
                                <a:gd name="T12" fmla="*/ 68 w 213"/>
                                <a:gd name="T13" fmla="*/ 41 h 46"/>
                                <a:gd name="T14" fmla="*/ 39 w 213"/>
                                <a:gd name="T15" fmla="*/ 30 h 46"/>
                                <a:gd name="T16" fmla="*/ 11 w 213"/>
                                <a:gd name="T17" fmla="*/ 11 h 46"/>
                                <a:gd name="T18" fmla="*/ 0 w 213"/>
                                <a:gd name="T19" fmla="*/ 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3" h="46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197" y="15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01" y="46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1081088" y="5029200"/>
                              <a:ext cx="474663" cy="285750"/>
                            </a:xfrm>
                            <a:custGeom>
                              <a:avLst/>
                              <a:gdLst>
                                <a:gd name="T0" fmla="*/ 4 w 299"/>
                                <a:gd name="T1" fmla="*/ 0 h 180"/>
                                <a:gd name="T2" fmla="*/ 296 w 299"/>
                                <a:gd name="T3" fmla="*/ 0 h 180"/>
                                <a:gd name="T4" fmla="*/ 298 w 299"/>
                                <a:gd name="T5" fmla="*/ 2 h 180"/>
                                <a:gd name="T6" fmla="*/ 299 w 299"/>
                                <a:gd name="T7" fmla="*/ 35 h 180"/>
                                <a:gd name="T8" fmla="*/ 294 w 299"/>
                                <a:gd name="T9" fmla="*/ 68 h 180"/>
                                <a:gd name="T10" fmla="*/ 283 w 299"/>
                                <a:gd name="T11" fmla="*/ 99 h 180"/>
                                <a:gd name="T12" fmla="*/ 264 w 299"/>
                                <a:gd name="T13" fmla="*/ 127 h 180"/>
                                <a:gd name="T14" fmla="*/ 241 w 299"/>
                                <a:gd name="T15" fmla="*/ 149 h 180"/>
                                <a:gd name="T16" fmla="*/ 211 w 299"/>
                                <a:gd name="T17" fmla="*/ 167 h 180"/>
                                <a:gd name="T18" fmla="*/ 178 w 299"/>
                                <a:gd name="T19" fmla="*/ 176 h 180"/>
                                <a:gd name="T20" fmla="*/ 145 w 299"/>
                                <a:gd name="T21" fmla="*/ 180 h 180"/>
                                <a:gd name="T22" fmla="*/ 112 w 299"/>
                                <a:gd name="T23" fmla="*/ 175 h 180"/>
                                <a:gd name="T24" fmla="*/ 81 w 299"/>
                                <a:gd name="T25" fmla="*/ 164 h 180"/>
                                <a:gd name="T26" fmla="*/ 53 w 299"/>
                                <a:gd name="T27" fmla="*/ 145 h 180"/>
                                <a:gd name="T28" fmla="*/ 31 w 299"/>
                                <a:gd name="T29" fmla="*/ 121 h 180"/>
                                <a:gd name="T30" fmla="*/ 13 w 299"/>
                                <a:gd name="T31" fmla="*/ 92 h 180"/>
                                <a:gd name="T32" fmla="*/ 2 w 299"/>
                                <a:gd name="T33" fmla="*/ 59 h 180"/>
                                <a:gd name="T34" fmla="*/ 0 w 299"/>
                                <a:gd name="T35" fmla="*/ 26 h 180"/>
                                <a:gd name="T36" fmla="*/ 4 w 299"/>
                                <a:gd name="T37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180">
                                  <a:moveTo>
                                    <a:pt x="4" y="0"/>
                                  </a:moveTo>
                                  <a:lnTo>
                                    <a:pt x="296" y="0"/>
                                  </a:lnTo>
                                  <a:lnTo>
                                    <a:pt x="298" y="2"/>
                                  </a:lnTo>
                                  <a:lnTo>
                                    <a:pt x="299" y="35"/>
                                  </a:lnTo>
                                  <a:lnTo>
                                    <a:pt x="294" y="68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64" y="127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11" y="167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145" y="180"/>
                                  </a:lnTo>
                                  <a:lnTo>
                                    <a:pt x="112" y="175"/>
                                  </a:lnTo>
                                  <a:lnTo>
                                    <a:pt x="81" y="164"/>
                                  </a:lnTo>
                                  <a:lnTo>
                                    <a:pt x="53" y="145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346075" y="5395913"/>
                              <a:ext cx="476250" cy="474663"/>
                            </a:xfrm>
                            <a:custGeom>
                              <a:avLst/>
                              <a:gdLst>
                                <a:gd name="T0" fmla="*/ 157 w 300"/>
                                <a:gd name="T1" fmla="*/ 0 h 299"/>
                                <a:gd name="T2" fmla="*/ 188 w 300"/>
                                <a:gd name="T3" fmla="*/ 6 h 299"/>
                                <a:gd name="T4" fmla="*/ 219 w 300"/>
                                <a:gd name="T5" fmla="*/ 17 h 299"/>
                                <a:gd name="T6" fmla="*/ 246 w 300"/>
                                <a:gd name="T7" fmla="*/ 35 h 299"/>
                                <a:gd name="T8" fmla="*/ 270 w 300"/>
                                <a:gd name="T9" fmla="*/ 59 h 299"/>
                                <a:gd name="T10" fmla="*/ 287 w 300"/>
                                <a:gd name="T11" fmla="*/ 88 h 299"/>
                                <a:gd name="T12" fmla="*/ 298 w 300"/>
                                <a:gd name="T13" fmla="*/ 121 h 299"/>
                                <a:gd name="T14" fmla="*/ 300 w 300"/>
                                <a:gd name="T15" fmla="*/ 156 h 299"/>
                                <a:gd name="T16" fmla="*/ 296 w 300"/>
                                <a:gd name="T17" fmla="*/ 188 h 299"/>
                                <a:gd name="T18" fmla="*/ 283 w 300"/>
                                <a:gd name="T19" fmla="*/ 219 h 299"/>
                                <a:gd name="T20" fmla="*/ 265 w 300"/>
                                <a:gd name="T21" fmla="*/ 246 h 299"/>
                                <a:gd name="T22" fmla="*/ 241 w 300"/>
                                <a:gd name="T23" fmla="*/ 268 h 299"/>
                                <a:gd name="T24" fmla="*/ 212 w 300"/>
                                <a:gd name="T25" fmla="*/ 287 h 299"/>
                                <a:gd name="T26" fmla="*/ 179 w 300"/>
                                <a:gd name="T27" fmla="*/ 298 h 299"/>
                                <a:gd name="T28" fmla="*/ 145 w 300"/>
                                <a:gd name="T29" fmla="*/ 299 h 299"/>
                                <a:gd name="T30" fmla="*/ 112 w 300"/>
                                <a:gd name="T31" fmla="*/ 294 h 299"/>
                                <a:gd name="T32" fmla="*/ 81 w 300"/>
                                <a:gd name="T33" fmla="*/ 283 h 299"/>
                                <a:gd name="T34" fmla="*/ 56 w 300"/>
                                <a:gd name="T35" fmla="*/ 265 h 299"/>
                                <a:gd name="T36" fmla="*/ 32 w 300"/>
                                <a:gd name="T37" fmla="*/ 241 h 299"/>
                                <a:gd name="T38" fmla="*/ 13 w 300"/>
                                <a:gd name="T39" fmla="*/ 211 h 299"/>
                                <a:gd name="T40" fmla="*/ 4 w 300"/>
                                <a:gd name="T41" fmla="*/ 178 h 299"/>
                                <a:gd name="T42" fmla="*/ 0 w 300"/>
                                <a:gd name="T43" fmla="*/ 145 h 299"/>
                                <a:gd name="T44" fmla="*/ 6 w 300"/>
                                <a:gd name="T45" fmla="*/ 112 h 299"/>
                                <a:gd name="T46" fmla="*/ 17 w 300"/>
                                <a:gd name="T47" fmla="*/ 81 h 299"/>
                                <a:gd name="T48" fmla="*/ 35 w 300"/>
                                <a:gd name="T49" fmla="*/ 54 h 299"/>
                                <a:gd name="T50" fmla="*/ 59 w 300"/>
                                <a:gd name="T51" fmla="*/ 32 h 299"/>
                                <a:gd name="T52" fmla="*/ 90 w 300"/>
                                <a:gd name="T53" fmla="*/ 13 h 299"/>
                                <a:gd name="T54" fmla="*/ 123 w 300"/>
                                <a:gd name="T55" fmla="*/ 4 h 299"/>
                                <a:gd name="T56" fmla="*/ 157 w 300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00" h="299">
                                  <a:moveTo>
                                    <a:pt x="157" y="0"/>
                                  </a:moveTo>
                                  <a:lnTo>
                                    <a:pt x="188" y="6"/>
                                  </a:lnTo>
                                  <a:lnTo>
                                    <a:pt x="219" y="17"/>
                                  </a:lnTo>
                                  <a:lnTo>
                                    <a:pt x="246" y="35"/>
                                  </a:lnTo>
                                  <a:lnTo>
                                    <a:pt x="270" y="59"/>
                                  </a:lnTo>
                                  <a:lnTo>
                                    <a:pt x="287" y="88"/>
                                  </a:lnTo>
                                  <a:lnTo>
                                    <a:pt x="298" y="121"/>
                                  </a:lnTo>
                                  <a:lnTo>
                                    <a:pt x="300" y="156"/>
                                  </a:lnTo>
                                  <a:lnTo>
                                    <a:pt x="296" y="188"/>
                                  </a:lnTo>
                                  <a:lnTo>
                                    <a:pt x="283" y="219"/>
                                  </a:lnTo>
                                  <a:lnTo>
                                    <a:pt x="265" y="246"/>
                                  </a:lnTo>
                                  <a:lnTo>
                                    <a:pt x="241" y="268"/>
                                  </a:lnTo>
                                  <a:lnTo>
                                    <a:pt x="212" y="287"/>
                                  </a:lnTo>
                                  <a:lnTo>
                                    <a:pt x="179" y="298"/>
                                  </a:lnTo>
                                  <a:lnTo>
                                    <a:pt x="145" y="299"/>
                                  </a:lnTo>
                                  <a:lnTo>
                                    <a:pt x="112" y="294"/>
                                  </a:lnTo>
                                  <a:lnTo>
                                    <a:pt x="81" y="283"/>
                                  </a:lnTo>
                                  <a:lnTo>
                                    <a:pt x="56" y="265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13" y="211"/>
                                  </a:lnTo>
                                  <a:lnTo>
                                    <a:pt x="4" y="178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90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547688" y="5845175"/>
                              <a:ext cx="474663" cy="376238"/>
                            </a:xfrm>
                            <a:custGeom>
                              <a:avLst/>
                              <a:gdLst>
                                <a:gd name="T0" fmla="*/ 156 w 299"/>
                                <a:gd name="T1" fmla="*/ 0 h 237"/>
                                <a:gd name="T2" fmla="*/ 187 w 299"/>
                                <a:gd name="T3" fmla="*/ 5 h 237"/>
                                <a:gd name="T4" fmla="*/ 219 w 299"/>
                                <a:gd name="T5" fmla="*/ 16 h 237"/>
                                <a:gd name="T6" fmla="*/ 246 w 299"/>
                                <a:gd name="T7" fmla="*/ 35 h 237"/>
                                <a:gd name="T8" fmla="*/ 270 w 299"/>
                                <a:gd name="T9" fmla="*/ 59 h 237"/>
                                <a:gd name="T10" fmla="*/ 287 w 299"/>
                                <a:gd name="T11" fmla="*/ 90 h 237"/>
                                <a:gd name="T12" fmla="*/ 298 w 299"/>
                                <a:gd name="T13" fmla="*/ 128 h 237"/>
                                <a:gd name="T14" fmla="*/ 299 w 299"/>
                                <a:gd name="T15" fmla="*/ 167 h 237"/>
                                <a:gd name="T16" fmla="*/ 290 w 299"/>
                                <a:gd name="T17" fmla="*/ 204 h 237"/>
                                <a:gd name="T18" fmla="*/ 272 w 299"/>
                                <a:gd name="T19" fmla="*/ 237 h 237"/>
                                <a:gd name="T20" fmla="*/ 138 w 299"/>
                                <a:gd name="T21" fmla="*/ 185 h 237"/>
                                <a:gd name="T22" fmla="*/ 0 w 299"/>
                                <a:gd name="T23" fmla="*/ 138 h 237"/>
                                <a:gd name="T24" fmla="*/ 7 w 299"/>
                                <a:gd name="T25" fmla="*/ 108 h 237"/>
                                <a:gd name="T26" fmla="*/ 18 w 299"/>
                                <a:gd name="T27" fmla="*/ 79 h 237"/>
                                <a:gd name="T28" fmla="*/ 37 w 299"/>
                                <a:gd name="T29" fmla="*/ 51 h 237"/>
                                <a:gd name="T30" fmla="*/ 61 w 299"/>
                                <a:gd name="T31" fmla="*/ 31 h 237"/>
                                <a:gd name="T32" fmla="*/ 88 w 299"/>
                                <a:gd name="T33" fmla="*/ 13 h 237"/>
                                <a:gd name="T34" fmla="*/ 121 w 299"/>
                                <a:gd name="T35" fmla="*/ 4 h 237"/>
                                <a:gd name="T36" fmla="*/ 156 w 299"/>
                                <a:gd name="T3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237">
                                  <a:moveTo>
                                    <a:pt x="156" y="0"/>
                                  </a:moveTo>
                                  <a:lnTo>
                                    <a:pt x="187" y="5"/>
                                  </a:lnTo>
                                  <a:lnTo>
                                    <a:pt x="219" y="16"/>
                                  </a:lnTo>
                                  <a:lnTo>
                                    <a:pt x="246" y="35"/>
                                  </a:lnTo>
                                  <a:lnTo>
                                    <a:pt x="270" y="59"/>
                                  </a:lnTo>
                                  <a:lnTo>
                                    <a:pt x="287" y="90"/>
                                  </a:lnTo>
                                  <a:lnTo>
                                    <a:pt x="298" y="128"/>
                                  </a:lnTo>
                                  <a:lnTo>
                                    <a:pt x="299" y="167"/>
                                  </a:lnTo>
                                  <a:lnTo>
                                    <a:pt x="290" y="204"/>
                                  </a:lnTo>
                                  <a:lnTo>
                                    <a:pt x="272" y="237"/>
                                  </a:lnTo>
                                  <a:lnTo>
                                    <a:pt x="138" y="185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1268413" y="5029200"/>
                              <a:ext cx="1809750" cy="1890713"/>
                            </a:xfrm>
                            <a:custGeom>
                              <a:avLst/>
                              <a:gdLst>
                                <a:gd name="T0" fmla="*/ 216 w 1140"/>
                                <a:gd name="T1" fmla="*/ 0 h 1191"/>
                                <a:gd name="T2" fmla="*/ 875 w 1140"/>
                                <a:gd name="T3" fmla="*/ 0 h 1191"/>
                                <a:gd name="T4" fmla="*/ 927 w 1140"/>
                                <a:gd name="T5" fmla="*/ 103 h 1191"/>
                                <a:gd name="T6" fmla="*/ 976 w 1140"/>
                                <a:gd name="T7" fmla="*/ 215 h 1191"/>
                                <a:gd name="T8" fmla="*/ 1018 w 1140"/>
                                <a:gd name="T9" fmla="*/ 330 h 1191"/>
                                <a:gd name="T10" fmla="*/ 1057 w 1140"/>
                                <a:gd name="T11" fmla="*/ 446 h 1191"/>
                                <a:gd name="T12" fmla="*/ 1090 w 1140"/>
                                <a:gd name="T13" fmla="*/ 562 h 1191"/>
                                <a:gd name="T14" fmla="*/ 1118 w 1140"/>
                                <a:gd name="T15" fmla="*/ 677 h 1191"/>
                                <a:gd name="T16" fmla="*/ 1140 w 1140"/>
                                <a:gd name="T17" fmla="*/ 793 h 1191"/>
                                <a:gd name="T18" fmla="*/ 1059 w 1140"/>
                                <a:gd name="T19" fmla="*/ 820 h 1191"/>
                                <a:gd name="T20" fmla="*/ 980 w 1140"/>
                                <a:gd name="T21" fmla="*/ 850 h 1191"/>
                                <a:gd name="T22" fmla="*/ 905 w 1140"/>
                                <a:gd name="T23" fmla="*/ 883 h 1191"/>
                                <a:gd name="T24" fmla="*/ 829 w 1140"/>
                                <a:gd name="T25" fmla="*/ 918 h 1191"/>
                                <a:gd name="T26" fmla="*/ 760 w 1140"/>
                                <a:gd name="T27" fmla="*/ 956 h 1191"/>
                                <a:gd name="T28" fmla="*/ 692 w 1140"/>
                                <a:gd name="T29" fmla="*/ 998 h 1191"/>
                                <a:gd name="T30" fmla="*/ 629 w 1140"/>
                                <a:gd name="T31" fmla="*/ 1046 h 1191"/>
                                <a:gd name="T32" fmla="*/ 572 w 1140"/>
                                <a:gd name="T33" fmla="*/ 1099 h 1191"/>
                                <a:gd name="T34" fmla="*/ 538 w 1140"/>
                                <a:gd name="T35" fmla="*/ 1140 h 1191"/>
                                <a:gd name="T36" fmla="*/ 504 w 1140"/>
                                <a:gd name="T37" fmla="*/ 1191 h 1191"/>
                                <a:gd name="T38" fmla="*/ 420 w 1140"/>
                                <a:gd name="T39" fmla="*/ 1112 h 1191"/>
                                <a:gd name="T40" fmla="*/ 321 w 1140"/>
                                <a:gd name="T41" fmla="*/ 1035 h 1191"/>
                                <a:gd name="T42" fmla="*/ 213 w 1140"/>
                                <a:gd name="T43" fmla="*/ 960 h 1191"/>
                                <a:gd name="T44" fmla="*/ 91 w 1140"/>
                                <a:gd name="T45" fmla="*/ 886 h 1191"/>
                                <a:gd name="T46" fmla="*/ 119 w 1140"/>
                                <a:gd name="T47" fmla="*/ 723 h 1191"/>
                                <a:gd name="T48" fmla="*/ 86 w 1140"/>
                                <a:gd name="T49" fmla="*/ 712 h 1191"/>
                                <a:gd name="T50" fmla="*/ 57 w 1140"/>
                                <a:gd name="T51" fmla="*/ 694 h 1191"/>
                                <a:gd name="T52" fmla="*/ 31 w 1140"/>
                                <a:gd name="T53" fmla="*/ 670 h 1191"/>
                                <a:gd name="T54" fmla="*/ 12 w 1140"/>
                                <a:gd name="T55" fmla="*/ 639 h 1191"/>
                                <a:gd name="T56" fmla="*/ 1 w 1140"/>
                                <a:gd name="T57" fmla="*/ 606 h 1191"/>
                                <a:gd name="T58" fmla="*/ 0 w 1140"/>
                                <a:gd name="T59" fmla="*/ 573 h 1191"/>
                                <a:gd name="T60" fmla="*/ 5 w 1140"/>
                                <a:gd name="T61" fmla="*/ 540 h 1191"/>
                                <a:gd name="T62" fmla="*/ 16 w 1140"/>
                                <a:gd name="T63" fmla="*/ 508 h 1191"/>
                                <a:gd name="T64" fmla="*/ 34 w 1140"/>
                                <a:gd name="T65" fmla="*/ 481 h 1191"/>
                                <a:gd name="T66" fmla="*/ 58 w 1140"/>
                                <a:gd name="T67" fmla="*/ 459 h 1191"/>
                                <a:gd name="T68" fmla="*/ 88 w 1140"/>
                                <a:gd name="T69" fmla="*/ 441 h 1191"/>
                                <a:gd name="T70" fmla="*/ 117 w 1140"/>
                                <a:gd name="T71" fmla="*/ 431 h 1191"/>
                                <a:gd name="T72" fmla="*/ 146 w 1140"/>
                                <a:gd name="T73" fmla="*/ 428 h 1191"/>
                                <a:gd name="T74" fmla="*/ 176 w 1140"/>
                                <a:gd name="T75" fmla="*/ 431 h 1191"/>
                                <a:gd name="T76" fmla="*/ 191 w 1140"/>
                                <a:gd name="T77" fmla="*/ 343 h 1191"/>
                                <a:gd name="T78" fmla="*/ 203 w 1140"/>
                                <a:gd name="T79" fmla="*/ 255 h 1191"/>
                                <a:gd name="T80" fmla="*/ 213 w 1140"/>
                                <a:gd name="T81" fmla="*/ 169 h 1191"/>
                                <a:gd name="T82" fmla="*/ 216 w 1140"/>
                                <a:gd name="T83" fmla="*/ 83 h 1191"/>
                                <a:gd name="T84" fmla="*/ 216 w 1140"/>
                                <a:gd name="T85" fmla="*/ 0 h 1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40" h="1191">
                                  <a:moveTo>
                                    <a:pt x="216" y="0"/>
                                  </a:moveTo>
                                  <a:lnTo>
                                    <a:pt x="875" y="0"/>
                                  </a:lnTo>
                                  <a:lnTo>
                                    <a:pt x="927" y="103"/>
                                  </a:lnTo>
                                  <a:lnTo>
                                    <a:pt x="976" y="215"/>
                                  </a:lnTo>
                                  <a:lnTo>
                                    <a:pt x="1018" y="330"/>
                                  </a:lnTo>
                                  <a:lnTo>
                                    <a:pt x="1057" y="446"/>
                                  </a:lnTo>
                                  <a:lnTo>
                                    <a:pt x="1090" y="562"/>
                                  </a:lnTo>
                                  <a:lnTo>
                                    <a:pt x="1118" y="677"/>
                                  </a:lnTo>
                                  <a:lnTo>
                                    <a:pt x="1140" y="793"/>
                                  </a:lnTo>
                                  <a:lnTo>
                                    <a:pt x="1059" y="820"/>
                                  </a:lnTo>
                                  <a:lnTo>
                                    <a:pt x="980" y="850"/>
                                  </a:lnTo>
                                  <a:lnTo>
                                    <a:pt x="905" y="883"/>
                                  </a:lnTo>
                                  <a:lnTo>
                                    <a:pt x="829" y="918"/>
                                  </a:lnTo>
                                  <a:lnTo>
                                    <a:pt x="760" y="956"/>
                                  </a:lnTo>
                                  <a:lnTo>
                                    <a:pt x="692" y="998"/>
                                  </a:lnTo>
                                  <a:lnTo>
                                    <a:pt x="629" y="1046"/>
                                  </a:lnTo>
                                  <a:lnTo>
                                    <a:pt x="572" y="1099"/>
                                  </a:lnTo>
                                  <a:lnTo>
                                    <a:pt x="538" y="1140"/>
                                  </a:lnTo>
                                  <a:lnTo>
                                    <a:pt x="504" y="1191"/>
                                  </a:lnTo>
                                  <a:lnTo>
                                    <a:pt x="420" y="1112"/>
                                  </a:lnTo>
                                  <a:lnTo>
                                    <a:pt x="321" y="1035"/>
                                  </a:lnTo>
                                  <a:lnTo>
                                    <a:pt x="213" y="960"/>
                                  </a:lnTo>
                                  <a:lnTo>
                                    <a:pt x="91" y="886"/>
                                  </a:lnTo>
                                  <a:lnTo>
                                    <a:pt x="119" y="723"/>
                                  </a:lnTo>
                                  <a:lnTo>
                                    <a:pt x="86" y="712"/>
                                  </a:lnTo>
                                  <a:lnTo>
                                    <a:pt x="57" y="694"/>
                                  </a:lnTo>
                                  <a:lnTo>
                                    <a:pt x="31" y="670"/>
                                  </a:lnTo>
                                  <a:lnTo>
                                    <a:pt x="12" y="639"/>
                                  </a:lnTo>
                                  <a:lnTo>
                                    <a:pt x="1" y="606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5" y="540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34" y="481"/>
                                  </a:lnTo>
                                  <a:lnTo>
                                    <a:pt x="58" y="459"/>
                                  </a:lnTo>
                                  <a:lnTo>
                                    <a:pt x="88" y="441"/>
                                  </a:lnTo>
                                  <a:lnTo>
                                    <a:pt x="117" y="431"/>
                                  </a:lnTo>
                                  <a:lnTo>
                                    <a:pt x="146" y="428"/>
                                  </a:lnTo>
                                  <a:lnTo>
                                    <a:pt x="176" y="431"/>
                                  </a:lnTo>
                                  <a:lnTo>
                                    <a:pt x="191" y="343"/>
                                  </a:lnTo>
                                  <a:lnTo>
                                    <a:pt x="203" y="255"/>
                                  </a:lnTo>
                                  <a:lnTo>
                                    <a:pt x="213" y="169"/>
                                  </a:lnTo>
                                  <a:lnTo>
                                    <a:pt x="216" y="83"/>
                                  </a:ln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1565275" y="8299450"/>
                              <a:ext cx="1917700" cy="1311275"/>
                            </a:xfrm>
                            <a:custGeom>
                              <a:avLst/>
                              <a:gdLst>
                                <a:gd name="T0" fmla="*/ 718 w 1208"/>
                                <a:gd name="T1" fmla="*/ 0 h 826"/>
                                <a:gd name="T2" fmla="*/ 782 w 1208"/>
                                <a:gd name="T3" fmla="*/ 43 h 826"/>
                                <a:gd name="T4" fmla="*/ 844 w 1208"/>
                                <a:gd name="T5" fmla="*/ 89 h 826"/>
                                <a:gd name="T6" fmla="*/ 901 w 1208"/>
                                <a:gd name="T7" fmla="*/ 134 h 826"/>
                                <a:gd name="T8" fmla="*/ 953 w 1208"/>
                                <a:gd name="T9" fmla="*/ 178 h 826"/>
                                <a:gd name="T10" fmla="*/ 995 w 1208"/>
                                <a:gd name="T11" fmla="*/ 222 h 826"/>
                                <a:gd name="T12" fmla="*/ 1028 w 1208"/>
                                <a:gd name="T13" fmla="*/ 263 h 826"/>
                                <a:gd name="T14" fmla="*/ 1068 w 1208"/>
                                <a:gd name="T15" fmla="*/ 329 h 826"/>
                                <a:gd name="T16" fmla="*/ 1101 w 1208"/>
                                <a:gd name="T17" fmla="*/ 399 h 826"/>
                                <a:gd name="T18" fmla="*/ 1129 w 1208"/>
                                <a:gd name="T19" fmla="*/ 472 h 826"/>
                                <a:gd name="T20" fmla="*/ 1153 w 1208"/>
                                <a:gd name="T21" fmla="*/ 547 h 826"/>
                                <a:gd name="T22" fmla="*/ 1173 w 1208"/>
                                <a:gd name="T23" fmla="*/ 624 h 826"/>
                                <a:gd name="T24" fmla="*/ 1188 w 1208"/>
                                <a:gd name="T25" fmla="*/ 705 h 826"/>
                                <a:gd name="T26" fmla="*/ 1202 w 1208"/>
                                <a:gd name="T27" fmla="*/ 786 h 826"/>
                                <a:gd name="T28" fmla="*/ 1208 w 1208"/>
                                <a:gd name="T29" fmla="*/ 826 h 826"/>
                                <a:gd name="T30" fmla="*/ 86 w 1208"/>
                                <a:gd name="T31" fmla="*/ 826 h 826"/>
                                <a:gd name="T32" fmla="*/ 59 w 1208"/>
                                <a:gd name="T33" fmla="*/ 743 h 826"/>
                                <a:gd name="T34" fmla="*/ 37 w 1208"/>
                                <a:gd name="T35" fmla="*/ 659 h 826"/>
                                <a:gd name="T36" fmla="*/ 18 w 1208"/>
                                <a:gd name="T37" fmla="*/ 578 h 826"/>
                                <a:gd name="T38" fmla="*/ 7 w 1208"/>
                                <a:gd name="T39" fmla="*/ 501 h 826"/>
                                <a:gd name="T40" fmla="*/ 0 w 1208"/>
                                <a:gd name="T41" fmla="*/ 428 h 826"/>
                                <a:gd name="T42" fmla="*/ 0 w 1208"/>
                                <a:gd name="T43" fmla="*/ 362 h 826"/>
                                <a:gd name="T44" fmla="*/ 7 w 1208"/>
                                <a:gd name="T45" fmla="*/ 299 h 826"/>
                                <a:gd name="T46" fmla="*/ 18 w 1208"/>
                                <a:gd name="T47" fmla="*/ 243 h 826"/>
                                <a:gd name="T48" fmla="*/ 38 w 1208"/>
                                <a:gd name="T49" fmla="*/ 193 h 826"/>
                                <a:gd name="T50" fmla="*/ 51 w 1208"/>
                                <a:gd name="T51" fmla="*/ 166 h 826"/>
                                <a:gd name="T52" fmla="*/ 99 w 1208"/>
                                <a:gd name="T53" fmla="*/ 204 h 826"/>
                                <a:gd name="T54" fmla="*/ 150 w 1208"/>
                                <a:gd name="T55" fmla="*/ 237 h 826"/>
                                <a:gd name="T56" fmla="*/ 205 w 1208"/>
                                <a:gd name="T57" fmla="*/ 263 h 826"/>
                                <a:gd name="T58" fmla="*/ 264 w 1208"/>
                                <a:gd name="T59" fmla="*/ 279 h 826"/>
                                <a:gd name="T60" fmla="*/ 323 w 1208"/>
                                <a:gd name="T61" fmla="*/ 290 h 826"/>
                                <a:gd name="T62" fmla="*/ 382 w 1208"/>
                                <a:gd name="T63" fmla="*/ 290 h 826"/>
                                <a:gd name="T64" fmla="*/ 440 w 1208"/>
                                <a:gd name="T65" fmla="*/ 281 h 826"/>
                                <a:gd name="T66" fmla="*/ 497 w 1208"/>
                                <a:gd name="T67" fmla="*/ 263 h 826"/>
                                <a:gd name="T68" fmla="*/ 551 w 1208"/>
                                <a:gd name="T69" fmla="*/ 233 h 826"/>
                                <a:gd name="T70" fmla="*/ 598 w 1208"/>
                                <a:gd name="T71" fmla="*/ 197 h 826"/>
                                <a:gd name="T72" fmla="*/ 641 w 1208"/>
                                <a:gd name="T73" fmla="*/ 155 h 826"/>
                                <a:gd name="T74" fmla="*/ 674 w 1208"/>
                                <a:gd name="T75" fmla="*/ 107 h 826"/>
                                <a:gd name="T76" fmla="*/ 699 w 1208"/>
                                <a:gd name="T77" fmla="*/ 55 h 826"/>
                                <a:gd name="T78" fmla="*/ 718 w 1208"/>
                                <a:gd name="T79" fmla="*/ 0 h 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08" h="826">
                                  <a:moveTo>
                                    <a:pt x="718" y="0"/>
                                  </a:moveTo>
                                  <a:lnTo>
                                    <a:pt x="782" y="43"/>
                                  </a:lnTo>
                                  <a:lnTo>
                                    <a:pt x="844" y="89"/>
                                  </a:lnTo>
                                  <a:lnTo>
                                    <a:pt x="901" y="134"/>
                                  </a:lnTo>
                                  <a:lnTo>
                                    <a:pt x="953" y="178"/>
                                  </a:lnTo>
                                  <a:lnTo>
                                    <a:pt x="995" y="222"/>
                                  </a:lnTo>
                                  <a:lnTo>
                                    <a:pt x="1028" y="263"/>
                                  </a:lnTo>
                                  <a:lnTo>
                                    <a:pt x="1068" y="329"/>
                                  </a:lnTo>
                                  <a:lnTo>
                                    <a:pt x="1101" y="399"/>
                                  </a:lnTo>
                                  <a:lnTo>
                                    <a:pt x="1129" y="472"/>
                                  </a:lnTo>
                                  <a:lnTo>
                                    <a:pt x="1153" y="547"/>
                                  </a:lnTo>
                                  <a:lnTo>
                                    <a:pt x="1173" y="624"/>
                                  </a:lnTo>
                                  <a:lnTo>
                                    <a:pt x="1188" y="705"/>
                                  </a:lnTo>
                                  <a:lnTo>
                                    <a:pt x="1202" y="786"/>
                                  </a:lnTo>
                                  <a:lnTo>
                                    <a:pt x="1208" y="826"/>
                                  </a:lnTo>
                                  <a:lnTo>
                                    <a:pt x="86" y="826"/>
                                  </a:lnTo>
                                  <a:lnTo>
                                    <a:pt x="59" y="743"/>
                                  </a:lnTo>
                                  <a:lnTo>
                                    <a:pt x="37" y="659"/>
                                  </a:lnTo>
                                  <a:lnTo>
                                    <a:pt x="18" y="578"/>
                                  </a:lnTo>
                                  <a:lnTo>
                                    <a:pt x="7" y="501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18" y="243"/>
                                  </a:lnTo>
                                  <a:lnTo>
                                    <a:pt x="38" y="193"/>
                                  </a:lnTo>
                                  <a:lnTo>
                                    <a:pt x="51" y="166"/>
                                  </a:lnTo>
                                  <a:lnTo>
                                    <a:pt x="99" y="204"/>
                                  </a:lnTo>
                                  <a:lnTo>
                                    <a:pt x="150" y="237"/>
                                  </a:lnTo>
                                  <a:lnTo>
                                    <a:pt x="205" y="263"/>
                                  </a:lnTo>
                                  <a:lnTo>
                                    <a:pt x="264" y="279"/>
                                  </a:lnTo>
                                  <a:lnTo>
                                    <a:pt x="323" y="290"/>
                                  </a:lnTo>
                                  <a:lnTo>
                                    <a:pt x="382" y="290"/>
                                  </a:lnTo>
                                  <a:lnTo>
                                    <a:pt x="440" y="281"/>
                                  </a:lnTo>
                                  <a:lnTo>
                                    <a:pt x="497" y="263"/>
                                  </a:lnTo>
                                  <a:lnTo>
                                    <a:pt x="551" y="233"/>
                                  </a:lnTo>
                                  <a:lnTo>
                                    <a:pt x="598" y="197"/>
                                  </a:lnTo>
                                  <a:lnTo>
                                    <a:pt x="641" y="155"/>
                                  </a:lnTo>
                                  <a:lnTo>
                                    <a:pt x="674" y="107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7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1439863" y="7527925"/>
                              <a:ext cx="1285875" cy="1231900"/>
                            </a:xfrm>
                            <a:custGeom>
                              <a:avLst/>
                              <a:gdLst>
                                <a:gd name="T0" fmla="*/ 422 w 810"/>
                                <a:gd name="T1" fmla="*/ 0 h 776"/>
                                <a:gd name="T2" fmla="*/ 477 w 810"/>
                                <a:gd name="T3" fmla="*/ 4 h 776"/>
                                <a:gd name="T4" fmla="*/ 530 w 810"/>
                                <a:gd name="T5" fmla="*/ 17 h 776"/>
                                <a:gd name="T6" fmla="*/ 582 w 810"/>
                                <a:gd name="T7" fmla="*/ 37 h 776"/>
                                <a:gd name="T8" fmla="*/ 630 w 810"/>
                                <a:gd name="T9" fmla="*/ 63 h 776"/>
                                <a:gd name="T10" fmla="*/ 674 w 810"/>
                                <a:gd name="T11" fmla="*/ 96 h 776"/>
                                <a:gd name="T12" fmla="*/ 714 w 810"/>
                                <a:gd name="T13" fmla="*/ 136 h 776"/>
                                <a:gd name="T14" fmla="*/ 747 w 810"/>
                                <a:gd name="T15" fmla="*/ 180 h 776"/>
                                <a:gd name="T16" fmla="*/ 775 w 810"/>
                                <a:gd name="T17" fmla="*/ 231 h 776"/>
                                <a:gd name="T18" fmla="*/ 795 w 810"/>
                                <a:gd name="T19" fmla="*/ 286 h 776"/>
                                <a:gd name="T20" fmla="*/ 806 w 810"/>
                                <a:gd name="T21" fmla="*/ 342 h 776"/>
                                <a:gd name="T22" fmla="*/ 810 w 810"/>
                                <a:gd name="T23" fmla="*/ 397 h 776"/>
                                <a:gd name="T24" fmla="*/ 804 w 810"/>
                                <a:gd name="T25" fmla="*/ 452 h 776"/>
                                <a:gd name="T26" fmla="*/ 791 w 810"/>
                                <a:gd name="T27" fmla="*/ 505 h 776"/>
                                <a:gd name="T28" fmla="*/ 773 w 810"/>
                                <a:gd name="T29" fmla="*/ 556 h 776"/>
                                <a:gd name="T30" fmla="*/ 745 w 810"/>
                                <a:gd name="T31" fmla="*/ 604 h 776"/>
                                <a:gd name="T32" fmla="*/ 712 w 810"/>
                                <a:gd name="T33" fmla="*/ 648 h 776"/>
                                <a:gd name="T34" fmla="*/ 674 w 810"/>
                                <a:gd name="T35" fmla="*/ 688 h 776"/>
                                <a:gd name="T36" fmla="*/ 628 w 810"/>
                                <a:gd name="T37" fmla="*/ 721 h 776"/>
                                <a:gd name="T38" fmla="*/ 576 w 810"/>
                                <a:gd name="T39" fmla="*/ 749 h 776"/>
                                <a:gd name="T40" fmla="*/ 521 w 810"/>
                                <a:gd name="T41" fmla="*/ 767 h 776"/>
                                <a:gd name="T42" fmla="*/ 463 w 810"/>
                                <a:gd name="T43" fmla="*/ 776 h 776"/>
                                <a:gd name="T44" fmla="*/ 406 w 810"/>
                                <a:gd name="T45" fmla="*/ 776 h 776"/>
                                <a:gd name="T46" fmla="*/ 347 w 810"/>
                                <a:gd name="T47" fmla="*/ 767 h 776"/>
                                <a:gd name="T48" fmla="*/ 290 w 810"/>
                                <a:gd name="T49" fmla="*/ 751 h 776"/>
                                <a:gd name="T50" fmla="*/ 235 w 810"/>
                                <a:gd name="T51" fmla="*/ 725 h 776"/>
                                <a:gd name="T52" fmla="*/ 183 w 810"/>
                                <a:gd name="T53" fmla="*/ 694 h 776"/>
                                <a:gd name="T54" fmla="*/ 136 w 810"/>
                                <a:gd name="T55" fmla="*/ 657 h 776"/>
                                <a:gd name="T56" fmla="*/ 94 w 810"/>
                                <a:gd name="T57" fmla="*/ 615 h 776"/>
                                <a:gd name="T58" fmla="*/ 59 w 810"/>
                                <a:gd name="T59" fmla="*/ 567 h 776"/>
                                <a:gd name="T60" fmla="*/ 29 w 810"/>
                                <a:gd name="T61" fmla="*/ 514 h 776"/>
                                <a:gd name="T62" fmla="*/ 9 w 810"/>
                                <a:gd name="T63" fmla="*/ 455 h 776"/>
                                <a:gd name="T64" fmla="*/ 0 w 810"/>
                                <a:gd name="T65" fmla="*/ 397 h 776"/>
                                <a:gd name="T66" fmla="*/ 2 w 810"/>
                                <a:gd name="T67" fmla="*/ 340 h 776"/>
                                <a:gd name="T68" fmla="*/ 15 w 810"/>
                                <a:gd name="T69" fmla="*/ 285 h 776"/>
                                <a:gd name="T70" fmla="*/ 35 w 810"/>
                                <a:gd name="T71" fmla="*/ 233 h 776"/>
                                <a:gd name="T72" fmla="*/ 66 w 810"/>
                                <a:gd name="T73" fmla="*/ 184 h 776"/>
                                <a:gd name="T74" fmla="*/ 103 w 810"/>
                                <a:gd name="T75" fmla="*/ 140 h 776"/>
                                <a:gd name="T76" fmla="*/ 149 w 810"/>
                                <a:gd name="T77" fmla="*/ 99 h 776"/>
                                <a:gd name="T78" fmla="*/ 198 w 810"/>
                                <a:gd name="T79" fmla="*/ 63 h 776"/>
                                <a:gd name="T80" fmla="*/ 255 w 810"/>
                                <a:gd name="T81" fmla="*/ 33 h 776"/>
                                <a:gd name="T82" fmla="*/ 310 w 810"/>
                                <a:gd name="T83" fmla="*/ 13 h 776"/>
                                <a:gd name="T84" fmla="*/ 367 w 810"/>
                                <a:gd name="T85" fmla="*/ 2 h 776"/>
                                <a:gd name="T86" fmla="*/ 422 w 810"/>
                                <a:gd name="T87" fmla="*/ 0 h 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10" h="776">
                                  <a:moveTo>
                                    <a:pt x="422" y="0"/>
                                  </a:moveTo>
                                  <a:lnTo>
                                    <a:pt x="477" y="4"/>
                                  </a:lnTo>
                                  <a:lnTo>
                                    <a:pt x="530" y="17"/>
                                  </a:lnTo>
                                  <a:lnTo>
                                    <a:pt x="582" y="37"/>
                                  </a:lnTo>
                                  <a:lnTo>
                                    <a:pt x="630" y="63"/>
                                  </a:lnTo>
                                  <a:lnTo>
                                    <a:pt x="674" y="96"/>
                                  </a:lnTo>
                                  <a:lnTo>
                                    <a:pt x="714" y="136"/>
                                  </a:lnTo>
                                  <a:lnTo>
                                    <a:pt x="747" y="180"/>
                                  </a:lnTo>
                                  <a:lnTo>
                                    <a:pt x="775" y="231"/>
                                  </a:lnTo>
                                  <a:lnTo>
                                    <a:pt x="795" y="286"/>
                                  </a:lnTo>
                                  <a:lnTo>
                                    <a:pt x="806" y="342"/>
                                  </a:lnTo>
                                  <a:lnTo>
                                    <a:pt x="810" y="397"/>
                                  </a:lnTo>
                                  <a:lnTo>
                                    <a:pt x="804" y="452"/>
                                  </a:lnTo>
                                  <a:lnTo>
                                    <a:pt x="791" y="505"/>
                                  </a:lnTo>
                                  <a:lnTo>
                                    <a:pt x="773" y="556"/>
                                  </a:lnTo>
                                  <a:lnTo>
                                    <a:pt x="745" y="604"/>
                                  </a:lnTo>
                                  <a:lnTo>
                                    <a:pt x="712" y="648"/>
                                  </a:lnTo>
                                  <a:lnTo>
                                    <a:pt x="674" y="688"/>
                                  </a:lnTo>
                                  <a:lnTo>
                                    <a:pt x="628" y="721"/>
                                  </a:lnTo>
                                  <a:lnTo>
                                    <a:pt x="576" y="749"/>
                                  </a:lnTo>
                                  <a:lnTo>
                                    <a:pt x="521" y="767"/>
                                  </a:lnTo>
                                  <a:lnTo>
                                    <a:pt x="463" y="776"/>
                                  </a:lnTo>
                                  <a:lnTo>
                                    <a:pt x="406" y="776"/>
                                  </a:lnTo>
                                  <a:lnTo>
                                    <a:pt x="347" y="767"/>
                                  </a:lnTo>
                                  <a:lnTo>
                                    <a:pt x="290" y="751"/>
                                  </a:lnTo>
                                  <a:lnTo>
                                    <a:pt x="235" y="725"/>
                                  </a:lnTo>
                                  <a:lnTo>
                                    <a:pt x="183" y="694"/>
                                  </a:lnTo>
                                  <a:lnTo>
                                    <a:pt x="136" y="657"/>
                                  </a:lnTo>
                                  <a:lnTo>
                                    <a:pt x="94" y="615"/>
                                  </a:lnTo>
                                  <a:lnTo>
                                    <a:pt x="59" y="567"/>
                                  </a:lnTo>
                                  <a:lnTo>
                                    <a:pt x="29" y="514"/>
                                  </a:lnTo>
                                  <a:lnTo>
                                    <a:pt x="9" y="455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" y="34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66" y="18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49" y="99"/>
                                  </a:lnTo>
                                  <a:lnTo>
                                    <a:pt x="198" y="63"/>
                                  </a:lnTo>
                                  <a:lnTo>
                                    <a:pt x="255" y="33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67" y="2"/>
                                  </a:lnTo>
                                  <a:lnTo>
                                    <a:pt x="4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4298155" y="350838"/>
                            <a:ext cx="2611438" cy="3883025"/>
                            <a:chOff x="4298155" y="350838"/>
                            <a:chExt cx="2611438" cy="3883025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4298155" y="350838"/>
                              <a:ext cx="2611438" cy="3883025"/>
                            </a:xfrm>
                            <a:custGeom>
                              <a:avLst/>
                              <a:gdLst>
                                <a:gd name="T0" fmla="*/ 950 w 1645"/>
                                <a:gd name="T1" fmla="*/ 0 h 2446"/>
                                <a:gd name="T2" fmla="*/ 1036 w 1645"/>
                                <a:gd name="T3" fmla="*/ 4 h 2446"/>
                                <a:gd name="T4" fmla="*/ 1117 w 1645"/>
                                <a:gd name="T5" fmla="*/ 11 h 2446"/>
                                <a:gd name="T6" fmla="*/ 1210 w 1645"/>
                                <a:gd name="T7" fmla="*/ 11 h 2446"/>
                                <a:gd name="T8" fmla="*/ 1306 w 1645"/>
                                <a:gd name="T9" fmla="*/ 15 h 2446"/>
                                <a:gd name="T10" fmla="*/ 1396 w 1645"/>
                                <a:gd name="T11" fmla="*/ 15 h 2446"/>
                                <a:gd name="T12" fmla="*/ 1487 w 1645"/>
                                <a:gd name="T13" fmla="*/ 17 h 2446"/>
                                <a:gd name="T14" fmla="*/ 1576 w 1645"/>
                                <a:gd name="T15" fmla="*/ 35 h 2446"/>
                                <a:gd name="T16" fmla="*/ 1605 w 1645"/>
                                <a:gd name="T17" fmla="*/ 68 h 2446"/>
                                <a:gd name="T18" fmla="*/ 1623 w 1645"/>
                                <a:gd name="T19" fmla="*/ 129 h 2446"/>
                                <a:gd name="T20" fmla="*/ 1632 w 1645"/>
                                <a:gd name="T21" fmla="*/ 202 h 2446"/>
                                <a:gd name="T22" fmla="*/ 1640 w 1645"/>
                                <a:gd name="T23" fmla="*/ 318 h 2446"/>
                                <a:gd name="T24" fmla="*/ 1645 w 1645"/>
                                <a:gd name="T25" fmla="*/ 688 h 2446"/>
                                <a:gd name="T26" fmla="*/ 1631 w 1645"/>
                                <a:gd name="T27" fmla="*/ 1274 h 2446"/>
                                <a:gd name="T28" fmla="*/ 1629 w 1645"/>
                                <a:gd name="T29" fmla="*/ 2167 h 2446"/>
                                <a:gd name="T30" fmla="*/ 1629 w 1645"/>
                                <a:gd name="T31" fmla="*/ 2229 h 2446"/>
                                <a:gd name="T32" fmla="*/ 1625 w 1645"/>
                                <a:gd name="T33" fmla="*/ 2295 h 2446"/>
                                <a:gd name="T34" fmla="*/ 1616 w 1645"/>
                                <a:gd name="T35" fmla="*/ 2356 h 2446"/>
                                <a:gd name="T36" fmla="*/ 1598 w 1645"/>
                                <a:gd name="T37" fmla="*/ 2400 h 2446"/>
                                <a:gd name="T38" fmla="*/ 1548 w 1645"/>
                                <a:gd name="T39" fmla="*/ 2427 h 2446"/>
                                <a:gd name="T40" fmla="*/ 1475 w 1645"/>
                                <a:gd name="T41" fmla="*/ 2433 h 2446"/>
                                <a:gd name="T42" fmla="*/ 1302 w 1645"/>
                                <a:gd name="T43" fmla="*/ 2431 h 2446"/>
                                <a:gd name="T44" fmla="*/ 1034 w 1645"/>
                                <a:gd name="T45" fmla="*/ 2442 h 2446"/>
                                <a:gd name="T46" fmla="*/ 894 w 1645"/>
                                <a:gd name="T47" fmla="*/ 2429 h 2446"/>
                                <a:gd name="T48" fmla="*/ 777 w 1645"/>
                                <a:gd name="T49" fmla="*/ 2420 h 2446"/>
                                <a:gd name="T50" fmla="*/ 680 w 1645"/>
                                <a:gd name="T51" fmla="*/ 2427 h 2446"/>
                                <a:gd name="T52" fmla="*/ 492 w 1645"/>
                                <a:gd name="T53" fmla="*/ 2437 h 2446"/>
                                <a:gd name="T54" fmla="*/ 379 w 1645"/>
                                <a:gd name="T55" fmla="*/ 2444 h 2446"/>
                                <a:gd name="T56" fmla="*/ 272 w 1645"/>
                                <a:gd name="T57" fmla="*/ 2446 h 2446"/>
                                <a:gd name="T58" fmla="*/ 180 w 1645"/>
                                <a:gd name="T59" fmla="*/ 2435 h 2446"/>
                                <a:gd name="T60" fmla="*/ 120 w 1645"/>
                                <a:gd name="T61" fmla="*/ 2407 h 2446"/>
                                <a:gd name="T62" fmla="*/ 89 w 1645"/>
                                <a:gd name="T63" fmla="*/ 2404 h 2446"/>
                                <a:gd name="T64" fmla="*/ 57 w 1645"/>
                                <a:gd name="T65" fmla="*/ 2400 h 2446"/>
                                <a:gd name="T66" fmla="*/ 28 w 1645"/>
                                <a:gd name="T67" fmla="*/ 2374 h 2446"/>
                                <a:gd name="T68" fmla="*/ 11 w 1645"/>
                                <a:gd name="T69" fmla="*/ 2321 h 2446"/>
                                <a:gd name="T70" fmla="*/ 6 w 1645"/>
                                <a:gd name="T71" fmla="*/ 2249 h 2446"/>
                                <a:gd name="T72" fmla="*/ 6 w 1645"/>
                                <a:gd name="T73" fmla="*/ 2174 h 2446"/>
                                <a:gd name="T74" fmla="*/ 8 w 1645"/>
                                <a:gd name="T75" fmla="*/ 2108 h 2446"/>
                                <a:gd name="T76" fmla="*/ 4 w 1645"/>
                                <a:gd name="T77" fmla="*/ 1587 h 2446"/>
                                <a:gd name="T78" fmla="*/ 4 w 1645"/>
                                <a:gd name="T79" fmla="*/ 1391 h 2446"/>
                                <a:gd name="T80" fmla="*/ 11 w 1645"/>
                                <a:gd name="T81" fmla="*/ 1184 h 2446"/>
                                <a:gd name="T82" fmla="*/ 11 w 1645"/>
                                <a:gd name="T83" fmla="*/ 938 h 2446"/>
                                <a:gd name="T84" fmla="*/ 2 w 1645"/>
                                <a:gd name="T85" fmla="*/ 710 h 2446"/>
                                <a:gd name="T86" fmla="*/ 0 w 1645"/>
                                <a:gd name="T87" fmla="*/ 455 h 2446"/>
                                <a:gd name="T88" fmla="*/ 2 w 1645"/>
                                <a:gd name="T89" fmla="*/ 384 h 2446"/>
                                <a:gd name="T90" fmla="*/ 4 w 1645"/>
                                <a:gd name="T91" fmla="*/ 283 h 2446"/>
                                <a:gd name="T92" fmla="*/ 8 w 1645"/>
                                <a:gd name="T93" fmla="*/ 176 h 2446"/>
                                <a:gd name="T94" fmla="*/ 13 w 1645"/>
                                <a:gd name="T95" fmla="*/ 90 h 2446"/>
                                <a:gd name="T96" fmla="*/ 24 w 1645"/>
                                <a:gd name="T97" fmla="*/ 46 h 2446"/>
                                <a:gd name="T98" fmla="*/ 66 w 1645"/>
                                <a:gd name="T99" fmla="*/ 26 h 2446"/>
                                <a:gd name="T100" fmla="*/ 134 w 1645"/>
                                <a:gd name="T101" fmla="*/ 15 h 2446"/>
                                <a:gd name="T102" fmla="*/ 223 w 1645"/>
                                <a:gd name="T103" fmla="*/ 13 h 2446"/>
                                <a:gd name="T104" fmla="*/ 320 w 1645"/>
                                <a:gd name="T105" fmla="*/ 15 h 2446"/>
                                <a:gd name="T106" fmla="*/ 421 w 1645"/>
                                <a:gd name="T107" fmla="*/ 19 h 2446"/>
                                <a:gd name="T108" fmla="*/ 514 w 1645"/>
                                <a:gd name="T109" fmla="*/ 21 h 2446"/>
                                <a:gd name="T110" fmla="*/ 595 w 1645"/>
                                <a:gd name="T111" fmla="*/ 17 h 2446"/>
                                <a:gd name="T112" fmla="*/ 645 w 1645"/>
                                <a:gd name="T113" fmla="*/ 9 h 2446"/>
                                <a:gd name="T114" fmla="*/ 709 w 1645"/>
                                <a:gd name="T115" fmla="*/ 4 h 2446"/>
                                <a:gd name="T116" fmla="*/ 801 w 1645"/>
                                <a:gd name="T117" fmla="*/ 2 h 2446"/>
                                <a:gd name="T118" fmla="*/ 902 w 1645"/>
                                <a:gd name="T119" fmla="*/ 0 h 2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645" h="2446">
                                  <a:moveTo>
                                    <a:pt x="902" y="0"/>
                                  </a:moveTo>
                                  <a:lnTo>
                                    <a:pt x="950" y="0"/>
                                  </a:lnTo>
                                  <a:lnTo>
                                    <a:pt x="995" y="2"/>
                                  </a:lnTo>
                                  <a:lnTo>
                                    <a:pt x="1036" y="4"/>
                                  </a:lnTo>
                                  <a:lnTo>
                                    <a:pt x="1067" y="8"/>
                                  </a:lnTo>
                                  <a:lnTo>
                                    <a:pt x="1117" y="11"/>
                                  </a:lnTo>
                                  <a:lnTo>
                                    <a:pt x="1164" y="11"/>
                                  </a:lnTo>
                                  <a:lnTo>
                                    <a:pt x="1210" y="11"/>
                                  </a:lnTo>
                                  <a:lnTo>
                                    <a:pt x="1256" y="11"/>
                                  </a:lnTo>
                                  <a:lnTo>
                                    <a:pt x="1306" y="15"/>
                                  </a:lnTo>
                                  <a:lnTo>
                                    <a:pt x="1350" y="17"/>
                                  </a:lnTo>
                                  <a:lnTo>
                                    <a:pt x="1396" y="15"/>
                                  </a:lnTo>
                                  <a:lnTo>
                                    <a:pt x="1442" y="15"/>
                                  </a:lnTo>
                                  <a:lnTo>
                                    <a:pt x="1487" y="17"/>
                                  </a:lnTo>
                                  <a:lnTo>
                                    <a:pt x="1533" y="22"/>
                                  </a:lnTo>
                                  <a:lnTo>
                                    <a:pt x="1576" y="35"/>
                                  </a:lnTo>
                                  <a:lnTo>
                                    <a:pt x="1592" y="48"/>
                                  </a:lnTo>
                                  <a:lnTo>
                                    <a:pt x="1605" y="68"/>
                                  </a:lnTo>
                                  <a:lnTo>
                                    <a:pt x="1616" y="96"/>
                                  </a:lnTo>
                                  <a:lnTo>
                                    <a:pt x="1623" y="129"/>
                                  </a:lnTo>
                                  <a:lnTo>
                                    <a:pt x="1629" y="164"/>
                                  </a:lnTo>
                                  <a:lnTo>
                                    <a:pt x="1632" y="202"/>
                                  </a:lnTo>
                                  <a:lnTo>
                                    <a:pt x="1636" y="242"/>
                                  </a:lnTo>
                                  <a:lnTo>
                                    <a:pt x="1640" y="318"/>
                                  </a:lnTo>
                                  <a:lnTo>
                                    <a:pt x="1642" y="393"/>
                                  </a:lnTo>
                                  <a:lnTo>
                                    <a:pt x="1645" y="688"/>
                                  </a:lnTo>
                                  <a:lnTo>
                                    <a:pt x="1642" y="982"/>
                                  </a:lnTo>
                                  <a:lnTo>
                                    <a:pt x="1631" y="1274"/>
                                  </a:lnTo>
                                  <a:lnTo>
                                    <a:pt x="1631" y="1985"/>
                                  </a:lnTo>
                                  <a:lnTo>
                                    <a:pt x="1629" y="2167"/>
                                  </a:lnTo>
                                  <a:lnTo>
                                    <a:pt x="1629" y="2196"/>
                                  </a:lnTo>
                                  <a:lnTo>
                                    <a:pt x="1629" y="2229"/>
                                  </a:lnTo>
                                  <a:lnTo>
                                    <a:pt x="1627" y="2262"/>
                                  </a:lnTo>
                                  <a:lnTo>
                                    <a:pt x="1625" y="2295"/>
                                  </a:lnTo>
                                  <a:lnTo>
                                    <a:pt x="1621" y="2328"/>
                                  </a:lnTo>
                                  <a:lnTo>
                                    <a:pt x="1616" y="2356"/>
                                  </a:lnTo>
                                  <a:lnTo>
                                    <a:pt x="1609" y="2382"/>
                                  </a:lnTo>
                                  <a:lnTo>
                                    <a:pt x="1598" y="2400"/>
                                  </a:lnTo>
                                  <a:lnTo>
                                    <a:pt x="1585" y="2413"/>
                                  </a:lnTo>
                                  <a:lnTo>
                                    <a:pt x="1548" y="2427"/>
                                  </a:lnTo>
                                  <a:lnTo>
                                    <a:pt x="1511" y="2431"/>
                                  </a:lnTo>
                                  <a:lnTo>
                                    <a:pt x="1475" y="2433"/>
                                  </a:lnTo>
                                  <a:lnTo>
                                    <a:pt x="1436" y="2431"/>
                                  </a:lnTo>
                                  <a:lnTo>
                                    <a:pt x="1302" y="2431"/>
                                  </a:lnTo>
                                  <a:lnTo>
                                    <a:pt x="1168" y="2437"/>
                                  </a:lnTo>
                                  <a:lnTo>
                                    <a:pt x="1034" y="2442"/>
                                  </a:lnTo>
                                  <a:lnTo>
                                    <a:pt x="964" y="2438"/>
                                  </a:lnTo>
                                  <a:lnTo>
                                    <a:pt x="894" y="2429"/>
                                  </a:lnTo>
                                  <a:lnTo>
                                    <a:pt x="825" y="2422"/>
                                  </a:lnTo>
                                  <a:lnTo>
                                    <a:pt x="777" y="2420"/>
                                  </a:lnTo>
                                  <a:lnTo>
                                    <a:pt x="729" y="2424"/>
                                  </a:lnTo>
                                  <a:lnTo>
                                    <a:pt x="680" y="2427"/>
                                  </a:lnTo>
                                  <a:lnTo>
                                    <a:pt x="586" y="2431"/>
                                  </a:lnTo>
                                  <a:lnTo>
                                    <a:pt x="492" y="2437"/>
                                  </a:lnTo>
                                  <a:lnTo>
                                    <a:pt x="434" y="2440"/>
                                  </a:lnTo>
                                  <a:lnTo>
                                    <a:pt x="379" y="2444"/>
                                  </a:lnTo>
                                  <a:lnTo>
                                    <a:pt x="327" y="2446"/>
                                  </a:lnTo>
                                  <a:lnTo>
                                    <a:pt x="272" y="2446"/>
                                  </a:lnTo>
                                  <a:lnTo>
                                    <a:pt x="212" y="2442"/>
                                  </a:lnTo>
                                  <a:lnTo>
                                    <a:pt x="180" y="2435"/>
                                  </a:lnTo>
                                  <a:lnTo>
                                    <a:pt x="151" y="2422"/>
                                  </a:lnTo>
                                  <a:lnTo>
                                    <a:pt x="120" y="2407"/>
                                  </a:lnTo>
                                  <a:lnTo>
                                    <a:pt x="105" y="2404"/>
                                  </a:lnTo>
                                  <a:lnTo>
                                    <a:pt x="89" y="2404"/>
                                  </a:lnTo>
                                  <a:lnTo>
                                    <a:pt x="72" y="2402"/>
                                  </a:lnTo>
                                  <a:lnTo>
                                    <a:pt x="57" y="2400"/>
                                  </a:lnTo>
                                  <a:lnTo>
                                    <a:pt x="41" y="2391"/>
                                  </a:lnTo>
                                  <a:lnTo>
                                    <a:pt x="28" y="2374"/>
                                  </a:lnTo>
                                  <a:lnTo>
                                    <a:pt x="19" y="2352"/>
                                  </a:lnTo>
                                  <a:lnTo>
                                    <a:pt x="11" y="2321"/>
                                  </a:lnTo>
                                  <a:lnTo>
                                    <a:pt x="8" y="2288"/>
                                  </a:lnTo>
                                  <a:lnTo>
                                    <a:pt x="6" y="2249"/>
                                  </a:lnTo>
                                  <a:lnTo>
                                    <a:pt x="6" y="2211"/>
                                  </a:lnTo>
                                  <a:lnTo>
                                    <a:pt x="6" y="2174"/>
                                  </a:lnTo>
                                  <a:lnTo>
                                    <a:pt x="8" y="2139"/>
                                  </a:lnTo>
                                  <a:lnTo>
                                    <a:pt x="8" y="2108"/>
                                  </a:lnTo>
                                  <a:lnTo>
                                    <a:pt x="10" y="1927"/>
                                  </a:lnTo>
                                  <a:lnTo>
                                    <a:pt x="4" y="1587"/>
                                  </a:lnTo>
                                  <a:lnTo>
                                    <a:pt x="2" y="1488"/>
                                  </a:lnTo>
                                  <a:lnTo>
                                    <a:pt x="4" y="1391"/>
                                  </a:lnTo>
                                  <a:lnTo>
                                    <a:pt x="10" y="1288"/>
                                  </a:lnTo>
                                  <a:lnTo>
                                    <a:pt x="11" y="1184"/>
                                  </a:lnTo>
                                  <a:lnTo>
                                    <a:pt x="11" y="1061"/>
                                  </a:lnTo>
                                  <a:lnTo>
                                    <a:pt x="11" y="938"/>
                                  </a:lnTo>
                                  <a:lnTo>
                                    <a:pt x="6" y="824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4" y="283"/>
                                  </a:lnTo>
                                  <a:lnTo>
                                    <a:pt x="6" y="228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0" y="129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70" y="13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371" y="17"/>
                                  </a:lnTo>
                                  <a:lnTo>
                                    <a:pt x="421" y="19"/>
                                  </a:lnTo>
                                  <a:lnTo>
                                    <a:pt x="469" y="21"/>
                                  </a:lnTo>
                                  <a:lnTo>
                                    <a:pt x="514" y="21"/>
                                  </a:lnTo>
                                  <a:lnTo>
                                    <a:pt x="557" y="19"/>
                                  </a:lnTo>
                                  <a:lnTo>
                                    <a:pt x="595" y="17"/>
                                  </a:lnTo>
                                  <a:lnTo>
                                    <a:pt x="626" y="11"/>
                                  </a:lnTo>
                                  <a:lnTo>
                                    <a:pt x="645" y="9"/>
                                  </a:lnTo>
                                  <a:lnTo>
                                    <a:pt x="672" y="8"/>
                                  </a:lnTo>
                                  <a:lnTo>
                                    <a:pt x="709" y="4"/>
                                  </a:lnTo>
                                  <a:lnTo>
                                    <a:pt x="753" y="4"/>
                                  </a:lnTo>
                                  <a:lnTo>
                                    <a:pt x="801" y="2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359275" y="439738"/>
                              <a:ext cx="2486025" cy="3708400"/>
                            </a:xfrm>
                            <a:custGeom>
                              <a:avLst/>
                              <a:gdLst>
                                <a:gd name="T0" fmla="*/ 1001 w 1566"/>
                                <a:gd name="T1" fmla="*/ 13 h 2336"/>
                                <a:gd name="T2" fmla="*/ 476 w 1566"/>
                                <a:gd name="T3" fmla="*/ 13 h 2336"/>
                                <a:gd name="T4" fmla="*/ 184 w 1566"/>
                                <a:gd name="T5" fmla="*/ 21 h 2336"/>
                                <a:gd name="T6" fmla="*/ 57 w 1566"/>
                                <a:gd name="T7" fmla="*/ 46 h 2336"/>
                                <a:gd name="T8" fmla="*/ 28 w 1566"/>
                                <a:gd name="T9" fmla="*/ 136 h 2336"/>
                                <a:gd name="T10" fmla="*/ 24 w 1566"/>
                                <a:gd name="T11" fmla="*/ 894 h 2336"/>
                                <a:gd name="T12" fmla="*/ 24 w 1566"/>
                                <a:gd name="T13" fmla="*/ 1112 h 2336"/>
                                <a:gd name="T14" fmla="*/ 22 w 1566"/>
                                <a:gd name="T15" fmla="*/ 1127 h 2336"/>
                                <a:gd name="T16" fmla="*/ 13 w 1566"/>
                                <a:gd name="T17" fmla="*/ 2061 h 2336"/>
                                <a:gd name="T18" fmla="*/ 33 w 1566"/>
                                <a:gd name="T19" fmla="*/ 2233 h 2336"/>
                                <a:gd name="T20" fmla="*/ 56 w 1566"/>
                                <a:gd name="T21" fmla="*/ 2275 h 2336"/>
                                <a:gd name="T22" fmla="*/ 87 w 1566"/>
                                <a:gd name="T23" fmla="*/ 2295 h 2336"/>
                                <a:gd name="T24" fmla="*/ 173 w 1566"/>
                                <a:gd name="T25" fmla="*/ 2310 h 2336"/>
                                <a:gd name="T26" fmla="*/ 406 w 1566"/>
                                <a:gd name="T27" fmla="*/ 2314 h 2336"/>
                                <a:gd name="T28" fmla="*/ 551 w 1566"/>
                                <a:gd name="T29" fmla="*/ 2319 h 2336"/>
                                <a:gd name="T30" fmla="*/ 990 w 1566"/>
                                <a:gd name="T31" fmla="*/ 2332 h 2336"/>
                                <a:gd name="T32" fmla="*/ 1398 w 1566"/>
                                <a:gd name="T33" fmla="*/ 2312 h 2336"/>
                                <a:gd name="T34" fmla="*/ 1515 w 1566"/>
                                <a:gd name="T35" fmla="*/ 2281 h 2336"/>
                                <a:gd name="T36" fmla="*/ 1533 w 1566"/>
                                <a:gd name="T37" fmla="*/ 2251 h 2336"/>
                                <a:gd name="T38" fmla="*/ 1561 w 1566"/>
                                <a:gd name="T39" fmla="*/ 2007 h 2336"/>
                                <a:gd name="T40" fmla="*/ 1543 w 1566"/>
                                <a:gd name="T41" fmla="*/ 1540 h 2336"/>
                                <a:gd name="T42" fmla="*/ 1546 w 1566"/>
                                <a:gd name="T43" fmla="*/ 1015 h 2336"/>
                                <a:gd name="T44" fmla="*/ 1546 w 1566"/>
                                <a:gd name="T45" fmla="*/ 490 h 2336"/>
                                <a:gd name="T46" fmla="*/ 1544 w 1566"/>
                                <a:gd name="T47" fmla="*/ 140 h 2336"/>
                                <a:gd name="T48" fmla="*/ 1530 w 1566"/>
                                <a:gd name="T49" fmla="*/ 43 h 2336"/>
                                <a:gd name="T50" fmla="*/ 1515 w 1566"/>
                                <a:gd name="T51" fmla="*/ 19 h 2336"/>
                                <a:gd name="T52" fmla="*/ 1484 w 1566"/>
                                <a:gd name="T53" fmla="*/ 10 h 2336"/>
                                <a:gd name="T54" fmla="*/ 1293 w 1566"/>
                                <a:gd name="T55" fmla="*/ 0 h 2336"/>
                                <a:gd name="T56" fmla="*/ 1497 w 1566"/>
                                <a:gd name="T57" fmla="*/ 11 h 2336"/>
                                <a:gd name="T58" fmla="*/ 1521 w 1566"/>
                                <a:gd name="T59" fmla="*/ 22 h 2336"/>
                                <a:gd name="T60" fmla="*/ 1533 w 1566"/>
                                <a:gd name="T61" fmla="*/ 52 h 2336"/>
                                <a:gd name="T62" fmla="*/ 1546 w 1566"/>
                                <a:gd name="T63" fmla="*/ 255 h 2336"/>
                                <a:gd name="T64" fmla="*/ 1550 w 1566"/>
                                <a:gd name="T65" fmla="*/ 723 h 2336"/>
                                <a:gd name="T66" fmla="*/ 1550 w 1566"/>
                                <a:gd name="T67" fmla="*/ 1074 h 2336"/>
                                <a:gd name="T68" fmla="*/ 1555 w 1566"/>
                                <a:gd name="T69" fmla="*/ 1657 h 2336"/>
                                <a:gd name="T70" fmla="*/ 1559 w 1566"/>
                                <a:gd name="T71" fmla="*/ 2123 h 2336"/>
                                <a:gd name="T72" fmla="*/ 1532 w 1566"/>
                                <a:gd name="T73" fmla="*/ 2272 h 2336"/>
                                <a:gd name="T74" fmla="*/ 1511 w 1566"/>
                                <a:gd name="T75" fmla="*/ 2288 h 2336"/>
                                <a:gd name="T76" fmla="*/ 1341 w 1566"/>
                                <a:gd name="T77" fmla="*/ 2323 h 2336"/>
                                <a:gd name="T78" fmla="*/ 639 w 1566"/>
                                <a:gd name="T79" fmla="*/ 2328 h 2336"/>
                                <a:gd name="T80" fmla="*/ 522 w 1566"/>
                                <a:gd name="T81" fmla="*/ 2319 h 2336"/>
                                <a:gd name="T82" fmla="*/ 289 w 1566"/>
                                <a:gd name="T83" fmla="*/ 2314 h 2336"/>
                                <a:gd name="T84" fmla="*/ 114 w 1566"/>
                                <a:gd name="T85" fmla="*/ 2308 h 2336"/>
                                <a:gd name="T86" fmla="*/ 65 w 1566"/>
                                <a:gd name="T87" fmla="*/ 2290 h 2336"/>
                                <a:gd name="T88" fmla="*/ 41 w 1566"/>
                                <a:gd name="T89" fmla="*/ 2262 h 2336"/>
                                <a:gd name="T90" fmla="*/ 17 w 1566"/>
                                <a:gd name="T91" fmla="*/ 2178 h 2336"/>
                                <a:gd name="T92" fmla="*/ 0 w 1566"/>
                                <a:gd name="T93" fmla="*/ 1595 h 2336"/>
                                <a:gd name="T94" fmla="*/ 15 w 1566"/>
                                <a:gd name="T95" fmla="*/ 1116 h 2336"/>
                                <a:gd name="T96" fmla="*/ 15 w 1566"/>
                                <a:gd name="T97" fmla="*/ 1068 h 2336"/>
                                <a:gd name="T98" fmla="*/ 15 w 1566"/>
                                <a:gd name="T99" fmla="*/ 310 h 2336"/>
                                <a:gd name="T100" fmla="*/ 32 w 1566"/>
                                <a:gd name="T101" fmla="*/ 77 h 2336"/>
                                <a:gd name="T102" fmla="*/ 48 w 1566"/>
                                <a:gd name="T103" fmla="*/ 43 h 2336"/>
                                <a:gd name="T104" fmla="*/ 96 w 1566"/>
                                <a:gd name="T105" fmla="*/ 21 h 2336"/>
                                <a:gd name="T106" fmla="*/ 243 w 1566"/>
                                <a:gd name="T107" fmla="*/ 13 h 2336"/>
                                <a:gd name="T108" fmla="*/ 827 w 1566"/>
                                <a:gd name="T109" fmla="*/ 8 h 2336"/>
                                <a:gd name="T110" fmla="*/ 1177 w 1566"/>
                                <a:gd name="T111" fmla="*/ 4 h 2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566" h="2336">
                                  <a:moveTo>
                                    <a:pt x="1293" y="2"/>
                                  </a:moveTo>
                                  <a:lnTo>
                                    <a:pt x="1177" y="6"/>
                                  </a:lnTo>
                                  <a:lnTo>
                                    <a:pt x="1060" y="11"/>
                                  </a:lnTo>
                                  <a:lnTo>
                                    <a:pt x="1001" y="13"/>
                                  </a:lnTo>
                                  <a:lnTo>
                                    <a:pt x="944" y="13"/>
                                  </a:lnTo>
                                  <a:lnTo>
                                    <a:pt x="827" y="11"/>
                                  </a:lnTo>
                                  <a:lnTo>
                                    <a:pt x="593" y="10"/>
                                  </a:lnTo>
                                  <a:lnTo>
                                    <a:pt x="476" y="13"/>
                                  </a:lnTo>
                                  <a:lnTo>
                                    <a:pt x="360" y="19"/>
                                  </a:lnTo>
                                  <a:lnTo>
                                    <a:pt x="243" y="21"/>
                                  </a:lnTo>
                                  <a:lnTo>
                                    <a:pt x="213" y="21"/>
                                  </a:lnTo>
                                  <a:lnTo>
                                    <a:pt x="184" y="21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24" y="310"/>
                                  </a:lnTo>
                                  <a:lnTo>
                                    <a:pt x="22" y="426"/>
                                  </a:lnTo>
                                  <a:lnTo>
                                    <a:pt x="24" y="894"/>
                                  </a:lnTo>
                                  <a:lnTo>
                                    <a:pt x="24" y="1011"/>
                                  </a:lnTo>
                                  <a:lnTo>
                                    <a:pt x="24" y="1068"/>
                                  </a:lnTo>
                                  <a:lnTo>
                                    <a:pt x="24" y="1097"/>
                                  </a:lnTo>
                                  <a:lnTo>
                                    <a:pt x="24" y="1112"/>
                                  </a:lnTo>
                                  <a:lnTo>
                                    <a:pt x="24" y="1114"/>
                                  </a:lnTo>
                                  <a:lnTo>
                                    <a:pt x="24" y="1116"/>
                                  </a:lnTo>
                                  <a:lnTo>
                                    <a:pt x="22" y="1119"/>
                                  </a:lnTo>
                                  <a:lnTo>
                                    <a:pt x="22" y="1127"/>
                                  </a:lnTo>
                                  <a:lnTo>
                                    <a:pt x="13" y="1362"/>
                                  </a:lnTo>
                                  <a:lnTo>
                                    <a:pt x="8" y="1595"/>
                                  </a:lnTo>
                                  <a:lnTo>
                                    <a:pt x="10" y="1828"/>
                                  </a:lnTo>
                                  <a:lnTo>
                                    <a:pt x="13" y="2061"/>
                                  </a:lnTo>
                                  <a:lnTo>
                                    <a:pt x="17" y="2119"/>
                                  </a:lnTo>
                                  <a:lnTo>
                                    <a:pt x="22" y="2178"/>
                                  </a:lnTo>
                                  <a:lnTo>
                                    <a:pt x="26" y="2205"/>
                                  </a:lnTo>
                                  <a:lnTo>
                                    <a:pt x="33" y="2233"/>
                                  </a:lnTo>
                                  <a:lnTo>
                                    <a:pt x="39" y="2248"/>
                                  </a:lnTo>
                                  <a:lnTo>
                                    <a:pt x="45" y="2261"/>
                                  </a:lnTo>
                                  <a:lnTo>
                                    <a:pt x="50" y="2268"/>
                                  </a:lnTo>
                                  <a:lnTo>
                                    <a:pt x="56" y="2275"/>
                                  </a:lnTo>
                                  <a:lnTo>
                                    <a:pt x="63" y="2283"/>
                                  </a:lnTo>
                                  <a:lnTo>
                                    <a:pt x="68" y="2286"/>
                                  </a:lnTo>
                                  <a:lnTo>
                                    <a:pt x="74" y="2290"/>
                                  </a:lnTo>
                                  <a:lnTo>
                                    <a:pt x="87" y="2295"/>
                                  </a:lnTo>
                                  <a:lnTo>
                                    <a:pt x="101" y="2299"/>
                                  </a:lnTo>
                                  <a:lnTo>
                                    <a:pt x="114" y="2303"/>
                                  </a:lnTo>
                                  <a:lnTo>
                                    <a:pt x="144" y="2308"/>
                                  </a:lnTo>
                                  <a:lnTo>
                                    <a:pt x="173" y="2310"/>
                                  </a:lnTo>
                                  <a:lnTo>
                                    <a:pt x="232" y="2308"/>
                                  </a:lnTo>
                                  <a:lnTo>
                                    <a:pt x="289" y="2310"/>
                                  </a:lnTo>
                                  <a:lnTo>
                                    <a:pt x="347" y="2314"/>
                                  </a:lnTo>
                                  <a:lnTo>
                                    <a:pt x="406" y="2314"/>
                                  </a:lnTo>
                                  <a:lnTo>
                                    <a:pt x="465" y="2314"/>
                                  </a:lnTo>
                                  <a:lnTo>
                                    <a:pt x="524" y="2317"/>
                                  </a:lnTo>
                                  <a:lnTo>
                                    <a:pt x="537" y="2317"/>
                                  </a:lnTo>
                                  <a:lnTo>
                                    <a:pt x="551" y="2319"/>
                                  </a:lnTo>
                                  <a:lnTo>
                                    <a:pt x="581" y="2321"/>
                                  </a:lnTo>
                                  <a:lnTo>
                                    <a:pt x="639" y="2325"/>
                                  </a:lnTo>
                                  <a:lnTo>
                                    <a:pt x="757" y="2330"/>
                                  </a:lnTo>
                                  <a:lnTo>
                                    <a:pt x="990" y="2332"/>
                                  </a:lnTo>
                                  <a:lnTo>
                                    <a:pt x="1106" y="2332"/>
                                  </a:lnTo>
                                  <a:lnTo>
                                    <a:pt x="1223" y="2327"/>
                                  </a:lnTo>
                                  <a:lnTo>
                                    <a:pt x="1339" y="2319"/>
                                  </a:lnTo>
                                  <a:lnTo>
                                    <a:pt x="1398" y="2312"/>
                                  </a:lnTo>
                                  <a:lnTo>
                                    <a:pt x="1454" y="2303"/>
                                  </a:lnTo>
                                  <a:lnTo>
                                    <a:pt x="1482" y="2295"/>
                                  </a:lnTo>
                                  <a:lnTo>
                                    <a:pt x="1510" y="2284"/>
                                  </a:lnTo>
                                  <a:lnTo>
                                    <a:pt x="1515" y="2281"/>
                                  </a:lnTo>
                                  <a:lnTo>
                                    <a:pt x="1521" y="2277"/>
                                  </a:lnTo>
                                  <a:lnTo>
                                    <a:pt x="1526" y="2272"/>
                                  </a:lnTo>
                                  <a:lnTo>
                                    <a:pt x="1530" y="2266"/>
                                  </a:lnTo>
                                  <a:lnTo>
                                    <a:pt x="1533" y="2251"/>
                                  </a:lnTo>
                                  <a:lnTo>
                                    <a:pt x="1537" y="2239"/>
                                  </a:lnTo>
                                  <a:lnTo>
                                    <a:pt x="1546" y="2180"/>
                                  </a:lnTo>
                                  <a:lnTo>
                                    <a:pt x="1554" y="2123"/>
                                  </a:lnTo>
                                  <a:lnTo>
                                    <a:pt x="1561" y="2007"/>
                                  </a:lnTo>
                                  <a:lnTo>
                                    <a:pt x="1561" y="1890"/>
                                  </a:lnTo>
                                  <a:lnTo>
                                    <a:pt x="1555" y="1773"/>
                                  </a:lnTo>
                                  <a:lnTo>
                                    <a:pt x="1548" y="1657"/>
                                  </a:lnTo>
                                  <a:lnTo>
                                    <a:pt x="1543" y="1540"/>
                                  </a:lnTo>
                                  <a:lnTo>
                                    <a:pt x="1539" y="1424"/>
                                  </a:lnTo>
                                  <a:lnTo>
                                    <a:pt x="1541" y="1189"/>
                                  </a:lnTo>
                                  <a:lnTo>
                                    <a:pt x="1544" y="1074"/>
                                  </a:lnTo>
                                  <a:lnTo>
                                    <a:pt x="1546" y="1015"/>
                                  </a:lnTo>
                                  <a:lnTo>
                                    <a:pt x="1546" y="986"/>
                                  </a:lnTo>
                                  <a:lnTo>
                                    <a:pt x="1548" y="956"/>
                                  </a:lnTo>
                                  <a:lnTo>
                                    <a:pt x="1548" y="723"/>
                                  </a:lnTo>
                                  <a:lnTo>
                                    <a:pt x="1546" y="490"/>
                                  </a:lnTo>
                                  <a:lnTo>
                                    <a:pt x="1544" y="373"/>
                                  </a:lnTo>
                                  <a:lnTo>
                                    <a:pt x="1544" y="314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35" y="66"/>
                                  </a:lnTo>
                                  <a:lnTo>
                                    <a:pt x="1533" y="54"/>
                                  </a:lnTo>
                                  <a:lnTo>
                                    <a:pt x="1530" y="43"/>
                                  </a:lnTo>
                                  <a:lnTo>
                                    <a:pt x="1526" y="33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19" y="22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04" y="15"/>
                                  </a:lnTo>
                                  <a:lnTo>
                                    <a:pt x="1497" y="13"/>
                                  </a:lnTo>
                                  <a:lnTo>
                                    <a:pt x="1484" y="10"/>
                                  </a:lnTo>
                                  <a:lnTo>
                                    <a:pt x="1469" y="8"/>
                                  </a:lnTo>
                                  <a:lnTo>
                                    <a:pt x="1410" y="2"/>
                                  </a:lnTo>
                                  <a:lnTo>
                                    <a:pt x="1293" y="2"/>
                                  </a:lnTo>
                                  <a:close/>
                                  <a:moveTo>
                                    <a:pt x="1293" y="0"/>
                                  </a:moveTo>
                                  <a:lnTo>
                                    <a:pt x="1410" y="2"/>
                                  </a:lnTo>
                                  <a:lnTo>
                                    <a:pt x="1469" y="6"/>
                                  </a:lnTo>
                                  <a:lnTo>
                                    <a:pt x="1484" y="8"/>
                                  </a:lnTo>
                                  <a:lnTo>
                                    <a:pt x="1497" y="11"/>
                                  </a:lnTo>
                                  <a:lnTo>
                                    <a:pt x="1504" y="13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21" y="22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28" y="33"/>
                                  </a:lnTo>
                                  <a:lnTo>
                                    <a:pt x="1532" y="43"/>
                                  </a:lnTo>
                                  <a:lnTo>
                                    <a:pt x="1533" y="52"/>
                                  </a:lnTo>
                                  <a:lnTo>
                                    <a:pt x="1537" y="66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6" y="314"/>
                                  </a:lnTo>
                                  <a:lnTo>
                                    <a:pt x="1546" y="373"/>
                                  </a:lnTo>
                                  <a:lnTo>
                                    <a:pt x="1548" y="490"/>
                                  </a:lnTo>
                                  <a:lnTo>
                                    <a:pt x="1550" y="723"/>
                                  </a:lnTo>
                                  <a:lnTo>
                                    <a:pt x="1552" y="956"/>
                                  </a:lnTo>
                                  <a:lnTo>
                                    <a:pt x="1552" y="986"/>
                                  </a:lnTo>
                                  <a:lnTo>
                                    <a:pt x="1550" y="1015"/>
                                  </a:lnTo>
                                  <a:lnTo>
                                    <a:pt x="1550" y="1074"/>
                                  </a:lnTo>
                                  <a:lnTo>
                                    <a:pt x="1548" y="1189"/>
                                  </a:lnTo>
                                  <a:lnTo>
                                    <a:pt x="1546" y="1424"/>
                                  </a:lnTo>
                                  <a:lnTo>
                                    <a:pt x="1550" y="1540"/>
                                  </a:lnTo>
                                  <a:lnTo>
                                    <a:pt x="1555" y="1657"/>
                                  </a:lnTo>
                                  <a:lnTo>
                                    <a:pt x="1563" y="1773"/>
                                  </a:lnTo>
                                  <a:lnTo>
                                    <a:pt x="1566" y="1890"/>
                                  </a:lnTo>
                                  <a:lnTo>
                                    <a:pt x="1566" y="2007"/>
                                  </a:lnTo>
                                  <a:lnTo>
                                    <a:pt x="1559" y="2123"/>
                                  </a:lnTo>
                                  <a:lnTo>
                                    <a:pt x="1552" y="2182"/>
                                  </a:lnTo>
                                  <a:lnTo>
                                    <a:pt x="1541" y="2239"/>
                                  </a:lnTo>
                                  <a:lnTo>
                                    <a:pt x="1533" y="2268"/>
                                  </a:lnTo>
                                  <a:lnTo>
                                    <a:pt x="1532" y="2272"/>
                                  </a:lnTo>
                                  <a:lnTo>
                                    <a:pt x="1528" y="2277"/>
                                  </a:lnTo>
                                  <a:lnTo>
                                    <a:pt x="1524" y="2281"/>
                                  </a:lnTo>
                                  <a:lnTo>
                                    <a:pt x="1519" y="2284"/>
                                  </a:lnTo>
                                  <a:lnTo>
                                    <a:pt x="1511" y="2288"/>
                                  </a:lnTo>
                                  <a:lnTo>
                                    <a:pt x="1484" y="2299"/>
                                  </a:lnTo>
                                  <a:lnTo>
                                    <a:pt x="1456" y="2306"/>
                                  </a:lnTo>
                                  <a:lnTo>
                                    <a:pt x="1398" y="2317"/>
                                  </a:lnTo>
                                  <a:lnTo>
                                    <a:pt x="1341" y="2323"/>
                                  </a:lnTo>
                                  <a:lnTo>
                                    <a:pt x="1223" y="2330"/>
                                  </a:lnTo>
                                  <a:lnTo>
                                    <a:pt x="990" y="2336"/>
                                  </a:lnTo>
                                  <a:lnTo>
                                    <a:pt x="757" y="2332"/>
                                  </a:lnTo>
                                  <a:lnTo>
                                    <a:pt x="639" y="2328"/>
                                  </a:lnTo>
                                  <a:lnTo>
                                    <a:pt x="581" y="2325"/>
                                  </a:lnTo>
                                  <a:lnTo>
                                    <a:pt x="551" y="2323"/>
                                  </a:lnTo>
                                  <a:lnTo>
                                    <a:pt x="537" y="2321"/>
                                  </a:lnTo>
                                  <a:lnTo>
                                    <a:pt x="522" y="2319"/>
                                  </a:lnTo>
                                  <a:lnTo>
                                    <a:pt x="465" y="2317"/>
                                  </a:lnTo>
                                  <a:lnTo>
                                    <a:pt x="406" y="2317"/>
                                  </a:lnTo>
                                  <a:lnTo>
                                    <a:pt x="347" y="2317"/>
                                  </a:lnTo>
                                  <a:lnTo>
                                    <a:pt x="289" y="2314"/>
                                  </a:lnTo>
                                  <a:lnTo>
                                    <a:pt x="232" y="2312"/>
                                  </a:lnTo>
                                  <a:lnTo>
                                    <a:pt x="173" y="2314"/>
                                  </a:lnTo>
                                  <a:lnTo>
                                    <a:pt x="144" y="2312"/>
                                  </a:lnTo>
                                  <a:lnTo>
                                    <a:pt x="114" y="2308"/>
                                  </a:lnTo>
                                  <a:lnTo>
                                    <a:pt x="100" y="2305"/>
                                  </a:lnTo>
                                  <a:lnTo>
                                    <a:pt x="87" y="2299"/>
                                  </a:lnTo>
                                  <a:lnTo>
                                    <a:pt x="72" y="2294"/>
                                  </a:lnTo>
                                  <a:lnTo>
                                    <a:pt x="65" y="2290"/>
                                  </a:lnTo>
                                  <a:lnTo>
                                    <a:pt x="59" y="2286"/>
                                  </a:lnTo>
                                  <a:lnTo>
                                    <a:pt x="52" y="2279"/>
                                  </a:lnTo>
                                  <a:lnTo>
                                    <a:pt x="46" y="2272"/>
                                  </a:lnTo>
                                  <a:lnTo>
                                    <a:pt x="41" y="2262"/>
                                  </a:lnTo>
                                  <a:lnTo>
                                    <a:pt x="35" y="2250"/>
                                  </a:lnTo>
                                  <a:lnTo>
                                    <a:pt x="30" y="2235"/>
                                  </a:lnTo>
                                  <a:lnTo>
                                    <a:pt x="22" y="2207"/>
                                  </a:lnTo>
                                  <a:lnTo>
                                    <a:pt x="17" y="2178"/>
                                  </a:lnTo>
                                  <a:lnTo>
                                    <a:pt x="11" y="2119"/>
                                  </a:lnTo>
                                  <a:lnTo>
                                    <a:pt x="8" y="2061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0" y="1595"/>
                                  </a:lnTo>
                                  <a:lnTo>
                                    <a:pt x="6" y="1360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15" y="1119"/>
                                  </a:lnTo>
                                  <a:lnTo>
                                    <a:pt x="15" y="1116"/>
                                  </a:lnTo>
                                  <a:lnTo>
                                    <a:pt x="15" y="1114"/>
                                  </a:lnTo>
                                  <a:lnTo>
                                    <a:pt x="15" y="1112"/>
                                  </a:lnTo>
                                  <a:lnTo>
                                    <a:pt x="15" y="1097"/>
                                  </a:lnTo>
                                  <a:lnTo>
                                    <a:pt x="15" y="1068"/>
                                  </a:lnTo>
                                  <a:lnTo>
                                    <a:pt x="15" y="1011"/>
                                  </a:lnTo>
                                  <a:lnTo>
                                    <a:pt x="15" y="894"/>
                                  </a:lnTo>
                                  <a:lnTo>
                                    <a:pt x="15" y="426"/>
                                  </a:lnTo>
                                  <a:lnTo>
                                    <a:pt x="15" y="310"/>
                                  </a:lnTo>
                                  <a:lnTo>
                                    <a:pt x="17" y="193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84" y="13"/>
                                  </a:lnTo>
                                  <a:lnTo>
                                    <a:pt x="213" y="13"/>
                                  </a:lnTo>
                                  <a:lnTo>
                                    <a:pt x="243" y="13"/>
                                  </a:lnTo>
                                  <a:lnTo>
                                    <a:pt x="358" y="11"/>
                                  </a:lnTo>
                                  <a:lnTo>
                                    <a:pt x="476" y="6"/>
                                  </a:lnTo>
                                  <a:lnTo>
                                    <a:pt x="593" y="4"/>
                                  </a:lnTo>
                                  <a:lnTo>
                                    <a:pt x="827" y="8"/>
                                  </a:lnTo>
                                  <a:lnTo>
                                    <a:pt x="944" y="10"/>
                                  </a:lnTo>
                                  <a:lnTo>
                                    <a:pt x="1001" y="11"/>
                                  </a:lnTo>
                                  <a:lnTo>
                                    <a:pt x="1060" y="10"/>
                                  </a:lnTo>
                                  <a:lnTo>
                                    <a:pt x="1177" y="4"/>
                                  </a:lnTo>
                                  <a:lnTo>
                                    <a:pt x="12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38" name="Group 38"/>
                          <wpg:cNvGrpSpPr/>
                          <wpg:grpSpPr>
                            <a:xfrm>
                              <a:off x="4986338" y="3148013"/>
                              <a:ext cx="1220788" cy="612775"/>
                              <a:chOff x="4986338" y="3148013"/>
                              <a:chExt cx="1220788" cy="612775"/>
                            </a:xfrm>
                          </wpg:grpSpPr>
                          <wps:wsp>
                            <wps:cNvPr id="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5010150" y="3213100"/>
                                <a:ext cx="160338" cy="200025"/>
                              </a:xfrm>
                              <a:custGeom>
                                <a:avLst/>
                                <a:gdLst>
                                  <a:gd name="T0" fmla="*/ 49 w 101"/>
                                  <a:gd name="T1" fmla="*/ 0 h 126"/>
                                  <a:gd name="T2" fmla="*/ 53 w 101"/>
                                  <a:gd name="T3" fmla="*/ 4 h 126"/>
                                  <a:gd name="T4" fmla="*/ 60 w 101"/>
                                  <a:gd name="T5" fmla="*/ 13 h 126"/>
                                  <a:gd name="T6" fmla="*/ 73 w 101"/>
                                  <a:gd name="T7" fmla="*/ 26 h 126"/>
                                  <a:gd name="T8" fmla="*/ 86 w 101"/>
                                  <a:gd name="T9" fmla="*/ 44 h 126"/>
                                  <a:gd name="T10" fmla="*/ 95 w 101"/>
                                  <a:gd name="T11" fmla="*/ 64 h 126"/>
                                  <a:gd name="T12" fmla="*/ 101 w 101"/>
                                  <a:gd name="T13" fmla="*/ 88 h 126"/>
                                  <a:gd name="T14" fmla="*/ 99 w 101"/>
                                  <a:gd name="T15" fmla="*/ 112 h 126"/>
                                  <a:gd name="T16" fmla="*/ 93 w 101"/>
                                  <a:gd name="T17" fmla="*/ 121 h 126"/>
                                  <a:gd name="T18" fmla="*/ 81 w 101"/>
                                  <a:gd name="T19" fmla="*/ 125 h 126"/>
                                  <a:gd name="T20" fmla="*/ 64 w 101"/>
                                  <a:gd name="T21" fmla="*/ 126 h 126"/>
                                  <a:gd name="T22" fmla="*/ 46 w 101"/>
                                  <a:gd name="T23" fmla="*/ 123 h 126"/>
                                  <a:gd name="T24" fmla="*/ 27 w 101"/>
                                  <a:gd name="T25" fmla="*/ 117 h 126"/>
                                  <a:gd name="T26" fmla="*/ 13 w 101"/>
                                  <a:gd name="T27" fmla="*/ 108 h 126"/>
                                  <a:gd name="T28" fmla="*/ 2 w 101"/>
                                  <a:gd name="T29" fmla="*/ 97 h 126"/>
                                  <a:gd name="T30" fmla="*/ 0 w 101"/>
                                  <a:gd name="T31" fmla="*/ 82 h 126"/>
                                  <a:gd name="T32" fmla="*/ 4 w 101"/>
                                  <a:gd name="T33" fmla="*/ 68 h 126"/>
                                  <a:gd name="T34" fmla="*/ 11 w 101"/>
                                  <a:gd name="T35" fmla="*/ 53 h 126"/>
                                  <a:gd name="T36" fmla="*/ 20 w 101"/>
                                  <a:gd name="T37" fmla="*/ 37 h 126"/>
                                  <a:gd name="T38" fmla="*/ 29 w 101"/>
                                  <a:gd name="T39" fmla="*/ 22 h 126"/>
                                  <a:gd name="T40" fmla="*/ 38 w 101"/>
                                  <a:gd name="T41" fmla="*/ 11 h 126"/>
                                  <a:gd name="T42" fmla="*/ 46 w 101"/>
                                  <a:gd name="T43" fmla="*/ 4 h 126"/>
                                  <a:gd name="T44" fmla="*/ 49 w 101"/>
                                  <a:gd name="T45" fmla="*/ 0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6">
                                    <a:moveTo>
                                      <a:pt x="49" y="0"/>
                                    </a:moveTo>
                                    <a:lnTo>
                                      <a:pt x="53" y="4"/>
                                    </a:lnTo>
                                    <a:lnTo>
                                      <a:pt x="60" y="13"/>
                                    </a:lnTo>
                                    <a:lnTo>
                                      <a:pt x="73" y="26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95" y="64"/>
                                    </a:lnTo>
                                    <a:lnTo>
                                      <a:pt x="101" y="88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3" y="121"/>
                                    </a:lnTo>
                                    <a:lnTo>
                                      <a:pt x="81" y="125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7" y="117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5557838" y="3376613"/>
                                <a:ext cx="128588" cy="311150"/>
                              </a:xfrm>
                              <a:custGeom>
                                <a:avLst/>
                                <a:gdLst>
                                  <a:gd name="T0" fmla="*/ 70 w 81"/>
                                  <a:gd name="T1" fmla="*/ 0 h 196"/>
                                  <a:gd name="T2" fmla="*/ 77 w 81"/>
                                  <a:gd name="T3" fmla="*/ 128 h 196"/>
                                  <a:gd name="T4" fmla="*/ 77 w 81"/>
                                  <a:gd name="T5" fmla="*/ 132 h 196"/>
                                  <a:gd name="T6" fmla="*/ 77 w 81"/>
                                  <a:gd name="T7" fmla="*/ 132 h 196"/>
                                  <a:gd name="T8" fmla="*/ 81 w 81"/>
                                  <a:gd name="T9" fmla="*/ 196 h 196"/>
                                  <a:gd name="T10" fmla="*/ 66 w 81"/>
                                  <a:gd name="T11" fmla="*/ 196 h 196"/>
                                  <a:gd name="T12" fmla="*/ 64 w 81"/>
                                  <a:gd name="T13" fmla="*/ 196 h 196"/>
                                  <a:gd name="T14" fmla="*/ 62 w 81"/>
                                  <a:gd name="T15" fmla="*/ 196 h 196"/>
                                  <a:gd name="T16" fmla="*/ 0 w 81"/>
                                  <a:gd name="T17" fmla="*/ 196 h 196"/>
                                  <a:gd name="T18" fmla="*/ 7 w 81"/>
                                  <a:gd name="T19" fmla="*/ 86 h 196"/>
                                  <a:gd name="T20" fmla="*/ 7 w 81"/>
                                  <a:gd name="T21" fmla="*/ 86 h 196"/>
                                  <a:gd name="T22" fmla="*/ 9 w 81"/>
                                  <a:gd name="T23" fmla="*/ 64 h 196"/>
                                  <a:gd name="T24" fmla="*/ 9 w 81"/>
                                  <a:gd name="T25" fmla="*/ 64 h 196"/>
                                  <a:gd name="T26" fmla="*/ 11 w 81"/>
                                  <a:gd name="T27" fmla="*/ 42 h 196"/>
                                  <a:gd name="T28" fmla="*/ 9 w 81"/>
                                  <a:gd name="T29" fmla="*/ 42 h 196"/>
                                  <a:gd name="T30" fmla="*/ 11 w 81"/>
                                  <a:gd name="T31" fmla="*/ 33 h 196"/>
                                  <a:gd name="T32" fmla="*/ 13 w 81"/>
                                  <a:gd name="T33" fmla="*/ 1 h 196"/>
                                  <a:gd name="T34" fmla="*/ 70 w 81"/>
                                  <a:gd name="T35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81" h="196">
                                    <a:moveTo>
                                      <a:pt x="70" y="0"/>
                                    </a:moveTo>
                                    <a:lnTo>
                                      <a:pt x="77" y="128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81" y="196"/>
                                    </a:lnTo>
                                    <a:lnTo>
                                      <a:pt x="66" y="196"/>
                                    </a:lnTo>
                                    <a:lnTo>
                                      <a:pt x="64" y="196"/>
                                    </a:lnTo>
                                    <a:lnTo>
                                      <a:pt x="62" y="196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6011863" y="3186113"/>
                                <a:ext cx="195263" cy="233363"/>
                              </a:xfrm>
                              <a:custGeom>
                                <a:avLst/>
                                <a:gdLst>
                                  <a:gd name="T0" fmla="*/ 39 w 123"/>
                                  <a:gd name="T1" fmla="*/ 0 h 147"/>
                                  <a:gd name="T2" fmla="*/ 43 w 123"/>
                                  <a:gd name="T3" fmla="*/ 2 h 147"/>
                                  <a:gd name="T4" fmla="*/ 54 w 123"/>
                                  <a:gd name="T5" fmla="*/ 10 h 147"/>
                                  <a:gd name="T6" fmla="*/ 66 w 123"/>
                                  <a:gd name="T7" fmla="*/ 21 h 147"/>
                                  <a:gd name="T8" fmla="*/ 83 w 123"/>
                                  <a:gd name="T9" fmla="*/ 35 h 147"/>
                                  <a:gd name="T10" fmla="*/ 98 w 123"/>
                                  <a:gd name="T11" fmla="*/ 52 h 147"/>
                                  <a:gd name="T12" fmla="*/ 112 w 123"/>
                                  <a:gd name="T13" fmla="*/ 74 h 147"/>
                                  <a:gd name="T14" fmla="*/ 120 w 123"/>
                                  <a:gd name="T15" fmla="*/ 96 h 147"/>
                                  <a:gd name="T16" fmla="*/ 123 w 123"/>
                                  <a:gd name="T17" fmla="*/ 121 h 147"/>
                                  <a:gd name="T18" fmla="*/ 122 w 123"/>
                                  <a:gd name="T19" fmla="*/ 127 h 147"/>
                                  <a:gd name="T20" fmla="*/ 118 w 123"/>
                                  <a:gd name="T21" fmla="*/ 131 h 147"/>
                                  <a:gd name="T22" fmla="*/ 112 w 123"/>
                                  <a:gd name="T23" fmla="*/ 134 h 147"/>
                                  <a:gd name="T24" fmla="*/ 105 w 123"/>
                                  <a:gd name="T25" fmla="*/ 138 h 147"/>
                                  <a:gd name="T26" fmla="*/ 98 w 123"/>
                                  <a:gd name="T27" fmla="*/ 142 h 147"/>
                                  <a:gd name="T28" fmla="*/ 87 w 123"/>
                                  <a:gd name="T29" fmla="*/ 145 h 147"/>
                                  <a:gd name="T30" fmla="*/ 70 w 123"/>
                                  <a:gd name="T31" fmla="*/ 147 h 147"/>
                                  <a:gd name="T32" fmla="*/ 55 w 123"/>
                                  <a:gd name="T33" fmla="*/ 143 h 147"/>
                                  <a:gd name="T34" fmla="*/ 35 w 123"/>
                                  <a:gd name="T35" fmla="*/ 138 h 147"/>
                                  <a:gd name="T36" fmla="*/ 19 w 123"/>
                                  <a:gd name="T37" fmla="*/ 131 h 147"/>
                                  <a:gd name="T38" fmla="*/ 6 w 123"/>
                                  <a:gd name="T39" fmla="*/ 120 h 147"/>
                                  <a:gd name="T40" fmla="*/ 0 w 123"/>
                                  <a:gd name="T41" fmla="*/ 105 h 147"/>
                                  <a:gd name="T42" fmla="*/ 0 w 123"/>
                                  <a:gd name="T43" fmla="*/ 87 h 147"/>
                                  <a:gd name="T44" fmla="*/ 6 w 123"/>
                                  <a:gd name="T45" fmla="*/ 68 h 147"/>
                                  <a:gd name="T46" fmla="*/ 13 w 123"/>
                                  <a:gd name="T47" fmla="*/ 48 h 147"/>
                                  <a:gd name="T48" fmla="*/ 22 w 123"/>
                                  <a:gd name="T49" fmla="*/ 30 h 147"/>
                                  <a:gd name="T50" fmla="*/ 30 w 123"/>
                                  <a:gd name="T51" fmla="*/ 13 h 147"/>
                                  <a:gd name="T52" fmla="*/ 37 w 123"/>
                                  <a:gd name="T53" fmla="*/ 4 h 147"/>
                                  <a:gd name="T54" fmla="*/ 39 w 123"/>
                                  <a:gd name="T55" fmla="*/ 0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23" h="147">
                                    <a:moveTo>
                                      <a:pt x="39" y="0"/>
                                    </a:moveTo>
                                    <a:lnTo>
                                      <a:pt x="43" y="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22" y="127"/>
                                    </a:lnTo>
                                    <a:lnTo>
                                      <a:pt x="118" y="131"/>
                                    </a:lnTo>
                                    <a:lnTo>
                                      <a:pt x="112" y="134"/>
                                    </a:lnTo>
                                    <a:lnTo>
                                      <a:pt x="105" y="138"/>
                                    </a:lnTo>
                                    <a:lnTo>
                                      <a:pt x="98" y="142"/>
                                    </a:lnTo>
                                    <a:lnTo>
                                      <a:pt x="87" y="145"/>
                                    </a:lnTo>
                                    <a:lnTo>
                                      <a:pt x="70" y="147"/>
                                    </a:lnTo>
                                    <a:lnTo>
                                      <a:pt x="55" y="143"/>
                                    </a:lnTo>
                                    <a:lnTo>
                                      <a:pt x="35" y="138"/>
                                    </a:lnTo>
                                    <a:lnTo>
                                      <a:pt x="19" y="131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5529263" y="3148013"/>
                                <a:ext cx="177800" cy="212725"/>
                              </a:xfrm>
                              <a:custGeom>
                                <a:avLst/>
                                <a:gdLst>
                                  <a:gd name="T0" fmla="*/ 38 w 112"/>
                                  <a:gd name="T1" fmla="*/ 0 h 134"/>
                                  <a:gd name="T2" fmla="*/ 40 w 112"/>
                                  <a:gd name="T3" fmla="*/ 2 h 134"/>
                                  <a:gd name="T4" fmla="*/ 49 w 112"/>
                                  <a:gd name="T5" fmla="*/ 10 h 134"/>
                                  <a:gd name="T6" fmla="*/ 62 w 112"/>
                                  <a:gd name="T7" fmla="*/ 19 h 134"/>
                                  <a:gd name="T8" fmla="*/ 77 w 112"/>
                                  <a:gd name="T9" fmla="*/ 34 h 134"/>
                                  <a:gd name="T10" fmla="*/ 91 w 112"/>
                                  <a:gd name="T11" fmla="*/ 50 h 134"/>
                                  <a:gd name="T12" fmla="*/ 102 w 112"/>
                                  <a:gd name="T13" fmla="*/ 68 h 134"/>
                                  <a:gd name="T14" fmla="*/ 110 w 112"/>
                                  <a:gd name="T15" fmla="*/ 90 h 134"/>
                                  <a:gd name="T16" fmla="*/ 112 w 112"/>
                                  <a:gd name="T17" fmla="*/ 114 h 134"/>
                                  <a:gd name="T18" fmla="*/ 106 w 112"/>
                                  <a:gd name="T19" fmla="*/ 123 h 134"/>
                                  <a:gd name="T20" fmla="*/ 93 w 112"/>
                                  <a:gd name="T21" fmla="*/ 131 h 134"/>
                                  <a:gd name="T22" fmla="*/ 77 w 112"/>
                                  <a:gd name="T23" fmla="*/ 134 h 134"/>
                                  <a:gd name="T24" fmla="*/ 57 w 112"/>
                                  <a:gd name="T25" fmla="*/ 134 h 134"/>
                                  <a:gd name="T26" fmla="*/ 35 w 112"/>
                                  <a:gd name="T27" fmla="*/ 131 h 134"/>
                                  <a:gd name="T28" fmla="*/ 18 w 112"/>
                                  <a:gd name="T29" fmla="*/ 122 h 134"/>
                                  <a:gd name="T30" fmla="*/ 5 w 112"/>
                                  <a:gd name="T31" fmla="*/ 111 h 134"/>
                                  <a:gd name="T32" fmla="*/ 0 w 112"/>
                                  <a:gd name="T33" fmla="*/ 98 h 134"/>
                                  <a:gd name="T34" fmla="*/ 0 w 112"/>
                                  <a:gd name="T35" fmla="*/ 81 h 134"/>
                                  <a:gd name="T36" fmla="*/ 5 w 112"/>
                                  <a:gd name="T37" fmla="*/ 63 h 134"/>
                                  <a:gd name="T38" fmla="*/ 12 w 112"/>
                                  <a:gd name="T39" fmla="*/ 45 h 134"/>
                                  <a:gd name="T40" fmla="*/ 22 w 112"/>
                                  <a:gd name="T41" fmla="*/ 28 h 134"/>
                                  <a:gd name="T42" fmla="*/ 29 w 112"/>
                                  <a:gd name="T43" fmla="*/ 13 h 134"/>
                                  <a:gd name="T44" fmla="*/ 35 w 112"/>
                                  <a:gd name="T45" fmla="*/ 4 h 134"/>
                                  <a:gd name="T46" fmla="*/ 38 w 112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2" h="134">
                                    <a:moveTo>
                                      <a:pt x="38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1" y="50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10" y="90"/>
                                    </a:lnTo>
                                    <a:lnTo>
                                      <a:pt x="112" y="114"/>
                                    </a:lnTo>
                                    <a:lnTo>
                                      <a:pt x="106" y="123"/>
                                    </a:lnTo>
                                    <a:lnTo>
                                      <a:pt x="93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18" y="122"/>
                                    </a:lnTo>
                                    <a:lnTo>
                                      <a:pt x="5" y="111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2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4986338" y="3216275"/>
                                <a:ext cx="160338" cy="196850"/>
                              </a:xfrm>
                              <a:custGeom>
                                <a:avLst/>
                                <a:gdLst>
                                  <a:gd name="T0" fmla="*/ 50 w 101"/>
                                  <a:gd name="T1" fmla="*/ 0 h 124"/>
                                  <a:gd name="T2" fmla="*/ 53 w 101"/>
                                  <a:gd name="T3" fmla="*/ 2 h 124"/>
                                  <a:gd name="T4" fmla="*/ 63 w 101"/>
                                  <a:gd name="T5" fmla="*/ 11 h 124"/>
                                  <a:gd name="T6" fmla="*/ 74 w 101"/>
                                  <a:gd name="T7" fmla="*/ 25 h 124"/>
                                  <a:gd name="T8" fmla="*/ 86 w 101"/>
                                  <a:gd name="T9" fmla="*/ 42 h 124"/>
                                  <a:gd name="T10" fmla="*/ 96 w 101"/>
                                  <a:gd name="T11" fmla="*/ 64 h 124"/>
                                  <a:gd name="T12" fmla="*/ 101 w 101"/>
                                  <a:gd name="T13" fmla="*/ 86 h 124"/>
                                  <a:gd name="T14" fmla="*/ 99 w 101"/>
                                  <a:gd name="T15" fmla="*/ 112 h 124"/>
                                  <a:gd name="T16" fmla="*/ 94 w 101"/>
                                  <a:gd name="T17" fmla="*/ 119 h 124"/>
                                  <a:gd name="T18" fmla="*/ 81 w 101"/>
                                  <a:gd name="T19" fmla="*/ 123 h 124"/>
                                  <a:gd name="T20" fmla="*/ 64 w 101"/>
                                  <a:gd name="T21" fmla="*/ 124 h 124"/>
                                  <a:gd name="T22" fmla="*/ 46 w 101"/>
                                  <a:gd name="T23" fmla="*/ 123 h 124"/>
                                  <a:gd name="T24" fmla="*/ 28 w 101"/>
                                  <a:gd name="T25" fmla="*/ 115 h 124"/>
                                  <a:gd name="T26" fmla="*/ 13 w 101"/>
                                  <a:gd name="T27" fmla="*/ 108 h 124"/>
                                  <a:gd name="T28" fmla="*/ 4 w 101"/>
                                  <a:gd name="T29" fmla="*/ 95 h 124"/>
                                  <a:gd name="T30" fmla="*/ 0 w 101"/>
                                  <a:gd name="T31" fmla="*/ 82 h 124"/>
                                  <a:gd name="T32" fmla="*/ 4 w 101"/>
                                  <a:gd name="T33" fmla="*/ 68 h 124"/>
                                  <a:gd name="T34" fmla="*/ 11 w 101"/>
                                  <a:gd name="T35" fmla="*/ 51 h 124"/>
                                  <a:gd name="T36" fmla="*/ 20 w 101"/>
                                  <a:gd name="T37" fmla="*/ 35 h 124"/>
                                  <a:gd name="T38" fmla="*/ 31 w 101"/>
                                  <a:gd name="T39" fmla="*/ 22 h 124"/>
                                  <a:gd name="T40" fmla="*/ 41 w 101"/>
                                  <a:gd name="T41" fmla="*/ 9 h 124"/>
                                  <a:gd name="T42" fmla="*/ 46 w 101"/>
                                  <a:gd name="T43" fmla="*/ 2 h 124"/>
                                  <a:gd name="T44" fmla="*/ 50 w 101"/>
                                  <a:gd name="T45" fmla="*/ 0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4">
                                    <a:moveTo>
                                      <a:pt x="50" y="0"/>
                                    </a:moveTo>
                                    <a:lnTo>
                                      <a:pt x="53" y="2"/>
                                    </a:lnTo>
                                    <a:lnTo>
                                      <a:pt x="63" y="11"/>
                                    </a:lnTo>
                                    <a:lnTo>
                                      <a:pt x="74" y="25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4" y="119"/>
                                    </a:lnTo>
                                    <a:lnTo>
                                      <a:pt x="81" y="123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8" y="115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1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31" y="22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5534025" y="3376613"/>
                                <a:ext cx="131763" cy="314325"/>
                              </a:xfrm>
                              <a:custGeom>
                                <a:avLst/>
                                <a:gdLst>
                                  <a:gd name="T0" fmla="*/ 70 w 83"/>
                                  <a:gd name="T1" fmla="*/ 0 h 198"/>
                                  <a:gd name="T2" fmla="*/ 83 w 83"/>
                                  <a:gd name="T3" fmla="*/ 198 h 198"/>
                                  <a:gd name="T4" fmla="*/ 0 w 83"/>
                                  <a:gd name="T5" fmla="*/ 196 h 198"/>
                                  <a:gd name="T6" fmla="*/ 13 w 83"/>
                                  <a:gd name="T7" fmla="*/ 1 h 198"/>
                                  <a:gd name="T8" fmla="*/ 70 w 83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" h="198">
                                    <a:moveTo>
                                      <a:pt x="70" y="0"/>
                                    </a:moveTo>
                                    <a:lnTo>
                                      <a:pt x="83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5989638" y="3186113"/>
                                <a:ext cx="195263" cy="227013"/>
                              </a:xfrm>
                              <a:custGeom>
                                <a:avLst/>
                                <a:gdLst>
                                  <a:gd name="T0" fmla="*/ 38 w 123"/>
                                  <a:gd name="T1" fmla="*/ 0 h 143"/>
                                  <a:gd name="T2" fmla="*/ 42 w 123"/>
                                  <a:gd name="T3" fmla="*/ 4 h 143"/>
                                  <a:gd name="T4" fmla="*/ 53 w 123"/>
                                  <a:gd name="T5" fmla="*/ 10 h 143"/>
                                  <a:gd name="T6" fmla="*/ 66 w 123"/>
                                  <a:gd name="T7" fmla="*/ 21 h 143"/>
                                  <a:gd name="T8" fmla="*/ 82 w 123"/>
                                  <a:gd name="T9" fmla="*/ 35 h 143"/>
                                  <a:gd name="T10" fmla="*/ 97 w 123"/>
                                  <a:gd name="T11" fmla="*/ 54 h 143"/>
                                  <a:gd name="T12" fmla="*/ 112 w 123"/>
                                  <a:gd name="T13" fmla="*/ 74 h 143"/>
                                  <a:gd name="T14" fmla="*/ 121 w 123"/>
                                  <a:gd name="T15" fmla="*/ 98 h 143"/>
                                  <a:gd name="T16" fmla="*/ 123 w 123"/>
                                  <a:gd name="T17" fmla="*/ 121 h 143"/>
                                  <a:gd name="T18" fmla="*/ 117 w 123"/>
                                  <a:gd name="T19" fmla="*/ 132 h 143"/>
                                  <a:gd name="T20" fmla="*/ 102 w 123"/>
                                  <a:gd name="T21" fmla="*/ 140 h 143"/>
                                  <a:gd name="T22" fmla="*/ 84 w 123"/>
                                  <a:gd name="T23" fmla="*/ 143 h 143"/>
                                  <a:gd name="T24" fmla="*/ 62 w 123"/>
                                  <a:gd name="T25" fmla="*/ 143 h 143"/>
                                  <a:gd name="T26" fmla="*/ 40 w 123"/>
                                  <a:gd name="T27" fmla="*/ 140 h 143"/>
                                  <a:gd name="T28" fmla="*/ 20 w 123"/>
                                  <a:gd name="T29" fmla="*/ 132 h 143"/>
                                  <a:gd name="T30" fmla="*/ 5 w 123"/>
                                  <a:gd name="T31" fmla="*/ 121 h 143"/>
                                  <a:gd name="T32" fmla="*/ 0 w 123"/>
                                  <a:gd name="T33" fmla="*/ 107 h 143"/>
                                  <a:gd name="T34" fmla="*/ 0 w 123"/>
                                  <a:gd name="T35" fmla="*/ 88 h 143"/>
                                  <a:gd name="T36" fmla="*/ 5 w 123"/>
                                  <a:gd name="T37" fmla="*/ 68 h 143"/>
                                  <a:gd name="T38" fmla="*/ 13 w 123"/>
                                  <a:gd name="T39" fmla="*/ 48 h 143"/>
                                  <a:gd name="T40" fmla="*/ 22 w 123"/>
                                  <a:gd name="T41" fmla="*/ 30 h 143"/>
                                  <a:gd name="T42" fmla="*/ 31 w 123"/>
                                  <a:gd name="T43" fmla="*/ 15 h 143"/>
                                  <a:gd name="T44" fmla="*/ 36 w 123"/>
                                  <a:gd name="T45" fmla="*/ 4 h 143"/>
                                  <a:gd name="T46" fmla="*/ 38 w 123"/>
                                  <a:gd name="T47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23" h="143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2" y="35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17" y="132"/>
                                    </a:lnTo>
                                    <a:lnTo>
                                      <a:pt x="102" y="140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5" y="121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5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5505450" y="3148013"/>
                                <a:ext cx="180975" cy="212725"/>
                              </a:xfrm>
                              <a:custGeom>
                                <a:avLst/>
                                <a:gdLst>
                                  <a:gd name="T0" fmla="*/ 38 w 114"/>
                                  <a:gd name="T1" fmla="*/ 0 h 134"/>
                                  <a:gd name="T2" fmla="*/ 42 w 114"/>
                                  <a:gd name="T3" fmla="*/ 4 h 134"/>
                                  <a:gd name="T4" fmla="*/ 51 w 114"/>
                                  <a:gd name="T5" fmla="*/ 10 h 134"/>
                                  <a:gd name="T6" fmla="*/ 62 w 114"/>
                                  <a:gd name="T7" fmla="*/ 21 h 134"/>
                                  <a:gd name="T8" fmla="*/ 77 w 114"/>
                                  <a:gd name="T9" fmla="*/ 34 h 134"/>
                                  <a:gd name="T10" fmla="*/ 92 w 114"/>
                                  <a:gd name="T11" fmla="*/ 50 h 134"/>
                                  <a:gd name="T12" fmla="*/ 103 w 114"/>
                                  <a:gd name="T13" fmla="*/ 70 h 134"/>
                                  <a:gd name="T14" fmla="*/ 112 w 114"/>
                                  <a:gd name="T15" fmla="*/ 92 h 134"/>
                                  <a:gd name="T16" fmla="*/ 114 w 114"/>
                                  <a:gd name="T17" fmla="*/ 114 h 134"/>
                                  <a:gd name="T18" fmla="*/ 108 w 114"/>
                                  <a:gd name="T19" fmla="*/ 125 h 134"/>
                                  <a:gd name="T20" fmla="*/ 95 w 114"/>
                                  <a:gd name="T21" fmla="*/ 131 h 134"/>
                                  <a:gd name="T22" fmla="*/ 77 w 114"/>
                                  <a:gd name="T23" fmla="*/ 134 h 134"/>
                                  <a:gd name="T24" fmla="*/ 57 w 114"/>
                                  <a:gd name="T25" fmla="*/ 134 h 134"/>
                                  <a:gd name="T26" fmla="*/ 37 w 114"/>
                                  <a:gd name="T27" fmla="*/ 131 h 134"/>
                                  <a:gd name="T28" fmla="*/ 18 w 114"/>
                                  <a:gd name="T29" fmla="*/ 123 h 134"/>
                                  <a:gd name="T30" fmla="*/ 5 w 114"/>
                                  <a:gd name="T31" fmla="*/ 112 h 134"/>
                                  <a:gd name="T32" fmla="*/ 0 w 114"/>
                                  <a:gd name="T33" fmla="*/ 98 h 134"/>
                                  <a:gd name="T34" fmla="*/ 2 w 114"/>
                                  <a:gd name="T35" fmla="*/ 81 h 134"/>
                                  <a:gd name="T36" fmla="*/ 5 w 114"/>
                                  <a:gd name="T37" fmla="*/ 63 h 134"/>
                                  <a:gd name="T38" fmla="*/ 13 w 114"/>
                                  <a:gd name="T39" fmla="*/ 45 h 134"/>
                                  <a:gd name="T40" fmla="*/ 22 w 114"/>
                                  <a:gd name="T41" fmla="*/ 28 h 134"/>
                                  <a:gd name="T42" fmla="*/ 29 w 114"/>
                                  <a:gd name="T43" fmla="*/ 13 h 134"/>
                                  <a:gd name="T44" fmla="*/ 35 w 114"/>
                                  <a:gd name="T45" fmla="*/ 4 h 134"/>
                                  <a:gd name="T46" fmla="*/ 38 w 114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4" h="134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114"/>
                                    </a:lnTo>
                                    <a:lnTo>
                                      <a:pt x="108" y="125"/>
                                    </a:lnTo>
                                    <a:lnTo>
                                      <a:pt x="95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7" y="131"/>
                                    </a:lnTo>
                                    <a:lnTo>
                                      <a:pt x="18" y="123"/>
                                    </a:lnTo>
                                    <a:lnTo>
                                      <a:pt x="5" y="11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5551488" y="3408363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5546725" y="3478213"/>
                                <a:ext cx="112713" cy="107950"/>
                              </a:xfrm>
                              <a:custGeom>
                                <a:avLst/>
                                <a:gdLst>
                                  <a:gd name="T0" fmla="*/ 1 w 71"/>
                                  <a:gd name="T1" fmla="*/ 0 h 68"/>
                                  <a:gd name="T2" fmla="*/ 66 w 71"/>
                                  <a:gd name="T3" fmla="*/ 36 h 68"/>
                                  <a:gd name="T4" fmla="*/ 71 w 71"/>
                                  <a:gd name="T5" fmla="*/ 68 h 68"/>
                                  <a:gd name="T6" fmla="*/ 0 w 71"/>
                                  <a:gd name="T7" fmla="*/ 22 h 68"/>
                                  <a:gd name="T8" fmla="*/ 1 w 71"/>
                                  <a:gd name="T9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1" y="0"/>
                                    </a:moveTo>
                                    <a:lnTo>
                                      <a:pt x="66" y="36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5540375" y="3556000"/>
                                <a:ext cx="122238" cy="111125"/>
                              </a:xfrm>
                              <a:custGeom>
                                <a:avLst/>
                                <a:gdLst>
                                  <a:gd name="T0" fmla="*/ 4 w 77"/>
                                  <a:gd name="T1" fmla="*/ 0 h 70"/>
                                  <a:gd name="T2" fmla="*/ 75 w 77"/>
                                  <a:gd name="T3" fmla="*/ 43 h 70"/>
                                  <a:gd name="T4" fmla="*/ 77 w 77"/>
                                  <a:gd name="T5" fmla="*/ 70 h 70"/>
                                  <a:gd name="T6" fmla="*/ 0 w 77"/>
                                  <a:gd name="T7" fmla="*/ 22 h 70"/>
                                  <a:gd name="T8" fmla="*/ 4 w 77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7" h="70">
                                    <a:moveTo>
                                      <a:pt x="4" y="0"/>
                                    </a:moveTo>
                                    <a:lnTo>
                                      <a:pt x="75" y="43"/>
                                    </a:lnTo>
                                    <a:lnTo>
                                      <a:pt x="77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5537200" y="3638550"/>
                                <a:ext cx="125413" cy="52388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33"/>
                                  <a:gd name="T2" fmla="*/ 79 w 79"/>
                                  <a:gd name="T3" fmla="*/ 27 h 33"/>
                                  <a:gd name="T4" fmla="*/ 63 w 79"/>
                                  <a:gd name="T5" fmla="*/ 33 h 33"/>
                                  <a:gd name="T6" fmla="*/ 0 w 79"/>
                                  <a:gd name="T7" fmla="*/ 20 h 33"/>
                                  <a:gd name="T8" fmla="*/ 2 w 79"/>
                                  <a:gd name="T9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33">
                                    <a:moveTo>
                                      <a:pt x="2" y="0"/>
                                    </a:moveTo>
                                    <a:lnTo>
                                      <a:pt x="79" y="27"/>
                                    </a:lnTo>
                                    <a:lnTo>
                                      <a:pt x="63" y="33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5038725" y="3440113"/>
                                <a:ext cx="131763" cy="320675"/>
                              </a:xfrm>
                              <a:custGeom>
                                <a:avLst/>
                                <a:gdLst>
                                  <a:gd name="T0" fmla="*/ 15 w 83"/>
                                  <a:gd name="T1" fmla="*/ 0 h 202"/>
                                  <a:gd name="T2" fmla="*/ 17 w 83"/>
                                  <a:gd name="T3" fmla="*/ 2 h 202"/>
                                  <a:gd name="T4" fmla="*/ 70 w 83"/>
                                  <a:gd name="T5" fmla="*/ 2 h 202"/>
                                  <a:gd name="T6" fmla="*/ 72 w 83"/>
                                  <a:gd name="T7" fmla="*/ 27 h 202"/>
                                  <a:gd name="T8" fmla="*/ 72 w 83"/>
                                  <a:gd name="T9" fmla="*/ 27 h 202"/>
                                  <a:gd name="T10" fmla="*/ 75 w 83"/>
                                  <a:gd name="T11" fmla="*/ 59 h 202"/>
                                  <a:gd name="T12" fmla="*/ 74 w 83"/>
                                  <a:gd name="T13" fmla="*/ 57 h 202"/>
                                  <a:gd name="T14" fmla="*/ 75 w 83"/>
                                  <a:gd name="T15" fmla="*/ 81 h 202"/>
                                  <a:gd name="T16" fmla="*/ 75 w 83"/>
                                  <a:gd name="T17" fmla="*/ 81 h 202"/>
                                  <a:gd name="T18" fmla="*/ 79 w 83"/>
                                  <a:gd name="T19" fmla="*/ 112 h 202"/>
                                  <a:gd name="T20" fmla="*/ 77 w 83"/>
                                  <a:gd name="T21" fmla="*/ 112 h 202"/>
                                  <a:gd name="T22" fmla="*/ 79 w 83"/>
                                  <a:gd name="T23" fmla="*/ 136 h 202"/>
                                  <a:gd name="T24" fmla="*/ 79 w 83"/>
                                  <a:gd name="T25" fmla="*/ 136 h 202"/>
                                  <a:gd name="T26" fmla="*/ 81 w 83"/>
                                  <a:gd name="T27" fmla="*/ 163 h 202"/>
                                  <a:gd name="T28" fmla="*/ 79 w 83"/>
                                  <a:gd name="T29" fmla="*/ 163 h 202"/>
                                  <a:gd name="T30" fmla="*/ 81 w 83"/>
                                  <a:gd name="T31" fmla="*/ 182 h 202"/>
                                  <a:gd name="T32" fmla="*/ 83 w 83"/>
                                  <a:gd name="T33" fmla="*/ 183 h 202"/>
                                  <a:gd name="T34" fmla="*/ 83 w 83"/>
                                  <a:gd name="T35" fmla="*/ 202 h 202"/>
                                  <a:gd name="T36" fmla="*/ 75 w 83"/>
                                  <a:gd name="T37" fmla="*/ 198 h 202"/>
                                  <a:gd name="T38" fmla="*/ 0 w 83"/>
                                  <a:gd name="T39" fmla="*/ 196 h 202"/>
                                  <a:gd name="T40" fmla="*/ 2 w 83"/>
                                  <a:gd name="T41" fmla="*/ 154 h 202"/>
                                  <a:gd name="T42" fmla="*/ 4 w 83"/>
                                  <a:gd name="T43" fmla="*/ 145 h 202"/>
                                  <a:gd name="T44" fmla="*/ 4 w 83"/>
                                  <a:gd name="T45" fmla="*/ 145 h 202"/>
                                  <a:gd name="T46" fmla="*/ 6 w 83"/>
                                  <a:gd name="T47" fmla="*/ 116 h 202"/>
                                  <a:gd name="T48" fmla="*/ 6 w 83"/>
                                  <a:gd name="T49" fmla="*/ 116 h 202"/>
                                  <a:gd name="T50" fmla="*/ 8 w 83"/>
                                  <a:gd name="T51" fmla="*/ 99 h 202"/>
                                  <a:gd name="T52" fmla="*/ 9 w 83"/>
                                  <a:gd name="T53" fmla="*/ 66 h 202"/>
                                  <a:gd name="T54" fmla="*/ 8 w 83"/>
                                  <a:gd name="T55" fmla="*/ 66 h 202"/>
                                  <a:gd name="T56" fmla="*/ 9 w 83"/>
                                  <a:gd name="T57" fmla="*/ 44 h 202"/>
                                  <a:gd name="T58" fmla="*/ 11 w 83"/>
                                  <a:gd name="T59" fmla="*/ 44 h 202"/>
                                  <a:gd name="T60" fmla="*/ 13 w 83"/>
                                  <a:gd name="T61" fmla="*/ 22 h 202"/>
                                  <a:gd name="T62" fmla="*/ 11 w 83"/>
                                  <a:gd name="T63" fmla="*/ 22 h 202"/>
                                  <a:gd name="T64" fmla="*/ 13 w 83"/>
                                  <a:gd name="T65" fmla="*/ 9 h 202"/>
                                  <a:gd name="T66" fmla="*/ 13 w 83"/>
                                  <a:gd name="T67" fmla="*/ 2 h 202"/>
                                  <a:gd name="T68" fmla="*/ 15 w 83"/>
                                  <a:gd name="T69" fmla="*/ 2 h 202"/>
                                  <a:gd name="T70" fmla="*/ 15 w 83"/>
                                  <a:gd name="T71" fmla="*/ 0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3" h="202">
                                    <a:moveTo>
                                      <a:pt x="15" y="0"/>
                                    </a:moveTo>
                                    <a:lnTo>
                                      <a:pt x="17" y="2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5" y="59"/>
                                    </a:lnTo>
                                    <a:lnTo>
                                      <a:pt x="74" y="57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9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81" y="163"/>
                                    </a:lnTo>
                                    <a:lnTo>
                                      <a:pt x="79" y="163"/>
                                    </a:lnTo>
                                    <a:lnTo>
                                      <a:pt x="81" y="182"/>
                                    </a:lnTo>
                                    <a:lnTo>
                                      <a:pt x="83" y="183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75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2" y="154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99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9" y="44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13" y="22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13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5016500" y="3443288"/>
                                <a:ext cx="130175" cy="314325"/>
                              </a:xfrm>
                              <a:custGeom>
                                <a:avLst/>
                                <a:gdLst>
                                  <a:gd name="T0" fmla="*/ 69 w 82"/>
                                  <a:gd name="T1" fmla="*/ 0 h 198"/>
                                  <a:gd name="T2" fmla="*/ 82 w 82"/>
                                  <a:gd name="T3" fmla="*/ 198 h 198"/>
                                  <a:gd name="T4" fmla="*/ 0 w 82"/>
                                  <a:gd name="T5" fmla="*/ 196 h 198"/>
                                  <a:gd name="T6" fmla="*/ 14 w 82"/>
                                  <a:gd name="T7" fmla="*/ 2 h 198"/>
                                  <a:gd name="T8" fmla="*/ 69 w 82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" h="198">
                                    <a:moveTo>
                                      <a:pt x="69" y="0"/>
                                    </a:moveTo>
                                    <a:lnTo>
                                      <a:pt x="82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rgbClr val="9DFED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5035550" y="3443288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030788" y="3509963"/>
                                <a:ext cx="109538" cy="111125"/>
                              </a:xfrm>
                              <a:custGeom>
                                <a:avLst/>
                                <a:gdLst>
                                  <a:gd name="T0" fmla="*/ 2 w 69"/>
                                  <a:gd name="T1" fmla="*/ 0 h 70"/>
                                  <a:gd name="T2" fmla="*/ 66 w 69"/>
                                  <a:gd name="T3" fmla="*/ 38 h 70"/>
                                  <a:gd name="T4" fmla="*/ 69 w 69"/>
                                  <a:gd name="T5" fmla="*/ 70 h 70"/>
                                  <a:gd name="T6" fmla="*/ 0 w 69"/>
                                  <a:gd name="T7" fmla="*/ 22 h 70"/>
                                  <a:gd name="T8" fmla="*/ 2 w 69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0">
                                    <a:moveTo>
                                      <a:pt x="2" y="0"/>
                                    </a:moveTo>
                                    <a:lnTo>
                                      <a:pt x="66" y="38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5024438" y="3589338"/>
                                <a:ext cx="119063" cy="112713"/>
                              </a:xfrm>
                              <a:custGeom>
                                <a:avLst/>
                                <a:gdLst>
                                  <a:gd name="T0" fmla="*/ 2 w 75"/>
                                  <a:gd name="T1" fmla="*/ 0 h 71"/>
                                  <a:gd name="T2" fmla="*/ 73 w 75"/>
                                  <a:gd name="T3" fmla="*/ 44 h 71"/>
                                  <a:gd name="T4" fmla="*/ 75 w 75"/>
                                  <a:gd name="T5" fmla="*/ 71 h 71"/>
                                  <a:gd name="T6" fmla="*/ 0 w 75"/>
                                  <a:gd name="T7" fmla="*/ 22 h 71"/>
                                  <a:gd name="T8" fmla="*/ 2 w 75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71">
                                    <a:moveTo>
                                      <a:pt x="2" y="0"/>
                                    </a:moveTo>
                                    <a:lnTo>
                                      <a:pt x="73" y="44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5018088" y="3670300"/>
                                <a:ext cx="128588" cy="90488"/>
                              </a:xfrm>
                              <a:custGeom>
                                <a:avLst/>
                                <a:gdLst>
                                  <a:gd name="T0" fmla="*/ 2 w 81"/>
                                  <a:gd name="T1" fmla="*/ 0 h 57"/>
                                  <a:gd name="T2" fmla="*/ 81 w 81"/>
                                  <a:gd name="T3" fmla="*/ 38 h 57"/>
                                  <a:gd name="T4" fmla="*/ 81 w 81"/>
                                  <a:gd name="T5" fmla="*/ 57 h 57"/>
                                  <a:gd name="T6" fmla="*/ 0 w 81"/>
                                  <a:gd name="T7" fmla="*/ 20 h 57"/>
                                  <a:gd name="T8" fmla="*/ 2 w 81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1" h="57">
                                    <a:moveTo>
                                      <a:pt x="2" y="0"/>
                                    </a:moveTo>
                                    <a:lnTo>
                                      <a:pt x="81" y="38"/>
                                    </a:lnTo>
                                    <a:lnTo>
                                      <a:pt x="81" y="5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5033963" y="3294063"/>
                                <a:ext cx="92075" cy="114300"/>
                              </a:xfrm>
                              <a:custGeom>
                                <a:avLst/>
                                <a:gdLst>
                                  <a:gd name="T0" fmla="*/ 25 w 58"/>
                                  <a:gd name="T1" fmla="*/ 0 h 72"/>
                                  <a:gd name="T2" fmla="*/ 27 w 58"/>
                                  <a:gd name="T3" fmla="*/ 2 h 72"/>
                                  <a:gd name="T4" fmla="*/ 34 w 58"/>
                                  <a:gd name="T5" fmla="*/ 9 h 72"/>
                                  <a:gd name="T6" fmla="*/ 44 w 58"/>
                                  <a:gd name="T7" fmla="*/ 19 h 72"/>
                                  <a:gd name="T8" fmla="*/ 53 w 58"/>
                                  <a:gd name="T9" fmla="*/ 31 h 72"/>
                                  <a:gd name="T10" fmla="*/ 58 w 58"/>
                                  <a:gd name="T11" fmla="*/ 46 h 72"/>
                                  <a:gd name="T12" fmla="*/ 58 w 58"/>
                                  <a:gd name="T13" fmla="*/ 63 h 72"/>
                                  <a:gd name="T14" fmla="*/ 53 w 58"/>
                                  <a:gd name="T15" fmla="*/ 68 h 72"/>
                                  <a:gd name="T16" fmla="*/ 40 w 58"/>
                                  <a:gd name="T17" fmla="*/ 72 h 72"/>
                                  <a:gd name="T18" fmla="*/ 25 w 58"/>
                                  <a:gd name="T19" fmla="*/ 70 h 72"/>
                                  <a:gd name="T20" fmla="*/ 12 w 58"/>
                                  <a:gd name="T21" fmla="*/ 64 h 72"/>
                                  <a:gd name="T22" fmla="*/ 1 w 58"/>
                                  <a:gd name="T23" fmla="*/ 57 h 72"/>
                                  <a:gd name="T24" fmla="*/ 0 w 58"/>
                                  <a:gd name="T25" fmla="*/ 46 h 72"/>
                                  <a:gd name="T26" fmla="*/ 3 w 58"/>
                                  <a:gd name="T27" fmla="*/ 33 h 72"/>
                                  <a:gd name="T28" fmla="*/ 9 w 58"/>
                                  <a:gd name="T29" fmla="*/ 22 h 72"/>
                                  <a:gd name="T30" fmla="*/ 16 w 58"/>
                                  <a:gd name="T31" fmla="*/ 11 h 72"/>
                                  <a:gd name="T32" fmla="*/ 22 w 58"/>
                                  <a:gd name="T33" fmla="*/ 2 h 72"/>
                                  <a:gd name="T34" fmla="*/ 25 w 58"/>
                                  <a:gd name="T35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72">
                                    <a:moveTo>
                                      <a:pt x="25" y="0"/>
                                    </a:moveTo>
                                    <a:lnTo>
                                      <a:pt x="27" y="2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53" y="31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3" y="68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25" y="7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9" y="22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5546725" y="3248025"/>
                                <a:ext cx="92075" cy="107950"/>
                              </a:xfrm>
                              <a:custGeom>
                                <a:avLst/>
                                <a:gdLst>
                                  <a:gd name="T0" fmla="*/ 18 w 58"/>
                                  <a:gd name="T1" fmla="*/ 0 h 68"/>
                                  <a:gd name="T2" fmla="*/ 22 w 58"/>
                                  <a:gd name="T3" fmla="*/ 2 h 68"/>
                                  <a:gd name="T4" fmla="*/ 29 w 58"/>
                                  <a:gd name="T5" fmla="*/ 7 h 68"/>
                                  <a:gd name="T6" fmla="*/ 38 w 58"/>
                                  <a:gd name="T7" fmla="*/ 16 h 68"/>
                                  <a:gd name="T8" fmla="*/ 49 w 58"/>
                                  <a:gd name="T9" fmla="*/ 27 h 68"/>
                                  <a:gd name="T10" fmla="*/ 57 w 58"/>
                                  <a:gd name="T11" fmla="*/ 42 h 68"/>
                                  <a:gd name="T12" fmla="*/ 58 w 58"/>
                                  <a:gd name="T13" fmla="*/ 57 h 68"/>
                                  <a:gd name="T14" fmla="*/ 53 w 58"/>
                                  <a:gd name="T15" fmla="*/ 64 h 68"/>
                                  <a:gd name="T16" fmla="*/ 42 w 58"/>
                                  <a:gd name="T17" fmla="*/ 68 h 68"/>
                                  <a:gd name="T18" fmla="*/ 27 w 58"/>
                                  <a:gd name="T19" fmla="*/ 68 h 68"/>
                                  <a:gd name="T20" fmla="*/ 12 w 58"/>
                                  <a:gd name="T21" fmla="*/ 64 h 68"/>
                                  <a:gd name="T22" fmla="*/ 3 w 58"/>
                                  <a:gd name="T23" fmla="*/ 57 h 68"/>
                                  <a:gd name="T24" fmla="*/ 0 w 58"/>
                                  <a:gd name="T25" fmla="*/ 48 h 68"/>
                                  <a:gd name="T26" fmla="*/ 1 w 58"/>
                                  <a:gd name="T27" fmla="*/ 35 h 68"/>
                                  <a:gd name="T28" fmla="*/ 5 w 58"/>
                                  <a:gd name="T29" fmla="*/ 22 h 68"/>
                                  <a:gd name="T30" fmla="*/ 11 w 58"/>
                                  <a:gd name="T31" fmla="*/ 11 h 68"/>
                                  <a:gd name="T32" fmla="*/ 16 w 58"/>
                                  <a:gd name="T33" fmla="*/ 2 h 68"/>
                                  <a:gd name="T34" fmla="*/ 18 w 58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68">
                                    <a:moveTo>
                                      <a:pt x="18" y="0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9" y="7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9" y="27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58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3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1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6056313" y="3311525"/>
                                <a:ext cx="93663" cy="107950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0 h 68"/>
                                  <a:gd name="T2" fmla="*/ 20 w 59"/>
                                  <a:gd name="T3" fmla="*/ 2 h 68"/>
                                  <a:gd name="T4" fmla="*/ 29 w 59"/>
                                  <a:gd name="T5" fmla="*/ 8 h 68"/>
                                  <a:gd name="T6" fmla="*/ 38 w 59"/>
                                  <a:gd name="T7" fmla="*/ 17 h 68"/>
                                  <a:gd name="T8" fmla="*/ 49 w 59"/>
                                  <a:gd name="T9" fmla="*/ 28 h 68"/>
                                  <a:gd name="T10" fmla="*/ 57 w 59"/>
                                  <a:gd name="T11" fmla="*/ 41 h 68"/>
                                  <a:gd name="T12" fmla="*/ 59 w 59"/>
                                  <a:gd name="T13" fmla="*/ 57 h 68"/>
                                  <a:gd name="T14" fmla="*/ 53 w 59"/>
                                  <a:gd name="T15" fmla="*/ 64 h 68"/>
                                  <a:gd name="T16" fmla="*/ 42 w 59"/>
                                  <a:gd name="T17" fmla="*/ 68 h 68"/>
                                  <a:gd name="T18" fmla="*/ 27 w 59"/>
                                  <a:gd name="T19" fmla="*/ 68 h 68"/>
                                  <a:gd name="T20" fmla="*/ 13 w 59"/>
                                  <a:gd name="T21" fmla="*/ 64 h 68"/>
                                  <a:gd name="T22" fmla="*/ 2 w 59"/>
                                  <a:gd name="T23" fmla="*/ 57 h 68"/>
                                  <a:gd name="T24" fmla="*/ 0 w 59"/>
                                  <a:gd name="T25" fmla="*/ 48 h 68"/>
                                  <a:gd name="T26" fmla="*/ 2 w 59"/>
                                  <a:gd name="T27" fmla="*/ 35 h 68"/>
                                  <a:gd name="T28" fmla="*/ 5 w 59"/>
                                  <a:gd name="T29" fmla="*/ 22 h 68"/>
                                  <a:gd name="T30" fmla="*/ 11 w 59"/>
                                  <a:gd name="T31" fmla="*/ 11 h 68"/>
                                  <a:gd name="T32" fmla="*/ 16 w 59"/>
                                  <a:gd name="T33" fmla="*/ 2 h 68"/>
                                  <a:gd name="T34" fmla="*/ 18 w 59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9" h="68">
                                    <a:moveTo>
                                      <a:pt x="18" y="0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57" y="41"/>
                                    </a:lnTo>
                                    <a:lnTo>
                                      <a:pt x="59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6045200" y="3429000"/>
                                <a:ext cx="133350" cy="322263"/>
                              </a:xfrm>
                              <a:custGeom>
                                <a:avLst/>
                                <a:gdLst>
                                  <a:gd name="T0" fmla="*/ 34 w 84"/>
                                  <a:gd name="T1" fmla="*/ 0 h 203"/>
                                  <a:gd name="T2" fmla="*/ 75 w 84"/>
                                  <a:gd name="T3" fmla="*/ 7 h 203"/>
                                  <a:gd name="T4" fmla="*/ 77 w 84"/>
                                  <a:gd name="T5" fmla="*/ 69 h 203"/>
                                  <a:gd name="T6" fmla="*/ 79 w 84"/>
                                  <a:gd name="T7" fmla="*/ 77 h 203"/>
                                  <a:gd name="T8" fmla="*/ 77 w 84"/>
                                  <a:gd name="T9" fmla="*/ 77 h 203"/>
                                  <a:gd name="T10" fmla="*/ 79 w 84"/>
                                  <a:gd name="T11" fmla="*/ 117 h 203"/>
                                  <a:gd name="T12" fmla="*/ 82 w 84"/>
                                  <a:gd name="T13" fmla="*/ 137 h 203"/>
                                  <a:gd name="T14" fmla="*/ 80 w 84"/>
                                  <a:gd name="T15" fmla="*/ 135 h 203"/>
                                  <a:gd name="T16" fmla="*/ 80 w 84"/>
                                  <a:gd name="T17" fmla="*/ 157 h 203"/>
                                  <a:gd name="T18" fmla="*/ 82 w 84"/>
                                  <a:gd name="T19" fmla="*/ 159 h 203"/>
                                  <a:gd name="T20" fmla="*/ 84 w 84"/>
                                  <a:gd name="T21" fmla="*/ 187 h 203"/>
                                  <a:gd name="T22" fmla="*/ 82 w 84"/>
                                  <a:gd name="T23" fmla="*/ 185 h 203"/>
                                  <a:gd name="T24" fmla="*/ 82 w 84"/>
                                  <a:gd name="T25" fmla="*/ 198 h 203"/>
                                  <a:gd name="T26" fmla="*/ 77 w 84"/>
                                  <a:gd name="T27" fmla="*/ 198 h 203"/>
                                  <a:gd name="T28" fmla="*/ 84 w 84"/>
                                  <a:gd name="T29" fmla="*/ 203 h 203"/>
                                  <a:gd name="T30" fmla="*/ 51 w 84"/>
                                  <a:gd name="T31" fmla="*/ 201 h 203"/>
                                  <a:gd name="T32" fmla="*/ 49 w 84"/>
                                  <a:gd name="T33" fmla="*/ 200 h 203"/>
                                  <a:gd name="T34" fmla="*/ 0 w 84"/>
                                  <a:gd name="T35" fmla="*/ 201 h 203"/>
                                  <a:gd name="T36" fmla="*/ 5 w 84"/>
                                  <a:gd name="T37" fmla="*/ 176 h 203"/>
                                  <a:gd name="T38" fmla="*/ 5 w 84"/>
                                  <a:gd name="T39" fmla="*/ 157 h 203"/>
                                  <a:gd name="T40" fmla="*/ 7 w 84"/>
                                  <a:gd name="T41" fmla="*/ 157 h 203"/>
                                  <a:gd name="T42" fmla="*/ 20 w 84"/>
                                  <a:gd name="T43" fmla="*/ 86 h 203"/>
                                  <a:gd name="T44" fmla="*/ 18 w 84"/>
                                  <a:gd name="T45" fmla="*/ 84 h 203"/>
                                  <a:gd name="T46" fmla="*/ 20 w 84"/>
                                  <a:gd name="T47" fmla="*/ 62 h 203"/>
                                  <a:gd name="T48" fmla="*/ 23 w 84"/>
                                  <a:gd name="T49" fmla="*/ 64 h 203"/>
                                  <a:gd name="T50" fmla="*/ 29 w 84"/>
                                  <a:gd name="T51" fmla="*/ 33 h 203"/>
                                  <a:gd name="T52" fmla="*/ 29 w 84"/>
                                  <a:gd name="T53" fmla="*/ 18 h 203"/>
                                  <a:gd name="T54" fmla="*/ 31 w 84"/>
                                  <a:gd name="T55" fmla="*/ 18 h 203"/>
                                  <a:gd name="T56" fmla="*/ 34 w 84"/>
                                  <a:gd name="T57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4" h="203">
                                    <a:moveTo>
                                      <a:pt x="34" y="0"/>
                                    </a:moveTo>
                                    <a:lnTo>
                                      <a:pt x="75" y="7"/>
                                    </a:lnTo>
                                    <a:lnTo>
                                      <a:pt x="77" y="69"/>
                                    </a:lnTo>
                                    <a:lnTo>
                                      <a:pt x="79" y="77"/>
                                    </a:lnTo>
                                    <a:lnTo>
                                      <a:pt x="77" y="77"/>
                                    </a:lnTo>
                                    <a:lnTo>
                                      <a:pt x="79" y="11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82" y="159"/>
                                    </a:lnTo>
                                    <a:lnTo>
                                      <a:pt x="84" y="187"/>
                                    </a:lnTo>
                                    <a:lnTo>
                                      <a:pt x="82" y="185"/>
                                    </a:lnTo>
                                    <a:lnTo>
                                      <a:pt x="82" y="198"/>
                                    </a:lnTo>
                                    <a:lnTo>
                                      <a:pt x="77" y="198"/>
                                    </a:lnTo>
                                    <a:lnTo>
                                      <a:pt x="84" y="203"/>
                                    </a:lnTo>
                                    <a:lnTo>
                                      <a:pt x="51" y="201"/>
                                    </a:lnTo>
                                    <a:lnTo>
                                      <a:pt x="49" y="200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5" y="157"/>
                                    </a:lnTo>
                                    <a:lnTo>
                                      <a:pt x="7" y="157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3" y="64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6024563" y="3429000"/>
                                <a:ext cx="127000" cy="322263"/>
                              </a:xfrm>
                              <a:custGeom>
                                <a:avLst/>
                                <a:gdLst>
                                  <a:gd name="T0" fmla="*/ 33 w 80"/>
                                  <a:gd name="T1" fmla="*/ 0 h 203"/>
                                  <a:gd name="T2" fmla="*/ 73 w 80"/>
                                  <a:gd name="T3" fmla="*/ 9 h 203"/>
                                  <a:gd name="T4" fmla="*/ 80 w 80"/>
                                  <a:gd name="T5" fmla="*/ 198 h 203"/>
                                  <a:gd name="T6" fmla="*/ 0 w 80"/>
                                  <a:gd name="T7" fmla="*/ 203 h 203"/>
                                  <a:gd name="T8" fmla="*/ 33 w 80"/>
                                  <a:gd name="T9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0" h="203">
                                    <a:moveTo>
                                      <a:pt x="33" y="0"/>
                                    </a:moveTo>
                                    <a:lnTo>
                                      <a:pt x="73" y="9"/>
                                    </a:lnTo>
                                    <a:lnTo>
                                      <a:pt x="80" y="198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6064250" y="3457575"/>
                                <a:ext cx="82550" cy="95250"/>
                              </a:xfrm>
                              <a:custGeom>
                                <a:avLst/>
                                <a:gdLst>
                                  <a:gd name="T0" fmla="*/ 4 w 52"/>
                                  <a:gd name="T1" fmla="*/ 0 h 60"/>
                                  <a:gd name="T2" fmla="*/ 46 w 52"/>
                                  <a:gd name="T3" fmla="*/ 27 h 60"/>
                                  <a:gd name="T4" fmla="*/ 52 w 52"/>
                                  <a:gd name="T5" fmla="*/ 60 h 60"/>
                                  <a:gd name="T6" fmla="*/ 0 w 52"/>
                                  <a:gd name="T7" fmla="*/ 22 h 60"/>
                                  <a:gd name="T8" fmla="*/ 4 w 52"/>
                                  <a:gd name="T9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2" h="60">
                                    <a:moveTo>
                                      <a:pt x="4" y="0"/>
                                    </a:moveTo>
                                    <a:lnTo>
                                      <a:pt x="46" y="27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6049963" y="3527425"/>
                                <a:ext cx="101600" cy="119063"/>
                              </a:xfrm>
                              <a:custGeom>
                                <a:avLst/>
                                <a:gdLst>
                                  <a:gd name="T0" fmla="*/ 2 w 64"/>
                                  <a:gd name="T1" fmla="*/ 0 h 75"/>
                                  <a:gd name="T2" fmla="*/ 59 w 64"/>
                                  <a:gd name="T3" fmla="*/ 40 h 75"/>
                                  <a:gd name="T4" fmla="*/ 64 w 64"/>
                                  <a:gd name="T5" fmla="*/ 75 h 75"/>
                                  <a:gd name="T6" fmla="*/ 0 w 64"/>
                                  <a:gd name="T7" fmla="*/ 22 h 75"/>
                                  <a:gd name="T8" fmla="*/ 2 w 64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" h="75">
                                    <a:moveTo>
                                      <a:pt x="2" y="0"/>
                                    </a:moveTo>
                                    <a:lnTo>
                                      <a:pt x="59" y="40"/>
                                    </a:lnTo>
                                    <a:lnTo>
                                      <a:pt x="64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6045200" y="3606800"/>
                                <a:ext cx="109538" cy="119063"/>
                              </a:xfrm>
                              <a:custGeom>
                                <a:avLst/>
                                <a:gdLst>
                                  <a:gd name="T0" fmla="*/ 1 w 69"/>
                                  <a:gd name="T1" fmla="*/ 0 h 75"/>
                                  <a:gd name="T2" fmla="*/ 67 w 69"/>
                                  <a:gd name="T3" fmla="*/ 47 h 75"/>
                                  <a:gd name="T4" fmla="*/ 69 w 69"/>
                                  <a:gd name="T5" fmla="*/ 75 h 75"/>
                                  <a:gd name="T6" fmla="*/ 0 w 69"/>
                                  <a:gd name="T7" fmla="*/ 22 h 75"/>
                                  <a:gd name="T8" fmla="*/ 1 w 6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5">
                                    <a:moveTo>
                                      <a:pt x="1" y="0"/>
                                    </a:moveTo>
                                    <a:lnTo>
                                      <a:pt x="67" y="47"/>
                                    </a:lnTo>
                                    <a:lnTo>
                                      <a:pt x="69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6029325" y="3678238"/>
                                <a:ext cx="125413" cy="73025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46"/>
                                  <a:gd name="T2" fmla="*/ 79 w 79"/>
                                  <a:gd name="T3" fmla="*/ 46 h 46"/>
                                  <a:gd name="T4" fmla="*/ 48 w 79"/>
                                  <a:gd name="T5" fmla="*/ 44 h 46"/>
                                  <a:gd name="T6" fmla="*/ 0 w 79"/>
                                  <a:gd name="T7" fmla="*/ 22 h 46"/>
                                  <a:gd name="T8" fmla="*/ 2 w 79"/>
                                  <a:gd name="T9" fmla="*/ 0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46">
                                    <a:moveTo>
                                      <a:pt x="2" y="0"/>
                                    </a:moveTo>
                                    <a:lnTo>
                                      <a:pt x="79" y="46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4297363" y="5378451"/>
                            <a:ext cx="2611438" cy="3883025"/>
                            <a:chOff x="4297363" y="5378451"/>
                            <a:chExt cx="2611438" cy="3883025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4297363" y="5378451"/>
                              <a:ext cx="2611438" cy="3883025"/>
                            </a:xfrm>
                            <a:custGeom>
                              <a:avLst/>
                              <a:gdLst>
                                <a:gd name="T0" fmla="*/ 950 w 1645"/>
                                <a:gd name="T1" fmla="*/ 0 h 2446"/>
                                <a:gd name="T2" fmla="*/ 1036 w 1645"/>
                                <a:gd name="T3" fmla="*/ 4 h 2446"/>
                                <a:gd name="T4" fmla="*/ 1117 w 1645"/>
                                <a:gd name="T5" fmla="*/ 11 h 2446"/>
                                <a:gd name="T6" fmla="*/ 1210 w 1645"/>
                                <a:gd name="T7" fmla="*/ 11 h 2446"/>
                                <a:gd name="T8" fmla="*/ 1306 w 1645"/>
                                <a:gd name="T9" fmla="*/ 15 h 2446"/>
                                <a:gd name="T10" fmla="*/ 1396 w 1645"/>
                                <a:gd name="T11" fmla="*/ 15 h 2446"/>
                                <a:gd name="T12" fmla="*/ 1487 w 1645"/>
                                <a:gd name="T13" fmla="*/ 17 h 2446"/>
                                <a:gd name="T14" fmla="*/ 1576 w 1645"/>
                                <a:gd name="T15" fmla="*/ 35 h 2446"/>
                                <a:gd name="T16" fmla="*/ 1605 w 1645"/>
                                <a:gd name="T17" fmla="*/ 68 h 2446"/>
                                <a:gd name="T18" fmla="*/ 1623 w 1645"/>
                                <a:gd name="T19" fmla="*/ 129 h 2446"/>
                                <a:gd name="T20" fmla="*/ 1632 w 1645"/>
                                <a:gd name="T21" fmla="*/ 202 h 2446"/>
                                <a:gd name="T22" fmla="*/ 1640 w 1645"/>
                                <a:gd name="T23" fmla="*/ 318 h 2446"/>
                                <a:gd name="T24" fmla="*/ 1645 w 1645"/>
                                <a:gd name="T25" fmla="*/ 688 h 2446"/>
                                <a:gd name="T26" fmla="*/ 1631 w 1645"/>
                                <a:gd name="T27" fmla="*/ 1274 h 2446"/>
                                <a:gd name="T28" fmla="*/ 1629 w 1645"/>
                                <a:gd name="T29" fmla="*/ 2167 h 2446"/>
                                <a:gd name="T30" fmla="*/ 1629 w 1645"/>
                                <a:gd name="T31" fmla="*/ 2229 h 2446"/>
                                <a:gd name="T32" fmla="*/ 1625 w 1645"/>
                                <a:gd name="T33" fmla="*/ 2295 h 2446"/>
                                <a:gd name="T34" fmla="*/ 1616 w 1645"/>
                                <a:gd name="T35" fmla="*/ 2356 h 2446"/>
                                <a:gd name="T36" fmla="*/ 1598 w 1645"/>
                                <a:gd name="T37" fmla="*/ 2400 h 2446"/>
                                <a:gd name="T38" fmla="*/ 1548 w 1645"/>
                                <a:gd name="T39" fmla="*/ 2427 h 2446"/>
                                <a:gd name="T40" fmla="*/ 1475 w 1645"/>
                                <a:gd name="T41" fmla="*/ 2433 h 2446"/>
                                <a:gd name="T42" fmla="*/ 1302 w 1645"/>
                                <a:gd name="T43" fmla="*/ 2431 h 2446"/>
                                <a:gd name="T44" fmla="*/ 1034 w 1645"/>
                                <a:gd name="T45" fmla="*/ 2442 h 2446"/>
                                <a:gd name="T46" fmla="*/ 894 w 1645"/>
                                <a:gd name="T47" fmla="*/ 2429 h 2446"/>
                                <a:gd name="T48" fmla="*/ 777 w 1645"/>
                                <a:gd name="T49" fmla="*/ 2420 h 2446"/>
                                <a:gd name="T50" fmla="*/ 680 w 1645"/>
                                <a:gd name="T51" fmla="*/ 2427 h 2446"/>
                                <a:gd name="T52" fmla="*/ 492 w 1645"/>
                                <a:gd name="T53" fmla="*/ 2437 h 2446"/>
                                <a:gd name="T54" fmla="*/ 379 w 1645"/>
                                <a:gd name="T55" fmla="*/ 2444 h 2446"/>
                                <a:gd name="T56" fmla="*/ 272 w 1645"/>
                                <a:gd name="T57" fmla="*/ 2446 h 2446"/>
                                <a:gd name="T58" fmla="*/ 180 w 1645"/>
                                <a:gd name="T59" fmla="*/ 2435 h 2446"/>
                                <a:gd name="T60" fmla="*/ 120 w 1645"/>
                                <a:gd name="T61" fmla="*/ 2407 h 2446"/>
                                <a:gd name="T62" fmla="*/ 89 w 1645"/>
                                <a:gd name="T63" fmla="*/ 2404 h 2446"/>
                                <a:gd name="T64" fmla="*/ 57 w 1645"/>
                                <a:gd name="T65" fmla="*/ 2400 h 2446"/>
                                <a:gd name="T66" fmla="*/ 28 w 1645"/>
                                <a:gd name="T67" fmla="*/ 2374 h 2446"/>
                                <a:gd name="T68" fmla="*/ 11 w 1645"/>
                                <a:gd name="T69" fmla="*/ 2321 h 2446"/>
                                <a:gd name="T70" fmla="*/ 6 w 1645"/>
                                <a:gd name="T71" fmla="*/ 2249 h 2446"/>
                                <a:gd name="T72" fmla="*/ 6 w 1645"/>
                                <a:gd name="T73" fmla="*/ 2174 h 2446"/>
                                <a:gd name="T74" fmla="*/ 8 w 1645"/>
                                <a:gd name="T75" fmla="*/ 2108 h 2446"/>
                                <a:gd name="T76" fmla="*/ 4 w 1645"/>
                                <a:gd name="T77" fmla="*/ 1587 h 2446"/>
                                <a:gd name="T78" fmla="*/ 4 w 1645"/>
                                <a:gd name="T79" fmla="*/ 1391 h 2446"/>
                                <a:gd name="T80" fmla="*/ 11 w 1645"/>
                                <a:gd name="T81" fmla="*/ 1184 h 2446"/>
                                <a:gd name="T82" fmla="*/ 11 w 1645"/>
                                <a:gd name="T83" fmla="*/ 938 h 2446"/>
                                <a:gd name="T84" fmla="*/ 2 w 1645"/>
                                <a:gd name="T85" fmla="*/ 710 h 2446"/>
                                <a:gd name="T86" fmla="*/ 0 w 1645"/>
                                <a:gd name="T87" fmla="*/ 455 h 2446"/>
                                <a:gd name="T88" fmla="*/ 2 w 1645"/>
                                <a:gd name="T89" fmla="*/ 384 h 2446"/>
                                <a:gd name="T90" fmla="*/ 4 w 1645"/>
                                <a:gd name="T91" fmla="*/ 283 h 2446"/>
                                <a:gd name="T92" fmla="*/ 8 w 1645"/>
                                <a:gd name="T93" fmla="*/ 176 h 2446"/>
                                <a:gd name="T94" fmla="*/ 13 w 1645"/>
                                <a:gd name="T95" fmla="*/ 90 h 2446"/>
                                <a:gd name="T96" fmla="*/ 24 w 1645"/>
                                <a:gd name="T97" fmla="*/ 46 h 2446"/>
                                <a:gd name="T98" fmla="*/ 66 w 1645"/>
                                <a:gd name="T99" fmla="*/ 26 h 2446"/>
                                <a:gd name="T100" fmla="*/ 134 w 1645"/>
                                <a:gd name="T101" fmla="*/ 15 h 2446"/>
                                <a:gd name="T102" fmla="*/ 223 w 1645"/>
                                <a:gd name="T103" fmla="*/ 13 h 2446"/>
                                <a:gd name="T104" fmla="*/ 320 w 1645"/>
                                <a:gd name="T105" fmla="*/ 15 h 2446"/>
                                <a:gd name="T106" fmla="*/ 421 w 1645"/>
                                <a:gd name="T107" fmla="*/ 19 h 2446"/>
                                <a:gd name="T108" fmla="*/ 514 w 1645"/>
                                <a:gd name="T109" fmla="*/ 21 h 2446"/>
                                <a:gd name="T110" fmla="*/ 595 w 1645"/>
                                <a:gd name="T111" fmla="*/ 17 h 2446"/>
                                <a:gd name="T112" fmla="*/ 645 w 1645"/>
                                <a:gd name="T113" fmla="*/ 9 h 2446"/>
                                <a:gd name="T114" fmla="*/ 709 w 1645"/>
                                <a:gd name="T115" fmla="*/ 4 h 2446"/>
                                <a:gd name="T116" fmla="*/ 801 w 1645"/>
                                <a:gd name="T117" fmla="*/ 2 h 2446"/>
                                <a:gd name="T118" fmla="*/ 902 w 1645"/>
                                <a:gd name="T119" fmla="*/ 0 h 2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645" h="2446">
                                  <a:moveTo>
                                    <a:pt x="902" y="0"/>
                                  </a:moveTo>
                                  <a:lnTo>
                                    <a:pt x="950" y="0"/>
                                  </a:lnTo>
                                  <a:lnTo>
                                    <a:pt x="995" y="2"/>
                                  </a:lnTo>
                                  <a:lnTo>
                                    <a:pt x="1036" y="4"/>
                                  </a:lnTo>
                                  <a:lnTo>
                                    <a:pt x="1067" y="8"/>
                                  </a:lnTo>
                                  <a:lnTo>
                                    <a:pt x="1117" y="11"/>
                                  </a:lnTo>
                                  <a:lnTo>
                                    <a:pt x="1164" y="11"/>
                                  </a:lnTo>
                                  <a:lnTo>
                                    <a:pt x="1210" y="11"/>
                                  </a:lnTo>
                                  <a:lnTo>
                                    <a:pt x="1256" y="11"/>
                                  </a:lnTo>
                                  <a:lnTo>
                                    <a:pt x="1306" y="15"/>
                                  </a:lnTo>
                                  <a:lnTo>
                                    <a:pt x="1350" y="17"/>
                                  </a:lnTo>
                                  <a:lnTo>
                                    <a:pt x="1396" y="15"/>
                                  </a:lnTo>
                                  <a:lnTo>
                                    <a:pt x="1442" y="15"/>
                                  </a:lnTo>
                                  <a:lnTo>
                                    <a:pt x="1487" y="17"/>
                                  </a:lnTo>
                                  <a:lnTo>
                                    <a:pt x="1533" y="22"/>
                                  </a:lnTo>
                                  <a:lnTo>
                                    <a:pt x="1576" y="35"/>
                                  </a:lnTo>
                                  <a:lnTo>
                                    <a:pt x="1592" y="48"/>
                                  </a:lnTo>
                                  <a:lnTo>
                                    <a:pt x="1605" y="68"/>
                                  </a:lnTo>
                                  <a:lnTo>
                                    <a:pt x="1616" y="96"/>
                                  </a:lnTo>
                                  <a:lnTo>
                                    <a:pt x="1623" y="129"/>
                                  </a:lnTo>
                                  <a:lnTo>
                                    <a:pt x="1629" y="164"/>
                                  </a:lnTo>
                                  <a:lnTo>
                                    <a:pt x="1632" y="202"/>
                                  </a:lnTo>
                                  <a:lnTo>
                                    <a:pt x="1636" y="242"/>
                                  </a:lnTo>
                                  <a:lnTo>
                                    <a:pt x="1640" y="318"/>
                                  </a:lnTo>
                                  <a:lnTo>
                                    <a:pt x="1642" y="393"/>
                                  </a:lnTo>
                                  <a:lnTo>
                                    <a:pt x="1645" y="688"/>
                                  </a:lnTo>
                                  <a:lnTo>
                                    <a:pt x="1642" y="982"/>
                                  </a:lnTo>
                                  <a:lnTo>
                                    <a:pt x="1631" y="1274"/>
                                  </a:lnTo>
                                  <a:lnTo>
                                    <a:pt x="1631" y="1985"/>
                                  </a:lnTo>
                                  <a:lnTo>
                                    <a:pt x="1629" y="2167"/>
                                  </a:lnTo>
                                  <a:lnTo>
                                    <a:pt x="1629" y="2196"/>
                                  </a:lnTo>
                                  <a:lnTo>
                                    <a:pt x="1629" y="2229"/>
                                  </a:lnTo>
                                  <a:lnTo>
                                    <a:pt x="1627" y="2262"/>
                                  </a:lnTo>
                                  <a:lnTo>
                                    <a:pt x="1625" y="2295"/>
                                  </a:lnTo>
                                  <a:lnTo>
                                    <a:pt x="1621" y="2328"/>
                                  </a:lnTo>
                                  <a:lnTo>
                                    <a:pt x="1616" y="2356"/>
                                  </a:lnTo>
                                  <a:lnTo>
                                    <a:pt x="1609" y="2382"/>
                                  </a:lnTo>
                                  <a:lnTo>
                                    <a:pt x="1598" y="2400"/>
                                  </a:lnTo>
                                  <a:lnTo>
                                    <a:pt x="1585" y="2413"/>
                                  </a:lnTo>
                                  <a:lnTo>
                                    <a:pt x="1548" y="2427"/>
                                  </a:lnTo>
                                  <a:lnTo>
                                    <a:pt x="1511" y="2431"/>
                                  </a:lnTo>
                                  <a:lnTo>
                                    <a:pt x="1475" y="2433"/>
                                  </a:lnTo>
                                  <a:lnTo>
                                    <a:pt x="1436" y="2431"/>
                                  </a:lnTo>
                                  <a:lnTo>
                                    <a:pt x="1302" y="2431"/>
                                  </a:lnTo>
                                  <a:lnTo>
                                    <a:pt x="1168" y="2437"/>
                                  </a:lnTo>
                                  <a:lnTo>
                                    <a:pt x="1034" y="2442"/>
                                  </a:lnTo>
                                  <a:lnTo>
                                    <a:pt x="964" y="2438"/>
                                  </a:lnTo>
                                  <a:lnTo>
                                    <a:pt x="894" y="2429"/>
                                  </a:lnTo>
                                  <a:lnTo>
                                    <a:pt x="825" y="2422"/>
                                  </a:lnTo>
                                  <a:lnTo>
                                    <a:pt x="777" y="2420"/>
                                  </a:lnTo>
                                  <a:lnTo>
                                    <a:pt x="729" y="2424"/>
                                  </a:lnTo>
                                  <a:lnTo>
                                    <a:pt x="680" y="2427"/>
                                  </a:lnTo>
                                  <a:lnTo>
                                    <a:pt x="586" y="2431"/>
                                  </a:lnTo>
                                  <a:lnTo>
                                    <a:pt x="492" y="2437"/>
                                  </a:lnTo>
                                  <a:lnTo>
                                    <a:pt x="434" y="2440"/>
                                  </a:lnTo>
                                  <a:lnTo>
                                    <a:pt x="379" y="2444"/>
                                  </a:lnTo>
                                  <a:lnTo>
                                    <a:pt x="327" y="2446"/>
                                  </a:lnTo>
                                  <a:lnTo>
                                    <a:pt x="272" y="2446"/>
                                  </a:lnTo>
                                  <a:lnTo>
                                    <a:pt x="212" y="2442"/>
                                  </a:lnTo>
                                  <a:lnTo>
                                    <a:pt x="180" y="2435"/>
                                  </a:lnTo>
                                  <a:lnTo>
                                    <a:pt x="151" y="2422"/>
                                  </a:lnTo>
                                  <a:lnTo>
                                    <a:pt x="120" y="2407"/>
                                  </a:lnTo>
                                  <a:lnTo>
                                    <a:pt x="105" y="2404"/>
                                  </a:lnTo>
                                  <a:lnTo>
                                    <a:pt x="89" y="2404"/>
                                  </a:lnTo>
                                  <a:lnTo>
                                    <a:pt x="72" y="2402"/>
                                  </a:lnTo>
                                  <a:lnTo>
                                    <a:pt x="57" y="2400"/>
                                  </a:lnTo>
                                  <a:lnTo>
                                    <a:pt x="41" y="2391"/>
                                  </a:lnTo>
                                  <a:lnTo>
                                    <a:pt x="28" y="2374"/>
                                  </a:lnTo>
                                  <a:lnTo>
                                    <a:pt x="19" y="2352"/>
                                  </a:lnTo>
                                  <a:lnTo>
                                    <a:pt x="11" y="2321"/>
                                  </a:lnTo>
                                  <a:lnTo>
                                    <a:pt x="8" y="2288"/>
                                  </a:lnTo>
                                  <a:lnTo>
                                    <a:pt x="6" y="2249"/>
                                  </a:lnTo>
                                  <a:lnTo>
                                    <a:pt x="6" y="2211"/>
                                  </a:lnTo>
                                  <a:lnTo>
                                    <a:pt x="6" y="2174"/>
                                  </a:lnTo>
                                  <a:lnTo>
                                    <a:pt x="8" y="2139"/>
                                  </a:lnTo>
                                  <a:lnTo>
                                    <a:pt x="8" y="2108"/>
                                  </a:lnTo>
                                  <a:lnTo>
                                    <a:pt x="10" y="1927"/>
                                  </a:lnTo>
                                  <a:lnTo>
                                    <a:pt x="4" y="1587"/>
                                  </a:lnTo>
                                  <a:lnTo>
                                    <a:pt x="2" y="1488"/>
                                  </a:lnTo>
                                  <a:lnTo>
                                    <a:pt x="4" y="1391"/>
                                  </a:lnTo>
                                  <a:lnTo>
                                    <a:pt x="10" y="1288"/>
                                  </a:lnTo>
                                  <a:lnTo>
                                    <a:pt x="11" y="1184"/>
                                  </a:lnTo>
                                  <a:lnTo>
                                    <a:pt x="11" y="1061"/>
                                  </a:lnTo>
                                  <a:lnTo>
                                    <a:pt x="11" y="938"/>
                                  </a:lnTo>
                                  <a:lnTo>
                                    <a:pt x="6" y="824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4" y="283"/>
                                  </a:lnTo>
                                  <a:lnTo>
                                    <a:pt x="6" y="228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0" y="129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70" y="13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371" y="17"/>
                                  </a:lnTo>
                                  <a:lnTo>
                                    <a:pt x="421" y="19"/>
                                  </a:lnTo>
                                  <a:lnTo>
                                    <a:pt x="469" y="21"/>
                                  </a:lnTo>
                                  <a:lnTo>
                                    <a:pt x="514" y="21"/>
                                  </a:lnTo>
                                  <a:lnTo>
                                    <a:pt x="557" y="19"/>
                                  </a:lnTo>
                                  <a:lnTo>
                                    <a:pt x="595" y="17"/>
                                  </a:lnTo>
                                  <a:lnTo>
                                    <a:pt x="626" y="11"/>
                                  </a:lnTo>
                                  <a:lnTo>
                                    <a:pt x="645" y="9"/>
                                  </a:lnTo>
                                  <a:lnTo>
                                    <a:pt x="672" y="8"/>
                                  </a:lnTo>
                                  <a:lnTo>
                                    <a:pt x="709" y="4"/>
                                  </a:lnTo>
                                  <a:lnTo>
                                    <a:pt x="753" y="4"/>
                                  </a:lnTo>
                                  <a:lnTo>
                                    <a:pt x="801" y="2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4358483" y="5467351"/>
                              <a:ext cx="2486025" cy="3708400"/>
                            </a:xfrm>
                            <a:custGeom>
                              <a:avLst/>
                              <a:gdLst>
                                <a:gd name="T0" fmla="*/ 1001 w 1566"/>
                                <a:gd name="T1" fmla="*/ 13 h 2336"/>
                                <a:gd name="T2" fmla="*/ 476 w 1566"/>
                                <a:gd name="T3" fmla="*/ 13 h 2336"/>
                                <a:gd name="T4" fmla="*/ 184 w 1566"/>
                                <a:gd name="T5" fmla="*/ 21 h 2336"/>
                                <a:gd name="T6" fmla="*/ 57 w 1566"/>
                                <a:gd name="T7" fmla="*/ 46 h 2336"/>
                                <a:gd name="T8" fmla="*/ 28 w 1566"/>
                                <a:gd name="T9" fmla="*/ 136 h 2336"/>
                                <a:gd name="T10" fmla="*/ 24 w 1566"/>
                                <a:gd name="T11" fmla="*/ 894 h 2336"/>
                                <a:gd name="T12" fmla="*/ 24 w 1566"/>
                                <a:gd name="T13" fmla="*/ 1112 h 2336"/>
                                <a:gd name="T14" fmla="*/ 22 w 1566"/>
                                <a:gd name="T15" fmla="*/ 1127 h 2336"/>
                                <a:gd name="T16" fmla="*/ 13 w 1566"/>
                                <a:gd name="T17" fmla="*/ 2061 h 2336"/>
                                <a:gd name="T18" fmla="*/ 33 w 1566"/>
                                <a:gd name="T19" fmla="*/ 2233 h 2336"/>
                                <a:gd name="T20" fmla="*/ 56 w 1566"/>
                                <a:gd name="T21" fmla="*/ 2275 h 2336"/>
                                <a:gd name="T22" fmla="*/ 87 w 1566"/>
                                <a:gd name="T23" fmla="*/ 2295 h 2336"/>
                                <a:gd name="T24" fmla="*/ 173 w 1566"/>
                                <a:gd name="T25" fmla="*/ 2310 h 2336"/>
                                <a:gd name="T26" fmla="*/ 406 w 1566"/>
                                <a:gd name="T27" fmla="*/ 2314 h 2336"/>
                                <a:gd name="T28" fmla="*/ 551 w 1566"/>
                                <a:gd name="T29" fmla="*/ 2319 h 2336"/>
                                <a:gd name="T30" fmla="*/ 990 w 1566"/>
                                <a:gd name="T31" fmla="*/ 2332 h 2336"/>
                                <a:gd name="T32" fmla="*/ 1398 w 1566"/>
                                <a:gd name="T33" fmla="*/ 2312 h 2336"/>
                                <a:gd name="T34" fmla="*/ 1515 w 1566"/>
                                <a:gd name="T35" fmla="*/ 2281 h 2336"/>
                                <a:gd name="T36" fmla="*/ 1533 w 1566"/>
                                <a:gd name="T37" fmla="*/ 2251 h 2336"/>
                                <a:gd name="T38" fmla="*/ 1561 w 1566"/>
                                <a:gd name="T39" fmla="*/ 2007 h 2336"/>
                                <a:gd name="T40" fmla="*/ 1543 w 1566"/>
                                <a:gd name="T41" fmla="*/ 1540 h 2336"/>
                                <a:gd name="T42" fmla="*/ 1546 w 1566"/>
                                <a:gd name="T43" fmla="*/ 1015 h 2336"/>
                                <a:gd name="T44" fmla="*/ 1546 w 1566"/>
                                <a:gd name="T45" fmla="*/ 490 h 2336"/>
                                <a:gd name="T46" fmla="*/ 1544 w 1566"/>
                                <a:gd name="T47" fmla="*/ 140 h 2336"/>
                                <a:gd name="T48" fmla="*/ 1530 w 1566"/>
                                <a:gd name="T49" fmla="*/ 43 h 2336"/>
                                <a:gd name="T50" fmla="*/ 1515 w 1566"/>
                                <a:gd name="T51" fmla="*/ 19 h 2336"/>
                                <a:gd name="T52" fmla="*/ 1484 w 1566"/>
                                <a:gd name="T53" fmla="*/ 10 h 2336"/>
                                <a:gd name="T54" fmla="*/ 1293 w 1566"/>
                                <a:gd name="T55" fmla="*/ 0 h 2336"/>
                                <a:gd name="T56" fmla="*/ 1497 w 1566"/>
                                <a:gd name="T57" fmla="*/ 11 h 2336"/>
                                <a:gd name="T58" fmla="*/ 1521 w 1566"/>
                                <a:gd name="T59" fmla="*/ 22 h 2336"/>
                                <a:gd name="T60" fmla="*/ 1533 w 1566"/>
                                <a:gd name="T61" fmla="*/ 52 h 2336"/>
                                <a:gd name="T62" fmla="*/ 1546 w 1566"/>
                                <a:gd name="T63" fmla="*/ 255 h 2336"/>
                                <a:gd name="T64" fmla="*/ 1550 w 1566"/>
                                <a:gd name="T65" fmla="*/ 723 h 2336"/>
                                <a:gd name="T66" fmla="*/ 1550 w 1566"/>
                                <a:gd name="T67" fmla="*/ 1074 h 2336"/>
                                <a:gd name="T68" fmla="*/ 1555 w 1566"/>
                                <a:gd name="T69" fmla="*/ 1657 h 2336"/>
                                <a:gd name="T70" fmla="*/ 1559 w 1566"/>
                                <a:gd name="T71" fmla="*/ 2123 h 2336"/>
                                <a:gd name="T72" fmla="*/ 1532 w 1566"/>
                                <a:gd name="T73" fmla="*/ 2272 h 2336"/>
                                <a:gd name="T74" fmla="*/ 1511 w 1566"/>
                                <a:gd name="T75" fmla="*/ 2288 h 2336"/>
                                <a:gd name="T76" fmla="*/ 1341 w 1566"/>
                                <a:gd name="T77" fmla="*/ 2323 h 2336"/>
                                <a:gd name="T78" fmla="*/ 639 w 1566"/>
                                <a:gd name="T79" fmla="*/ 2328 h 2336"/>
                                <a:gd name="T80" fmla="*/ 522 w 1566"/>
                                <a:gd name="T81" fmla="*/ 2319 h 2336"/>
                                <a:gd name="T82" fmla="*/ 289 w 1566"/>
                                <a:gd name="T83" fmla="*/ 2314 h 2336"/>
                                <a:gd name="T84" fmla="*/ 114 w 1566"/>
                                <a:gd name="T85" fmla="*/ 2308 h 2336"/>
                                <a:gd name="T86" fmla="*/ 65 w 1566"/>
                                <a:gd name="T87" fmla="*/ 2290 h 2336"/>
                                <a:gd name="T88" fmla="*/ 41 w 1566"/>
                                <a:gd name="T89" fmla="*/ 2262 h 2336"/>
                                <a:gd name="T90" fmla="*/ 17 w 1566"/>
                                <a:gd name="T91" fmla="*/ 2178 h 2336"/>
                                <a:gd name="T92" fmla="*/ 0 w 1566"/>
                                <a:gd name="T93" fmla="*/ 1595 h 2336"/>
                                <a:gd name="T94" fmla="*/ 15 w 1566"/>
                                <a:gd name="T95" fmla="*/ 1116 h 2336"/>
                                <a:gd name="T96" fmla="*/ 15 w 1566"/>
                                <a:gd name="T97" fmla="*/ 1068 h 2336"/>
                                <a:gd name="T98" fmla="*/ 15 w 1566"/>
                                <a:gd name="T99" fmla="*/ 310 h 2336"/>
                                <a:gd name="T100" fmla="*/ 32 w 1566"/>
                                <a:gd name="T101" fmla="*/ 77 h 2336"/>
                                <a:gd name="T102" fmla="*/ 48 w 1566"/>
                                <a:gd name="T103" fmla="*/ 43 h 2336"/>
                                <a:gd name="T104" fmla="*/ 96 w 1566"/>
                                <a:gd name="T105" fmla="*/ 21 h 2336"/>
                                <a:gd name="T106" fmla="*/ 243 w 1566"/>
                                <a:gd name="T107" fmla="*/ 13 h 2336"/>
                                <a:gd name="T108" fmla="*/ 827 w 1566"/>
                                <a:gd name="T109" fmla="*/ 8 h 2336"/>
                                <a:gd name="T110" fmla="*/ 1177 w 1566"/>
                                <a:gd name="T111" fmla="*/ 4 h 2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566" h="2336">
                                  <a:moveTo>
                                    <a:pt x="1293" y="2"/>
                                  </a:moveTo>
                                  <a:lnTo>
                                    <a:pt x="1177" y="6"/>
                                  </a:lnTo>
                                  <a:lnTo>
                                    <a:pt x="1060" y="11"/>
                                  </a:lnTo>
                                  <a:lnTo>
                                    <a:pt x="1001" y="13"/>
                                  </a:lnTo>
                                  <a:lnTo>
                                    <a:pt x="944" y="13"/>
                                  </a:lnTo>
                                  <a:lnTo>
                                    <a:pt x="827" y="11"/>
                                  </a:lnTo>
                                  <a:lnTo>
                                    <a:pt x="593" y="10"/>
                                  </a:lnTo>
                                  <a:lnTo>
                                    <a:pt x="476" y="13"/>
                                  </a:lnTo>
                                  <a:lnTo>
                                    <a:pt x="360" y="19"/>
                                  </a:lnTo>
                                  <a:lnTo>
                                    <a:pt x="243" y="21"/>
                                  </a:lnTo>
                                  <a:lnTo>
                                    <a:pt x="213" y="21"/>
                                  </a:lnTo>
                                  <a:lnTo>
                                    <a:pt x="184" y="21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24" y="310"/>
                                  </a:lnTo>
                                  <a:lnTo>
                                    <a:pt x="22" y="426"/>
                                  </a:lnTo>
                                  <a:lnTo>
                                    <a:pt x="24" y="894"/>
                                  </a:lnTo>
                                  <a:lnTo>
                                    <a:pt x="24" y="1011"/>
                                  </a:lnTo>
                                  <a:lnTo>
                                    <a:pt x="24" y="1068"/>
                                  </a:lnTo>
                                  <a:lnTo>
                                    <a:pt x="24" y="1097"/>
                                  </a:lnTo>
                                  <a:lnTo>
                                    <a:pt x="24" y="1112"/>
                                  </a:lnTo>
                                  <a:lnTo>
                                    <a:pt x="24" y="1114"/>
                                  </a:lnTo>
                                  <a:lnTo>
                                    <a:pt x="24" y="1116"/>
                                  </a:lnTo>
                                  <a:lnTo>
                                    <a:pt x="22" y="1119"/>
                                  </a:lnTo>
                                  <a:lnTo>
                                    <a:pt x="22" y="1127"/>
                                  </a:lnTo>
                                  <a:lnTo>
                                    <a:pt x="13" y="1362"/>
                                  </a:lnTo>
                                  <a:lnTo>
                                    <a:pt x="8" y="1595"/>
                                  </a:lnTo>
                                  <a:lnTo>
                                    <a:pt x="10" y="1828"/>
                                  </a:lnTo>
                                  <a:lnTo>
                                    <a:pt x="13" y="2061"/>
                                  </a:lnTo>
                                  <a:lnTo>
                                    <a:pt x="17" y="2119"/>
                                  </a:lnTo>
                                  <a:lnTo>
                                    <a:pt x="22" y="2178"/>
                                  </a:lnTo>
                                  <a:lnTo>
                                    <a:pt x="26" y="2205"/>
                                  </a:lnTo>
                                  <a:lnTo>
                                    <a:pt x="33" y="2233"/>
                                  </a:lnTo>
                                  <a:lnTo>
                                    <a:pt x="39" y="2248"/>
                                  </a:lnTo>
                                  <a:lnTo>
                                    <a:pt x="45" y="2261"/>
                                  </a:lnTo>
                                  <a:lnTo>
                                    <a:pt x="50" y="2268"/>
                                  </a:lnTo>
                                  <a:lnTo>
                                    <a:pt x="56" y="2275"/>
                                  </a:lnTo>
                                  <a:lnTo>
                                    <a:pt x="63" y="2283"/>
                                  </a:lnTo>
                                  <a:lnTo>
                                    <a:pt x="68" y="2286"/>
                                  </a:lnTo>
                                  <a:lnTo>
                                    <a:pt x="74" y="2290"/>
                                  </a:lnTo>
                                  <a:lnTo>
                                    <a:pt x="87" y="2295"/>
                                  </a:lnTo>
                                  <a:lnTo>
                                    <a:pt x="101" y="2299"/>
                                  </a:lnTo>
                                  <a:lnTo>
                                    <a:pt x="114" y="2303"/>
                                  </a:lnTo>
                                  <a:lnTo>
                                    <a:pt x="144" y="2308"/>
                                  </a:lnTo>
                                  <a:lnTo>
                                    <a:pt x="173" y="2310"/>
                                  </a:lnTo>
                                  <a:lnTo>
                                    <a:pt x="232" y="2308"/>
                                  </a:lnTo>
                                  <a:lnTo>
                                    <a:pt x="289" y="2310"/>
                                  </a:lnTo>
                                  <a:lnTo>
                                    <a:pt x="347" y="2314"/>
                                  </a:lnTo>
                                  <a:lnTo>
                                    <a:pt x="406" y="2314"/>
                                  </a:lnTo>
                                  <a:lnTo>
                                    <a:pt x="465" y="2314"/>
                                  </a:lnTo>
                                  <a:lnTo>
                                    <a:pt x="524" y="2317"/>
                                  </a:lnTo>
                                  <a:lnTo>
                                    <a:pt x="537" y="2317"/>
                                  </a:lnTo>
                                  <a:lnTo>
                                    <a:pt x="551" y="2319"/>
                                  </a:lnTo>
                                  <a:lnTo>
                                    <a:pt x="581" y="2321"/>
                                  </a:lnTo>
                                  <a:lnTo>
                                    <a:pt x="639" y="2325"/>
                                  </a:lnTo>
                                  <a:lnTo>
                                    <a:pt x="757" y="2330"/>
                                  </a:lnTo>
                                  <a:lnTo>
                                    <a:pt x="990" y="2332"/>
                                  </a:lnTo>
                                  <a:lnTo>
                                    <a:pt x="1106" y="2332"/>
                                  </a:lnTo>
                                  <a:lnTo>
                                    <a:pt x="1223" y="2327"/>
                                  </a:lnTo>
                                  <a:lnTo>
                                    <a:pt x="1339" y="2319"/>
                                  </a:lnTo>
                                  <a:lnTo>
                                    <a:pt x="1398" y="2312"/>
                                  </a:lnTo>
                                  <a:lnTo>
                                    <a:pt x="1454" y="2303"/>
                                  </a:lnTo>
                                  <a:lnTo>
                                    <a:pt x="1482" y="2295"/>
                                  </a:lnTo>
                                  <a:lnTo>
                                    <a:pt x="1510" y="2284"/>
                                  </a:lnTo>
                                  <a:lnTo>
                                    <a:pt x="1515" y="2281"/>
                                  </a:lnTo>
                                  <a:lnTo>
                                    <a:pt x="1521" y="2277"/>
                                  </a:lnTo>
                                  <a:lnTo>
                                    <a:pt x="1526" y="2272"/>
                                  </a:lnTo>
                                  <a:lnTo>
                                    <a:pt x="1530" y="2266"/>
                                  </a:lnTo>
                                  <a:lnTo>
                                    <a:pt x="1533" y="2251"/>
                                  </a:lnTo>
                                  <a:lnTo>
                                    <a:pt x="1537" y="2239"/>
                                  </a:lnTo>
                                  <a:lnTo>
                                    <a:pt x="1546" y="2180"/>
                                  </a:lnTo>
                                  <a:lnTo>
                                    <a:pt x="1554" y="2123"/>
                                  </a:lnTo>
                                  <a:lnTo>
                                    <a:pt x="1561" y="2007"/>
                                  </a:lnTo>
                                  <a:lnTo>
                                    <a:pt x="1561" y="1890"/>
                                  </a:lnTo>
                                  <a:lnTo>
                                    <a:pt x="1555" y="1773"/>
                                  </a:lnTo>
                                  <a:lnTo>
                                    <a:pt x="1548" y="1657"/>
                                  </a:lnTo>
                                  <a:lnTo>
                                    <a:pt x="1543" y="1540"/>
                                  </a:lnTo>
                                  <a:lnTo>
                                    <a:pt x="1539" y="1424"/>
                                  </a:lnTo>
                                  <a:lnTo>
                                    <a:pt x="1541" y="1189"/>
                                  </a:lnTo>
                                  <a:lnTo>
                                    <a:pt x="1544" y="1074"/>
                                  </a:lnTo>
                                  <a:lnTo>
                                    <a:pt x="1546" y="1015"/>
                                  </a:lnTo>
                                  <a:lnTo>
                                    <a:pt x="1546" y="986"/>
                                  </a:lnTo>
                                  <a:lnTo>
                                    <a:pt x="1548" y="956"/>
                                  </a:lnTo>
                                  <a:lnTo>
                                    <a:pt x="1548" y="723"/>
                                  </a:lnTo>
                                  <a:lnTo>
                                    <a:pt x="1546" y="490"/>
                                  </a:lnTo>
                                  <a:lnTo>
                                    <a:pt x="1544" y="373"/>
                                  </a:lnTo>
                                  <a:lnTo>
                                    <a:pt x="1544" y="314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35" y="66"/>
                                  </a:lnTo>
                                  <a:lnTo>
                                    <a:pt x="1533" y="54"/>
                                  </a:lnTo>
                                  <a:lnTo>
                                    <a:pt x="1530" y="43"/>
                                  </a:lnTo>
                                  <a:lnTo>
                                    <a:pt x="1526" y="33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19" y="22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04" y="15"/>
                                  </a:lnTo>
                                  <a:lnTo>
                                    <a:pt x="1497" y="13"/>
                                  </a:lnTo>
                                  <a:lnTo>
                                    <a:pt x="1484" y="10"/>
                                  </a:lnTo>
                                  <a:lnTo>
                                    <a:pt x="1469" y="8"/>
                                  </a:lnTo>
                                  <a:lnTo>
                                    <a:pt x="1410" y="2"/>
                                  </a:lnTo>
                                  <a:lnTo>
                                    <a:pt x="1293" y="2"/>
                                  </a:lnTo>
                                  <a:close/>
                                  <a:moveTo>
                                    <a:pt x="1293" y="0"/>
                                  </a:moveTo>
                                  <a:lnTo>
                                    <a:pt x="1410" y="2"/>
                                  </a:lnTo>
                                  <a:lnTo>
                                    <a:pt x="1469" y="6"/>
                                  </a:lnTo>
                                  <a:lnTo>
                                    <a:pt x="1484" y="8"/>
                                  </a:lnTo>
                                  <a:lnTo>
                                    <a:pt x="1497" y="11"/>
                                  </a:lnTo>
                                  <a:lnTo>
                                    <a:pt x="1504" y="13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21" y="22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28" y="33"/>
                                  </a:lnTo>
                                  <a:lnTo>
                                    <a:pt x="1532" y="43"/>
                                  </a:lnTo>
                                  <a:lnTo>
                                    <a:pt x="1533" y="52"/>
                                  </a:lnTo>
                                  <a:lnTo>
                                    <a:pt x="1537" y="66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6" y="314"/>
                                  </a:lnTo>
                                  <a:lnTo>
                                    <a:pt x="1546" y="373"/>
                                  </a:lnTo>
                                  <a:lnTo>
                                    <a:pt x="1548" y="490"/>
                                  </a:lnTo>
                                  <a:lnTo>
                                    <a:pt x="1550" y="723"/>
                                  </a:lnTo>
                                  <a:lnTo>
                                    <a:pt x="1552" y="956"/>
                                  </a:lnTo>
                                  <a:lnTo>
                                    <a:pt x="1552" y="986"/>
                                  </a:lnTo>
                                  <a:lnTo>
                                    <a:pt x="1550" y="1015"/>
                                  </a:lnTo>
                                  <a:lnTo>
                                    <a:pt x="1550" y="1074"/>
                                  </a:lnTo>
                                  <a:lnTo>
                                    <a:pt x="1548" y="1189"/>
                                  </a:lnTo>
                                  <a:lnTo>
                                    <a:pt x="1546" y="1424"/>
                                  </a:lnTo>
                                  <a:lnTo>
                                    <a:pt x="1550" y="1540"/>
                                  </a:lnTo>
                                  <a:lnTo>
                                    <a:pt x="1555" y="1657"/>
                                  </a:lnTo>
                                  <a:lnTo>
                                    <a:pt x="1563" y="1773"/>
                                  </a:lnTo>
                                  <a:lnTo>
                                    <a:pt x="1566" y="1890"/>
                                  </a:lnTo>
                                  <a:lnTo>
                                    <a:pt x="1566" y="2007"/>
                                  </a:lnTo>
                                  <a:lnTo>
                                    <a:pt x="1559" y="2123"/>
                                  </a:lnTo>
                                  <a:lnTo>
                                    <a:pt x="1552" y="2182"/>
                                  </a:lnTo>
                                  <a:lnTo>
                                    <a:pt x="1541" y="2239"/>
                                  </a:lnTo>
                                  <a:lnTo>
                                    <a:pt x="1533" y="2268"/>
                                  </a:lnTo>
                                  <a:lnTo>
                                    <a:pt x="1532" y="2272"/>
                                  </a:lnTo>
                                  <a:lnTo>
                                    <a:pt x="1528" y="2277"/>
                                  </a:lnTo>
                                  <a:lnTo>
                                    <a:pt x="1524" y="2281"/>
                                  </a:lnTo>
                                  <a:lnTo>
                                    <a:pt x="1519" y="2284"/>
                                  </a:lnTo>
                                  <a:lnTo>
                                    <a:pt x="1511" y="2288"/>
                                  </a:lnTo>
                                  <a:lnTo>
                                    <a:pt x="1484" y="2299"/>
                                  </a:lnTo>
                                  <a:lnTo>
                                    <a:pt x="1456" y="2306"/>
                                  </a:lnTo>
                                  <a:lnTo>
                                    <a:pt x="1398" y="2317"/>
                                  </a:lnTo>
                                  <a:lnTo>
                                    <a:pt x="1341" y="2323"/>
                                  </a:lnTo>
                                  <a:lnTo>
                                    <a:pt x="1223" y="2330"/>
                                  </a:lnTo>
                                  <a:lnTo>
                                    <a:pt x="990" y="2336"/>
                                  </a:lnTo>
                                  <a:lnTo>
                                    <a:pt x="757" y="2332"/>
                                  </a:lnTo>
                                  <a:lnTo>
                                    <a:pt x="639" y="2328"/>
                                  </a:lnTo>
                                  <a:lnTo>
                                    <a:pt x="581" y="2325"/>
                                  </a:lnTo>
                                  <a:lnTo>
                                    <a:pt x="551" y="2323"/>
                                  </a:lnTo>
                                  <a:lnTo>
                                    <a:pt x="537" y="2321"/>
                                  </a:lnTo>
                                  <a:lnTo>
                                    <a:pt x="522" y="2319"/>
                                  </a:lnTo>
                                  <a:lnTo>
                                    <a:pt x="465" y="2317"/>
                                  </a:lnTo>
                                  <a:lnTo>
                                    <a:pt x="406" y="2317"/>
                                  </a:lnTo>
                                  <a:lnTo>
                                    <a:pt x="347" y="2317"/>
                                  </a:lnTo>
                                  <a:lnTo>
                                    <a:pt x="289" y="2314"/>
                                  </a:lnTo>
                                  <a:lnTo>
                                    <a:pt x="232" y="2312"/>
                                  </a:lnTo>
                                  <a:lnTo>
                                    <a:pt x="173" y="2314"/>
                                  </a:lnTo>
                                  <a:lnTo>
                                    <a:pt x="144" y="2312"/>
                                  </a:lnTo>
                                  <a:lnTo>
                                    <a:pt x="114" y="2308"/>
                                  </a:lnTo>
                                  <a:lnTo>
                                    <a:pt x="100" y="2305"/>
                                  </a:lnTo>
                                  <a:lnTo>
                                    <a:pt x="87" y="2299"/>
                                  </a:lnTo>
                                  <a:lnTo>
                                    <a:pt x="72" y="2294"/>
                                  </a:lnTo>
                                  <a:lnTo>
                                    <a:pt x="65" y="2290"/>
                                  </a:lnTo>
                                  <a:lnTo>
                                    <a:pt x="59" y="2286"/>
                                  </a:lnTo>
                                  <a:lnTo>
                                    <a:pt x="52" y="2279"/>
                                  </a:lnTo>
                                  <a:lnTo>
                                    <a:pt x="46" y="2272"/>
                                  </a:lnTo>
                                  <a:lnTo>
                                    <a:pt x="41" y="2262"/>
                                  </a:lnTo>
                                  <a:lnTo>
                                    <a:pt x="35" y="2250"/>
                                  </a:lnTo>
                                  <a:lnTo>
                                    <a:pt x="30" y="2235"/>
                                  </a:lnTo>
                                  <a:lnTo>
                                    <a:pt x="22" y="2207"/>
                                  </a:lnTo>
                                  <a:lnTo>
                                    <a:pt x="17" y="2178"/>
                                  </a:lnTo>
                                  <a:lnTo>
                                    <a:pt x="11" y="2119"/>
                                  </a:lnTo>
                                  <a:lnTo>
                                    <a:pt x="8" y="2061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0" y="1595"/>
                                  </a:lnTo>
                                  <a:lnTo>
                                    <a:pt x="6" y="1360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15" y="1119"/>
                                  </a:lnTo>
                                  <a:lnTo>
                                    <a:pt x="15" y="1116"/>
                                  </a:lnTo>
                                  <a:lnTo>
                                    <a:pt x="15" y="1114"/>
                                  </a:lnTo>
                                  <a:lnTo>
                                    <a:pt x="15" y="1112"/>
                                  </a:lnTo>
                                  <a:lnTo>
                                    <a:pt x="15" y="1097"/>
                                  </a:lnTo>
                                  <a:lnTo>
                                    <a:pt x="15" y="1068"/>
                                  </a:lnTo>
                                  <a:lnTo>
                                    <a:pt x="15" y="1011"/>
                                  </a:lnTo>
                                  <a:lnTo>
                                    <a:pt x="15" y="894"/>
                                  </a:lnTo>
                                  <a:lnTo>
                                    <a:pt x="15" y="426"/>
                                  </a:lnTo>
                                  <a:lnTo>
                                    <a:pt x="15" y="310"/>
                                  </a:lnTo>
                                  <a:lnTo>
                                    <a:pt x="17" y="193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84" y="13"/>
                                  </a:lnTo>
                                  <a:lnTo>
                                    <a:pt x="213" y="13"/>
                                  </a:lnTo>
                                  <a:lnTo>
                                    <a:pt x="243" y="13"/>
                                  </a:lnTo>
                                  <a:lnTo>
                                    <a:pt x="358" y="11"/>
                                  </a:lnTo>
                                  <a:lnTo>
                                    <a:pt x="476" y="6"/>
                                  </a:lnTo>
                                  <a:lnTo>
                                    <a:pt x="593" y="4"/>
                                  </a:lnTo>
                                  <a:lnTo>
                                    <a:pt x="827" y="8"/>
                                  </a:lnTo>
                                  <a:lnTo>
                                    <a:pt x="944" y="10"/>
                                  </a:lnTo>
                                  <a:lnTo>
                                    <a:pt x="1001" y="11"/>
                                  </a:lnTo>
                                  <a:lnTo>
                                    <a:pt x="1060" y="10"/>
                                  </a:lnTo>
                                  <a:lnTo>
                                    <a:pt x="1177" y="4"/>
                                  </a:lnTo>
                                  <a:lnTo>
                                    <a:pt x="12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8" name="Group 8"/>
                          <wpg:cNvGrpSpPr/>
                          <wpg:grpSpPr>
                            <a:xfrm>
                              <a:off x="4985546" y="8175626"/>
                              <a:ext cx="1220788" cy="612775"/>
                              <a:chOff x="4985546" y="8175626"/>
                              <a:chExt cx="1220788" cy="612775"/>
                            </a:xfrm>
                          </wpg:grpSpPr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5009358" y="8240713"/>
                                <a:ext cx="160338" cy="200025"/>
                              </a:xfrm>
                              <a:custGeom>
                                <a:avLst/>
                                <a:gdLst>
                                  <a:gd name="T0" fmla="*/ 49 w 101"/>
                                  <a:gd name="T1" fmla="*/ 0 h 126"/>
                                  <a:gd name="T2" fmla="*/ 53 w 101"/>
                                  <a:gd name="T3" fmla="*/ 4 h 126"/>
                                  <a:gd name="T4" fmla="*/ 60 w 101"/>
                                  <a:gd name="T5" fmla="*/ 13 h 126"/>
                                  <a:gd name="T6" fmla="*/ 73 w 101"/>
                                  <a:gd name="T7" fmla="*/ 26 h 126"/>
                                  <a:gd name="T8" fmla="*/ 86 w 101"/>
                                  <a:gd name="T9" fmla="*/ 44 h 126"/>
                                  <a:gd name="T10" fmla="*/ 95 w 101"/>
                                  <a:gd name="T11" fmla="*/ 64 h 126"/>
                                  <a:gd name="T12" fmla="*/ 101 w 101"/>
                                  <a:gd name="T13" fmla="*/ 88 h 126"/>
                                  <a:gd name="T14" fmla="*/ 99 w 101"/>
                                  <a:gd name="T15" fmla="*/ 112 h 126"/>
                                  <a:gd name="T16" fmla="*/ 93 w 101"/>
                                  <a:gd name="T17" fmla="*/ 121 h 126"/>
                                  <a:gd name="T18" fmla="*/ 81 w 101"/>
                                  <a:gd name="T19" fmla="*/ 125 h 126"/>
                                  <a:gd name="T20" fmla="*/ 64 w 101"/>
                                  <a:gd name="T21" fmla="*/ 126 h 126"/>
                                  <a:gd name="T22" fmla="*/ 46 w 101"/>
                                  <a:gd name="T23" fmla="*/ 123 h 126"/>
                                  <a:gd name="T24" fmla="*/ 27 w 101"/>
                                  <a:gd name="T25" fmla="*/ 117 h 126"/>
                                  <a:gd name="T26" fmla="*/ 13 w 101"/>
                                  <a:gd name="T27" fmla="*/ 108 h 126"/>
                                  <a:gd name="T28" fmla="*/ 2 w 101"/>
                                  <a:gd name="T29" fmla="*/ 97 h 126"/>
                                  <a:gd name="T30" fmla="*/ 0 w 101"/>
                                  <a:gd name="T31" fmla="*/ 82 h 126"/>
                                  <a:gd name="T32" fmla="*/ 4 w 101"/>
                                  <a:gd name="T33" fmla="*/ 68 h 126"/>
                                  <a:gd name="T34" fmla="*/ 11 w 101"/>
                                  <a:gd name="T35" fmla="*/ 53 h 126"/>
                                  <a:gd name="T36" fmla="*/ 20 w 101"/>
                                  <a:gd name="T37" fmla="*/ 37 h 126"/>
                                  <a:gd name="T38" fmla="*/ 29 w 101"/>
                                  <a:gd name="T39" fmla="*/ 22 h 126"/>
                                  <a:gd name="T40" fmla="*/ 38 w 101"/>
                                  <a:gd name="T41" fmla="*/ 11 h 126"/>
                                  <a:gd name="T42" fmla="*/ 46 w 101"/>
                                  <a:gd name="T43" fmla="*/ 4 h 126"/>
                                  <a:gd name="T44" fmla="*/ 49 w 101"/>
                                  <a:gd name="T45" fmla="*/ 0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6">
                                    <a:moveTo>
                                      <a:pt x="49" y="0"/>
                                    </a:moveTo>
                                    <a:lnTo>
                                      <a:pt x="53" y="4"/>
                                    </a:lnTo>
                                    <a:lnTo>
                                      <a:pt x="60" y="13"/>
                                    </a:lnTo>
                                    <a:lnTo>
                                      <a:pt x="73" y="26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95" y="64"/>
                                    </a:lnTo>
                                    <a:lnTo>
                                      <a:pt x="101" y="88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3" y="121"/>
                                    </a:lnTo>
                                    <a:lnTo>
                                      <a:pt x="81" y="125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7" y="117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5557046" y="8404226"/>
                                <a:ext cx="128588" cy="311150"/>
                              </a:xfrm>
                              <a:custGeom>
                                <a:avLst/>
                                <a:gdLst>
                                  <a:gd name="T0" fmla="*/ 70 w 81"/>
                                  <a:gd name="T1" fmla="*/ 0 h 196"/>
                                  <a:gd name="T2" fmla="*/ 77 w 81"/>
                                  <a:gd name="T3" fmla="*/ 128 h 196"/>
                                  <a:gd name="T4" fmla="*/ 77 w 81"/>
                                  <a:gd name="T5" fmla="*/ 132 h 196"/>
                                  <a:gd name="T6" fmla="*/ 77 w 81"/>
                                  <a:gd name="T7" fmla="*/ 132 h 196"/>
                                  <a:gd name="T8" fmla="*/ 81 w 81"/>
                                  <a:gd name="T9" fmla="*/ 196 h 196"/>
                                  <a:gd name="T10" fmla="*/ 66 w 81"/>
                                  <a:gd name="T11" fmla="*/ 196 h 196"/>
                                  <a:gd name="T12" fmla="*/ 64 w 81"/>
                                  <a:gd name="T13" fmla="*/ 196 h 196"/>
                                  <a:gd name="T14" fmla="*/ 62 w 81"/>
                                  <a:gd name="T15" fmla="*/ 196 h 196"/>
                                  <a:gd name="T16" fmla="*/ 0 w 81"/>
                                  <a:gd name="T17" fmla="*/ 196 h 196"/>
                                  <a:gd name="T18" fmla="*/ 7 w 81"/>
                                  <a:gd name="T19" fmla="*/ 86 h 196"/>
                                  <a:gd name="T20" fmla="*/ 7 w 81"/>
                                  <a:gd name="T21" fmla="*/ 86 h 196"/>
                                  <a:gd name="T22" fmla="*/ 9 w 81"/>
                                  <a:gd name="T23" fmla="*/ 64 h 196"/>
                                  <a:gd name="T24" fmla="*/ 9 w 81"/>
                                  <a:gd name="T25" fmla="*/ 64 h 196"/>
                                  <a:gd name="T26" fmla="*/ 11 w 81"/>
                                  <a:gd name="T27" fmla="*/ 42 h 196"/>
                                  <a:gd name="T28" fmla="*/ 9 w 81"/>
                                  <a:gd name="T29" fmla="*/ 42 h 196"/>
                                  <a:gd name="T30" fmla="*/ 11 w 81"/>
                                  <a:gd name="T31" fmla="*/ 33 h 196"/>
                                  <a:gd name="T32" fmla="*/ 13 w 81"/>
                                  <a:gd name="T33" fmla="*/ 1 h 196"/>
                                  <a:gd name="T34" fmla="*/ 70 w 81"/>
                                  <a:gd name="T35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81" h="196">
                                    <a:moveTo>
                                      <a:pt x="70" y="0"/>
                                    </a:moveTo>
                                    <a:lnTo>
                                      <a:pt x="77" y="128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81" y="196"/>
                                    </a:lnTo>
                                    <a:lnTo>
                                      <a:pt x="66" y="196"/>
                                    </a:lnTo>
                                    <a:lnTo>
                                      <a:pt x="64" y="196"/>
                                    </a:lnTo>
                                    <a:lnTo>
                                      <a:pt x="62" y="196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6011071" y="8213726"/>
                                <a:ext cx="195263" cy="233363"/>
                              </a:xfrm>
                              <a:custGeom>
                                <a:avLst/>
                                <a:gdLst>
                                  <a:gd name="T0" fmla="*/ 39 w 123"/>
                                  <a:gd name="T1" fmla="*/ 0 h 147"/>
                                  <a:gd name="T2" fmla="*/ 43 w 123"/>
                                  <a:gd name="T3" fmla="*/ 2 h 147"/>
                                  <a:gd name="T4" fmla="*/ 54 w 123"/>
                                  <a:gd name="T5" fmla="*/ 10 h 147"/>
                                  <a:gd name="T6" fmla="*/ 66 w 123"/>
                                  <a:gd name="T7" fmla="*/ 21 h 147"/>
                                  <a:gd name="T8" fmla="*/ 83 w 123"/>
                                  <a:gd name="T9" fmla="*/ 35 h 147"/>
                                  <a:gd name="T10" fmla="*/ 98 w 123"/>
                                  <a:gd name="T11" fmla="*/ 52 h 147"/>
                                  <a:gd name="T12" fmla="*/ 112 w 123"/>
                                  <a:gd name="T13" fmla="*/ 74 h 147"/>
                                  <a:gd name="T14" fmla="*/ 120 w 123"/>
                                  <a:gd name="T15" fmla="*/ 96 h 147"/>
                                  <a:gd name="T16" fmla="*/ 123 w 123"/>
                                  <a:gd name="T17" fmla="*/ 121 h 147"/>
                                  <a:gd name="T18" fmla="*/ 122 w 123"/>
                                  <a:gd name="T19" fmla="*/ 127 h 147"/>
                                  <a:gd name="T20" fmla="*/ 118 w 123"/>
                                  <a:gd name="T21" fmla="*/ 131 h 147"/>
                                  <a:gd name="T22" fmla="*/ 112 w 123"/>
                                  <a:gd name="T23" fmla="*/ 134 h 147"/>
                                  <a:gd name="T24" fmla="*/ 105 w 123"/>
                                  <a:gd name="T25" fmla="*/ 138 h 147"/>
                                  <a:gd name="T26" fmla="*/ 98 w 123"/>
                                  <a:gd name="T27" fmla="*/ 142 h 147"/>
                                  <a:gd name="T28" fmla="*/ 87 w 123"/>
                                  <a:gd name="T29" fmla="*/ 145 h 147"/>
                                  <a:gd name="T30" fmla="*/ 70 w 123"/>
                                  <a:gd name="T31" fmla="*/ 147 h 147"/>
                                  <a:gd name="T32" fmla="*/ 55 w 123"/>
                                  <a:gd name="T33" fmla="*/ 143 h 147"/>
                                  <a:gd name="T34" fmla="*/ 35 w 123"/>
                                  <a:gd name="T35" fmla="*/ 138 h 147"/>
                                  <a:gd name="T36" fmla="*/ 19 w 123"/>
                                  <a:gd name="T37" fmla="*/ 131 h 147"/>
                                  <a:gd name="T38" fmla="*/ 6 w 123"/>
                                  <a:gd name="T39" fmla="*/ 120 h 147"/>
                                  <a:gd name="T40" fmla="*/ 0 w 123"/>
                                  <a:gd name="T41" fmla="*/ 105 h 147"/>
                                  <a:gd name="T42" fmla="*/ 0 w 123"/>
                                  <a:gd name="T43" fmla="*/ 87 h 147"/>
                                  <a:gd name="T44" fmla="*/ 6 w 123"/>
                                  <a:gd name="T45" fmla="*/ 68 h 147"/>
                                  <a:gd name="T46" fmla="*/ 13 w 123"/>
                                  <a:gd name="T47" fmla="*/ 48 h 147"/>
                                  <a:gd name="T48" fmla="*/ 22 w 123"/>
                                  <a:gd name="T49" fmla="*/ 30 h 147"/>
                                  <a:gd name="T50" fmla="*/ 30 w 123"/>
                                  <a:gd name="T51" fmla="*/ 13 h 147"/>
                                  <a:gd name="T52" fmla="*/ 37 w 123"/>
                                  <a:gd name="T53" fmla="*/ 4 h 147"/>
                                  <a:gd name="T54" fmla="*/ 39 w 123"/>
                                  <a:gd name="T55" fmla="*/ 0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23" h="147">
                                    <a:moveTo>
                                      <a:pt x="39" y="0"/>
                                    </a:moveTo>
                                    <a:lnTo>
                                      <a:pt x="43" y="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22" y="127"/>
                                    </a:lnTo>
                                    <a:lnTo>
                                      <a:pt x="118" y="131"/>
                                    </a:lnTo>
                                    <a:lnTo>
                                      <a:pt x="112" y="134"/>
                                    </a:lnTo>
                                    <a:lnTo>
                                      <a:pt x="105" y="138"/>
                                    </a:lnTo>
                                    <a:lnTo>
                                      <a:pt x="98" y="142"/>
                                    </a:lnTo>
                                    <a:lnTo>
                                      <a:pt x="87" y="145"/>
                                    </a:lnTo>
                                    <a:lnTo>
                                      <a:pt x="70" y="147"/>
                                    </a:lnTo>
                                    <a:lnTo>
                                      <a:pt x="55" y="143"/>
                                    </a:lnTo>
                                    <a:lnTo>
                                      <a:pt x="35" y="138"/>
                                    </a:lnTo>
                                    <a:lnTo>
                                      <a:pt x="19" y="131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5528471" y="8175626"/>
                                <a:ext cx="177800" cy="212725"/>
                              </a:xfrm>
                              <a:custGeom>
                                <a:avLst/>
                                <a:gdLst>
                                  <a:gd name="T0" fmla="*/ 38 w 112"/>
                                  <a:gd name="T1" fmla="*/ 0 h 134"/>
                                  <a:gd name="T2" fmla="*/ 40 w 112"/>
                                  <a:gd name="T3" fmla="*/ 2 h 134"/>
                                  <a:gd name="T4" fmla="*/ 49 w 112"/>
                                  <a:gd name="T5" fmla="*/ 10 h 134"/>
                                  <a:gd name="T6" fmla="*/ 62 w 112"/>
                                  <a:gd name="T7" fmla="*/ 19 h 134"/>
                                  <a:gd name="T8" fmla="*/ 77 w 112"/>
                                  <a:gd name="T9" fmla="*/ 34 h 134"/>
                                  <a:gd name="T10" fmla="*/ 91 w 112"/>
                                  <a:gd name="T11" fmla="*/ 50 h 134"/>
                                  <a:gd name="T12" fmla="*/ 102 w 112"/>
                                  <a:gd name="T13" fmla="*/ 68 h 134"/>
                                  <a:gd name="T14" fmla="*/ 110 w 112"/>
                                  <a:gd name="T15" fmla="*/ 90 h 134"/>
                                  <a:gd name="T16" fmla="*/ 112 w 112"/>
                                  <a:gd name="T17" fmla="*/ 114 h 134"/>
                                  <a:gd name="T18" fmla="*/ 106 w 112"/>
                                  <a:gd name="T19" fmla="*/ 123 h 134"/>
                                  <a:gd name="T20" fmla="*/ 93 w 112"/>
                                  <a:gd name="T21" fmla="*/ 131 h 134"/>
                                  <a:gd name="T22" fmla="*/ 77 w 112"/>
                                  <a:gd name="T23" fmla="*/ 134 h 134"/>
                                  <a:gd name="T24" fmla="*/ 57 w 112"/>
                                  <a:gd name="T25" fmla="*/ 134 h 134"/>
                                  <a:gd name="T26" fmla="*/ 35 w 112"/>
                                  <a:gd name="T27" fmla="*/ 131 h 134"/>
                                  <a:gd name="T28" fmla="*/ 18 w 112"/>
                                  <a:gd name="T29" fmla="*/ 122 h 134"/>
                                  <a:gd name="T30" fmla="*/ 5 w 112"/>
                                  <a:gd name="T31" fmla="*/ 111 h 134"/>
                                  <a:gd name="T32" fmla="*/ 0 w 112"/>
                                  <a:gd name="T33" fmla="*/ 98 h 134"/>
                                  <a:gd name="T34" fmla="*/ 0 w 112"/>
                                  <a:gd name="T35" fmla="*/ 81 h 134"/>
                                  <a:gd name="T36" fmla="*/ 5 w 112"/>
                                  <a:gd name="T37" fmla="*/ 63 h 134"/>
                                  <a:gd name="T38" fmla="*/ 12 w 112"/>
                                  <a:gd name="T39" fmla="*/ 45 h 134"/>
                                  <a:gd name="T40" fmla="*/ 22 w 112"/>
                                  <a:gd name="T41" fmla="*/ 28 h 134"/>
                                  <a:gd name="T42" fmla="*/ 29 w 112"/>
                                  <a:gd name="T43" fmla="*/ 13 h 134"/>
                                  <a:gd name="T44" fmla="*/ 35 w 112"/>
                                  <a:gd name="T45" fmla="*/ 4 h 134"/>
                                  <a:gd name="T46" fmla="*/ 38 w 112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2" h="134">
                                    <a:moveTo>
                                      <a:pt x="38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1" y="50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10" y="90"/>
                                    </a:lnTo>
                                    <a:lnTo>
                                      <a:pt x="112" y="114"/>
                                    </a:lnTo>
                                    <a:lnTo>
                                      <a:pt x="106" y="123"/>
                                    </a:lnTo>
                                    <a:lnTo>
                                      <a:pt x="93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18" y="122"/>
                                    </a:lnTo>
                                    <a:lnTo>
                                      <a:pt x="5" y="111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2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4985546" y="8243888"/>
                                <a:ext cx="160338" cy="196850"/>
                              </a:xfrm>
                              <a:custGeom>
                                <a:avLst/>
                                <a:gdLst>
                                  <a:gd name="T0" fmla="*/ 50 w 101"/>
                                  <a:gd name="T1" fmla="*/ 0 h 124"/>
                                  <a:gd name="T2" fmla="*/ 53 w 101"/>
                                  <a:gd name="T3" fmla="*/ 2 h 124"/>
                                  <a:gd name="T4" fmla="*/ 63 w 101"/>
                                  <a:gd name="T5" fmla="*/ 11 h 124"/>
                                  <a:gd name="T6" fmla="*/ 74 w 101"/>
                                  <a:gd name="T7" fmla="*/ 25 h 124"/>
                                  <a:gd name="T8" fmla="*/ 86 w 101"/>
                                  <a:gd name="T9" fmla="*/ 42 h 124"/>
                                  <a:gd name="T10" fmla="*/ 96 w 101"/>
                                  <a:gd name="T11" fmla="*/ 64 h 124"/>
                                  <a:gd name="T12" fmla="*/ 101 w 101"/>
                                  <a:gd name="T13" fmla="*/ 86 h 124"/>
                                  <a:gd name="T14" fmla="*/ 99 w 101"/>
                                  <a:gd name="T15" fmla="*/ 112 h 124"/>
                                  <a:gd name="T16" fmla="*/ 94 w 101"/>
                                  <a:gd name="T17" fmla="*/ 119 h 124"/>
                                  <a:gd name="T18" fmla="*/ 81 w 101"/>
                                  <a:gd name="T19" fmla="*/ 123 h 124"/>
                                  <a:gd name="T20" fmla="*/ 64 w 101"/>
                                  <a:gd name="T21" fmla="*/ 124 h 124"/>
                                  <a:gd name="T22" fmla="*/ 46 w 101"/>
                                  <a:gd name="T23" fmla="*/ 123 h 124"/>
                                  <a:gd name="T24" fmla="*/ 28 w 101"/>
                                  <a:gd name="T25" fmla="*/ 115 h 124"/>
                                  <a:gd name="T26" fmla="*/ 13 w 101"/>
                                  <a:gd name="T27" fmla="*/ 108 h 124"/>
                                  <a:gd name="T28" fmla="*/ 4 w 101"/>
                                  <a:gd name="T29" fmla="*/ 95 h 124"/>
                                  <a:gd name="T30" fmla="*/ 0 w 101"/>
                                  <a:gd name="T31" fmla="*/ 82 h 124"/>
                                  <a:gd name="T32" fmla="*/ 4 w 101"/>
                                  <a:gd name="T33" fmla="*/ 68 h 124"/>
                                  <a:gd name="T34" fmla="*/ 11 w 101"/>
                                  <a:gd name="T35" fmla="*/ 51 h 124"/>
                                  <a:gd name="T36" fmla="*/ 20 w 101"/>
                                  <a:gd name="T37" fmla="*/ 35 h 124"/>
                                  <a:gd name="T38" fmla="*/ 31 w 101"/>
                                  <a:gd name="T39" fmla="*/ 22 h 124"/>
                                  <a:gd name="T40" fmla="*/ 41 w 101"/>
                                  <a:gd name="T41" fmla="*/ 9 h 124"/>
                                  <a:gd name="T42" fmla="*/ 46 w 101"/>
                                  <a:gd name="T43" fmla="*/ 2 h 124"/>
                                  <a:gd name="T44" fmla="*/ 50 w 101"/>
                                  <a:gd name="T45" fmla="*/ 0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4">
                                    <a:moveTo>
                                      <a:pt x="50" y="0"/>
                                    </a:moveTo>
                                    <a:lnTo>
                                      <a:pt x="53" y="2"/>
                                    </a:lnTo>
                                    <a:lnTo>
                                      <a:pt x="63" y="11"/>
                                    </a:lnTo>
                                    <a:lnTo>
                                      <a:pt x="74" y="25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4" y="119"/>
                                    </a:lnTo>
                                    <a:lnTo>
                                      <a:pt x="81" y="123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8" y="115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1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31" y="22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5533233" y="8404226"/>
                                <a:ext cx="131763" cy="314325"/>
                              </a:xfrm>
                              <a:custGeom>
                                <a:avLst/>
                                <a:gdLst>
                                  <a:gd name="T0" fmla="*/ 70 w 83"/>
                                  <a:gd name="T1" fmla="*/ 0 h 198"/>
                                  <a:gd name="T2" fmla="*/ 83 w 83"/>
                                  <a:gd name="T3" fmla="*/ 198 h 198"/>
                                  <a:gd name="T4" fmla="*/ 0 w 83"/>
                                  <a:gd name="T5" fmla="*/ 196 h 198"/>
                                  <a:gd name="T6" fmla="*/ 13 w 83"/>
                                  <a:gd name="T7" fmla="*/ 1 h 198"/>
                                  <a:gd name="T8" fmla="*/ 70 w 83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" h="198">
                                    <a:moveTo>
                                      <a:pt x="70" y="0"/>
                                    </a:moveTo>
                                    <a:lnTo>
                                      <a:pt x="83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5988846" y="8213726"/>
                                <a:ext cx="195263" cy="227013"/>
                              </a:xfrm>
                              <a:custGeom>
                                <a:avLst/>
                                <a:gdLst>
                                  <a:gd name="T0" fmla="*/ 38 w 123"/>
                                  <a:gd name="T1" fmla="*/ 0 h 143"/>
                                  <a:gd name="T2" fmla="*/ 42 w 123"/>
                                  <a:gd name="T3" fmla="*/ 4 h 143"/>
                                  <a:gd name="T4" fmla="*/ 53 w 123"/>
                                  <a:gd name="T5" fmla="*/ 10 h 143"/>
                                  <a:gd name="T6" fmla="*/ 66 w 123"/>
                                  <a:gd name="T7" fmla="*/ 21 h 143"/>
                                  <a:gd name="T8" fmla="*/ 82 w 123"/>
                                  <a:gd name="T9" fmla="*/ 35 h 143"/>
                                  <a:gd name="T10" fmla="*/ 97 w 123"/>
                                  <a:gd name="T11" fmla="*/ 54 h 143"/>
                                  <a:gd name="T12" fmla="*/ 112 w 123"/>
                                  <a:gd name="T13" fmla="*/ 74 h 143"/>
                                  <a:gd name="T14" fmla="*/ 121 w 123"/>
                                  <a:gd name="T15" fmla="*/ 98 h 143"/>
                                  <a:gd name="T16" fmla="*/ 123 w 123"/>
                                  <a:gd name="T17" fmla="*/ 121 h 143"/>
                                  <a:gd name="T18" fmla="*/ 117 w 123"/>
                                  <a:gd name="T19" fmla="*/ 132 h 143"/>
                                  <a:gd name="T20" fmla="*/ 102 w 123"/>
                                  <a:gd name="T21" fmla="*/ 140 h 143"/>
                                  <a:gd name="T22" fmla="*/ 84 w 123"/>
                                  <a:gd name="T23" fmla="*/ 143 h 143"/>
                                  <a:gd name="T24" fmla="*/ 62 w 123"/>
                                  <a:gd name="T25" fmla="*/ 143 h 143"/>
                                  <a:gd name="T26" fmla="*/ 40 w 123"/>
                                  <a:gd name="T27" fmla="*/ 140 h 143"/>
                                  <a:gd name="T28" fmla="*/ 20 w 123"/>
                                  <a:gd name="T29" fmla="*/ 132 h 143"/>
                                  <a:gd name="T30" fmla="*/ 5 w 123"/>
                                  <a:gd name="T31" fmla="*/ 121 h 143"/>
                                  <a:gd name="T32" fmla="*/ 0 w 123"/>
                                  <a:gd name="T33" fmla="*/ 107 h 143"/>
                                  <a:gd name="T34" fmla="*/ 0 w 123"/>
                                  <a:gd name="T35" fmla="*/ 88 h 143"/>
                                  <a:gd name="T36" fmla="*/ 5 w 123"/>
                                  <a:gd name="T37" fmla="*/ 68 h 143"/>
                                  <a:gd name="T38" fmla="*/ 13 w 123"/>
                                  <a:gd name="T39" fmla="*/ 48 h 143"/>
                                  <a:gd name="T40" fmla="*/ 22 w 123"/>
                                  <a:gd name="T41" fmla="*/ 30 h 143"/>
                                  <a:gd name="T42" fmla="*/ 31 w 123"/>
                                  <a:gd name="T43" fmla="*/ 15 h 143"/>
                                  <a:gd name="T44" fmla="*/ 36 w 123"/>
                                  <a:gd name="T45" fmla="*/ 4 h 143"/>
                                  <a:gd name="T46" fmla="*/ 38 w 123"/>
                                  <a:gd name="T47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23" h="143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2" y="35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17" y="132"/>
                                    </a:lnTo>
                                    <a:lnTo>
                                      <a:pt x="102" y="140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5" y="121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5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5504658" y="8175626"/>
                                <a:ext cx="180975" cy="212725"/>
                              </a:xfrm>
                              <a:custGeom>
                                <a:avLst/>
                                <a:gdLst>
                                  <a:gd name="T0" fmla="*/ 38 w 114"/>
                                  <a:gd name="T1" fmla="*/ 0 h 134"/>
                                  <a:gd name="T2" fmla="*/ 42 w 114"/>
                                  <a:gd name="T3" fmla="*/ 4 h 134"/>
                                  <a:gd name="T4" fmla="*/ 51 w 114"/>
                                  <a:gd name="T5" fmla="*/ 10 h 134"/>
                                  <a:gd name="T6" fmla="*/ 62 w 114"/>
                                  <a:gd name="T7" fmla="*/ 21 h 134"/>
                                  <a:gd name="T8" fmla="*/ 77 w 114"/>
                                  <a:gd name="T9" fmla="*/ 34 h 134"/>
                                  <a:gd name="T10" fmla="*/ 92 w 114"/>
                                  <a:gd name="T11" fmla="*/ 50 h 134"/>
                                  <a:gd name="T12" fmla="*/ 103 w 114"/>
                                  <a:gd name="T13" fmla="*/ 70 h 134"/>
                                  <a:gd name="T14" fmla="*/ 112 w 114"/>
                                  <a:gd name="T15" fmla="*/ 92 h 134"/>
                                  <a:gd name="T16" fmla="*/ 114 w 114"/>
                                  <a:gd name="T17" fmla="*/ 114 h 134"/>
                                  <a:gd name="T18" fmla="*/ 108 w 114"/>
                                  <a:gd name="T19" fmla="*/ 125 h 134"/>
                                  <a:gd name="T20" fmla="*/ 95 w 114"/>
                                  <a:gd name="T21" fmla="*/ 131 h 134"/>
                                  <a:gd name="T22" fmla="*/ 77 w 114"/>
                                  <a:gd name="T23" fmla="*/ 134 h 134"/>
                                  <a:gd name="T24" fmla="*/ 57 w 114"/>
                                  <a:gd name="T25" fmla="*/ 134 h 134"/>
                                  <a:gd name="T26" fmla="*/ 37 w 114"/>
                                  <a:gd name="T27" fmla="*/ 131 h 134"/>
                                  <a:gd name="T28" fmla="*/ 18 w 114"/>
                                  <a:gd name="T29" fmla="*/ 123 h 134"/>
                                  <a:gd name="T30" fmla="*/ 5 w 114"/>
                                  <a:gd name="T31" fmla="*/ 112 h 134"/>
                                  <a:gd name="T32" fmla="*/ 0 w 114"/>
                                  <a:gd name="T33" fmla="*/ 98 h 134"/>
                                  <a:gd name="T34" fmla="*/ 2 w 114"/>
                                  <a:gd name="T35" fmla="*/ 81 h 134"/>
                                  <a:gd name="T36" fmla="*/ 5 w 114"/>
                                  <a:gd name="T37" fmla="*/ 63 h 134"/>
                                  <a:gd name="T38" fmla="*/ 13 w 114"/>
                                  <a:gd name="T39" fmla="*/ 45 h 134"/>
                                  <a:gd name="T40" fmla="*/ 22 w 114"/>
                                  <a:gd name="T41" fmla="*/ 28 h 134"/>
                                  <a:gd name="T42" fmla="*/ 29 w 114"/>
                                  <a:gd name="T43" fmla="*/ 13 h 134"/>
                                  <a:gd name="T44" fmla="*/ 35 w 114"/>
                                  <a:gd name="T45" fmla="*/ 4 h 134"/>
                                  <a:gd name="T46" fmla="*/ 38 w 114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4" h="134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114"/>
                                    </a:lnTo>
                                    <a:lnTo>
                                      <a:pt x="108" y="125"/>
                                    </a:lnTo>
                                    <a:lnTo>
                                      <a:pt x="95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7" y="131"/>
                                    </a:lnTo>
                                    <a:lnTo>
                                      <a:pt x="18" y="123"/>
                                    </a:lnTo>
                                    <a:lnTo>
                                      <a:pt x="5" y="11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5550696" y="8435976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5545933" y="8505826"/>
                                <a:ext cx="112713" cy="107950"/>
                              </a:xfrm>
                              <a:custGeom>
                                <a:avLst/>
                                <a:gdLst>
                                  <a:gd name="T0" fmla="*/ 1 w 71"/>
                                  <a:gd name="T1" fmla="*/ 0 h 68"/>
                                  <a:gd name="T2" fmla="*/ 66 w 71"/>
                                  <a:gd name="T3" fmla="*/ 36 h 68"/>
                                  <a:gd name="T4" fmla="*/ 71 w 71"/>
                                  <a:gd name="T5" fmla="*/ 68 h 68"/>
                                  <a:gd name="T6" fmla="*/ 0 w 71"/>
                                  <a:gd name="T7" fmla="*/ 22 h 68"/>
                                  <a:gd name="T8" fmla="*/ 1 w 71"/>
                                  <a:gd name="T9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1" y="0"/>
                                    </a:moveTo>
                                    <a:lnTo>
                                      <a:pt x="66" y="36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5539583" y="8583613"/>
                                <a:ext cx="122238" cy="111125"/>
                              </a:xfrm>
                              <a:custGeom>
                                <a:avLst/>
                                <a:gdLst>
                                  <a:gd name="T0" fmla="*/ 4 w 77"/>
                                  <a:gd name="T1" fmla="*/ 0 h 70"/>
                                  <a:gd name="T2" fmla="*/ 75 w 77"/>
                                  <a:gd name="T3" fmla="*/ 43 h 70"/>
                                  <a:gd name="T4" fmla="*/ 77 w 77"/>
                                  <a:gd name="T5" fmla="*/ 70 h 70"/>
                                  <a:gd name="T6" fmla="*/ 0 w 77"/>
                                  <a:gd name="T7" fmla="*/ 22 h 70"/>
                                  <a:gd name="T8" fmla="*/ 4 w 77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7" h="70">
                                    <a:moveTo>
                                      <a:pt x="4" y="0"/>
                                    </a:moveTo>
                                    <a:lnTo>
                                      <a:pt x="75" y="43"/>
                                    </a:lnTo>
                                    <a:lnTo>
                                      <a:pt x="77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5536408" y="8666163"/>
                                <a:ext cx="125413" cy="52388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33"/>
                                  <a:gd name="T2" fmla="*/ 79 w 79"/>
                                  <a:gd name="T3" fmla="*/ 27 h 33"/>
                                  <a:gd name="T4" fmla="*/ 63 w 79"/>
                                  <a:gd name="T5" fmla="*/ 33 h 33"/>
                                  <a:gd name="T6" fmla="*/ 0 w 79"/>
                                  <a:gd name="T7" fmla="*/ 20 h 33"/>
                                  <a:gd name="T8" fmla="*/ 2 w 79"/>
                                  <a:gd name="T9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33">
                                    <a:moveTo>
                                      <a:pt x="2" y="0"/>
                                    </a:moveTo>
                                    <a:lnTo>
                                      <a:pt x="79" y="27"/>
                                    </a:lnTo>
                                    <a:lnTo>
                                      <a:pt x="63" y="33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5037933" y="8467726"/>
                                <a:ext cx="131763" cy="320675"/>
                              </a:xfrm>
                              <a:custGeom>
                                <a:avLst/>
                                <a:gdLst>
                                  <a:gd name="T0" fmla="*/ 15 w 83"/>
                                  <a:gd name="T1" fmla="*/ 0 h 202"/>
                                  <a:gd name="T2" fmla="*/ 17 w 83"/>
                                  <a:gd name="T3" fmla="*/ 2 h 202"/>
                                  <a:gd name="T4" fmla="*/ 70 w 83"/>
                                  <a:gd name="T5" fmla="*/ 2 h 202"/>
                                  <a:gd name="T6" fmla="*/ 72 w 83"/>
                                  <a:gd name="T7" fmla="*/ 27 h 202"/>
                                  <a:gd name="T8" fmla="*/ 72 w 83"/>
                                  <a:gd name="T9" fmla="*/ 27 h 202"/>
                                  <a:gd name="T10" fmla="*/ 75 w 83"/>
                                  <a:gd name="T11" fmla="*/ 59 h 202"/>
                                  <a:gd name="T12" fmla="*/ 74 w 83"/>
                                  <a:gd name="T13" fmla="*/ 57 h 202"/>
                                  <a:gd name="T14" fmla="*/ 75 w 83"/>
                                  <a:gd name="T15" fmla="*/ 81 h 202"/>
                                  <a:gd name="T16" fmla="*/ 75 w 83"/>
                                  <a:gd name="T17" fmla="*/ 81 h 202"/>
                                  <a:gd name="T18" fmla="*/ 79 w 83"/>
                                  <a:gd name="T19" fmla="*/ 112 h 202"/>
                                  <a:gd name="T20" fmla="*/ 77 w 83"/>
                                  <a:gd name="T21" fmla="*/ 112 h 202"/>
                                  <a:gd name="T22" fmla="*/ 79 w 83"/>
                                  <a:gd name="T23" fmla="*/ 136 h 202"/>
                                  <a:gd name="T24" fmla="*/ 79 w 83"/>
                                  <a:gd name="T25" fmla="*/ 136 h 202"/>
                                  <a:gd name="T26" fmla="*/ 81 w 83"/>
                                  <a:gd name="T27" fmla="*/ 163 h 202"/>
                                  <a:gd name="T28" fmla="*/ 79 w 83"/>
                                  <a:gd name="T29" fmla="*/ 163 h 202"/>
                                  <a:gd name="T30" fmla="*/ 81 w 83"/>
                                  <a:gd name="T31" fmla="*/ 182 h 202"/>
                                  <a:gd name="T32" fmla="*/ 83 w 83"/>
                                  <a:gd name="T33" fmla="*/ 183 h 202"/>
                                  <a:gd name="T34" fmla="*/ 83 w 83"/>
                                  <a:gd name="T35" fmla="*/ 202 h 202"/>
                                  <a:gd name="T36" fmla="*/ 75 w 83"/>
                                  <a:gd name="T37" fmla="*/ 198 h 202"/>
                                  <a:gd name="T38" fmla="*/ 0 w 83"/>
                                  <a:gd name="T39" fmla="*/ 196 h 202"/>
                                  <a:gd name="T40" fmla="*/ 2 w 83"/>
                                  <a:gd name="T41" fmla="*/ 154 h 202"/>
                                  <a:gd name="T42" fmla="*/ 4 w 83"/>
                                  <a:gd name="T43" fmla="*/ 145 h 202"/>
                                  <a:gd name="T44" fmla="*/ 4 w 83"/>
                                  <a:gd name="T45" fmla="*/ 145 h 202"/>
                                  <a:gd name="T46" fmla="*/ 6 w 83"/>
                                  <a:gd name="T47" fmla="*/ 116 h 202"/>
                                  <a:gd name="T48" fmla="*/ 6 w 83"/>
                                  <a:gd name="T49" fmla="*/ 116 h 202"/>
                                  <a:gd name="T50" fmla="*/ 8 w 83"/>
                                  <a:gd name="T51" fmla="*/ 99 h 202"/>
                                  <a:gd name="T52" fmla="*/ 9 w 83"/>
                                  <a:gd name="T53" fmla="*/ 66 h 202"/>
                                  <a:gd name="T54" fmla="*/ 8 w 83"/>
                                  <a:gd name="T55" fmla="*/ 66 h 202"/>
                                  <a:gd name="T56" fmla="*/ 9 w 83"/>
                                  <a:gd name="T57" fmla="*/ 44 h 202"/>
                                  <a:gd name="T58" fmla="*/ 11 w 83"/>
                                  <a:gd name="T59" fmla="*/ 44 h 202"/>
                                  <a:gd name="T60" fmla="*/ 13 w 83"/>
                                  <a:gd name="T61" fmla="*/ 22 h 202"/>
                                  <a:gd name="T62" fmla="*/ 11 w 83"/>
                                  <a:gd name="T63" fmla="*/ 22 h 202"/>
                                  <a:gd name="T64" fmla="*/ 13 w 83"/>
                                  <a:gd name="T65" fmla="*/ 9 h 202"/>
                                  <a:gd name="T66" fmla="*/ 13 w 83"/>
                                  <a:gd name="T67" fmla="*/ 2 h 202"/>
                                  <a:gd name="T68" fmla="*/ 15 w 83"/>
                                  <a:gd name="T69" fmla="*/ 2 h 202"/>
                                  <a:gd name="T70" fmla="*/ 15 w 83"/>
                                  <a:gd name="T71" fmla="*/ 0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3" h="202">
                                    <a:moveTo>
                                      <a:pt x="15" y="0"/>
                                    </a:moveTo>
                                    <a:lnTo>
                                      <a:pt x="17" y="2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5" y="59"/>
                                    </a:lnTo>
                                    <a:lnTo>
                                      <a:pt x="74" y="57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9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81" y="163"/>
                                    </a:lnTo>
                                    <a:lnTo>
                                      <a:pt x="79" y="163"/>
                                    </a:lnTo>
                                    <a:lnTo>
                                      <a:pt x="81" y="182"/>
                                    </a:lnTo>
                                    <a:lnTo>
                                      <a:pt x="83" y="183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75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2" y="154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99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9" y="44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13" y="22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13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5015708" y="8470901"/>
                                <a:ext cx="130175" cy="314325"/>
                              </a:xfrm>
                              <a:custGeom>
                                <a:avLst/>
                                <a:gdLst>
                                  <a:gd name="T0" fmla="*/ 69 w 82"/>
                                  <a:gd name="T1" fmla="*/ 0 h 198"/>
                                  <a:gd name="T2" fmla="*/ 82 w 82"/>
                                  <a:gd name="T3" fmla="*/ 198 h 198"/>
                                  <a:gd name="T4" fmla="*/ 0 w 82"/>
                                  <a:gd name="T5" fmla="*/ 196 h 198"/>
                                  <a:gd name="T6" fmla="*/ 14 w 82"/>
                                  <a:gd name="T7" fmla="*/ 2 h 198"/>
                                  <a:gd name="T8" fmla="*/ 69 w 82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" h="198">
                                    <a:moveTo>
                                      <a:pt x="69" y="0"/>
                                    </a:moveTo>
                                    <a:lnTo>
                                      <a:pt x="82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rgbClr val="9DFED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5034758" y="8470901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5029996" y="8537576"/>
                                <a:ext cx="109538" cy="111125"/>
                              </a:xfrm>
                              <a:custGeom>
                                <a:avLst/>
                                <a:gdLst>
                                  <a:gd name="T0" fmla="*/ 2 w 69"/>
                                  <a:gd name="T1" fmla="*/ 0 h 70"/>
                                  <a:gd name="T2" fmla="*/ 66 w 69"/>
                                  <a:gd name="T3" fmla="*/ 38 h 70"/>
                                  <a:gd name="T4" fmla="*/ 69 w 69"/>
                                  <a:gd name="T5" fmla="*/ 70 h 70"/>
                                  <a:gd name="T6" fmla="*/ 0 w 69"/>
                                  <a:gd name="T7" fmla="*/ 22 h 70"/>
                                  <a:gd name="T8" fmla="*/ 2 w 69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0">
                                    <a:moveTo>
                                      <a:pt x="2" y="0"/>
                                    </a:moveTo>
                                    <a:lnTo>
                                      <a:pt x="66" y="38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5023646" y="8616951"/>
                                <a:ext cx="119063" cy="112713"/>
                              </a:xfrm>
                              <a:custGeom>
                                <a:avLst/>
                                <a:gdLst>
                                  <a:gd name="T0" fmla="*/ 2 w 75"/>
                                  <a:gd name="T1" fmla="*/ 0 h 71"/>
                                  <a:gd name="T2" fmla="*/ 73 w 75"/>
                                  <a:gd name="T3" fmla="*/ 44 h 71"/>
                                  <a:gd name="T4" fmla="*/ 75 w 75"/>
                                  <a:gd name="T5" fmla="*/ 71 h 71"/>
                                  <a:gd name="T6" fmla="*/ 0 w 75"/>
                                  <a:gd name="T7" fmla="*/ 22 h 71"/>
                                  <a:gd name="T8" fmla="*/ 2 w 75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71">
                                    <a:moveTo>
                                      <a:pt x="2" y="0"/>
                                    </a:moveTo>
                                    <a:lnTo>
                                      <a:pt x="73" y="44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5017296" y="8697913"/>
                                <a:ext cx="128588" cy="90488"/>
                              </a:xfrm>
                              <a:custGeom>
                                <a:avLst/>
                                <a:gdLst>
                                  <a:gd name="T0" fmla="*/ 2 w 81"/>
                                  <a:gd name="T1" fmla="*/ 0 h 57"/>
                                  <a:gd name="T2" fmla="*/ 81 w 81"/>
                                  <a:gd name="T3" fmla="*/ 38 h 57"/>
                                  <a:gd name="T4" fmla="*/ 81 w 81"/>
                                  <a:gd name="T5" fmla="*/ 57 h 57"/>
                                  <a:gd name="T6" fmla="*/ 0 w 81"/>
                                  <a:gd name="T7" fmla="*/ 20 h 57"/>
                                  <a:gd name="T8" fmla="*/ 2 w 81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1" h="57">
                                    <a:moveTo>
                                      <a:pt x="2" y="0"/>
                                    </a:moveTo>
                                    <a:lnTo>
                                      <a:pt x="81" y="38"/>
                                    </a:lnTo>
                                    <a:lnTo>
                                      <a:pt x="81" y="5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5033171" y="8321676"/>
                                <a:ext cx="92075" cy="114300"/>
                              </a:xfrm>
                              <a:custGeom>
                                <a:avLst/>
                                <a:gdLst>
                                  <a:gd name="T0" fmla="*/ 25 w 58"/>
                                  <a:gd name="T1" fmla="*/ 0 h 72"/>
                                  <a:gd name="T2" fmla="*/ 27 w 58"/>
                                  <a:gd name="T3" fmla="*/ 2 h 72"/>
                                  <a:gd name="T4" fmla="*/ 34 w 58"/>
                                  <a:gd name="T5" fmla="*/ 9 h 72"/>
                                  <a:gd name="T6" fmla="*/ 44 w 58"/>
                                  <a:gd name="T7" fmla="*/ 19 h 72"/>
                                  <a:gd name="T8" fmla="*/ 53 w 58"/>
                                  <a:gd name="T9" fmla="*/ 31 h 72"/>
                                  <a:gd name="T10" fmla="*/ 58 w 58"/>
                                  <a:gd name="T11" fmla="*/ 46 h 72"/>
                                  <a:gd name="T12" fmla="*/ 58 w 58"/>
                                  <a:gd name="T13" fmla="*/ 63 h 72"/>
                                  <a:gd name="T14" fmla="*/ 53 w 58"/>
                                  <a:gd name="T15" fmla="*/ 68 h 72"/>
                                  <a:gd name="T16" fmla="*/ 40 w 58"/>
                                  <a:gd name="T17" fmla="*/ 72 h 72"/>
                                  <a:gd name="T18" fmla="*/ 25 w 58"/>
                                  <a:gd name="T19" fmla="*/ 70 h 72"/>
                                  <a:gd name="T20" fmla="*/ 12 w 58"/>
                                  <a:gd name="T21" fmla="*/ 64 h 72"/>
                                  <a:gd name="T22" fmla="*/ 1 w 58"/>
                                  <a:gd name="T23" fmla="*/ 57 h 72"/>
                                  <a:gd name="T24" fmla="*/ 0 w 58"/>
                                  <a:gd name="T25" fmla="*/ 46 h 72"/>
                                  <a:gd name="T26" fmla="*/ 3 w 58"/>
                                  <a:gd name="T27" fmla="*/ 33 h 72"/>
                                  <a:gd name="T28" fmla="*/ 9 w 58"/>
                                  <a:gd name="T29" fmla="*/ 22 h 72"/>
                                  <a:gd name="T30" fmla="*/ 16 w 58"/>
                                  <a:gd name="T31" fmla="*/ 11 h 72"/>
                                  <a:gd name="T32" fmla="*/ 22 w 58"/>
                                  <a:gd name="T33" fmla="*/ 2 h 72"/>
                                  <a:gd name="T34" fmla="*/ 25 w 58"/>
                                  <a:gd name="T35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72">
                                    <a:moveTo>
                                      <a:pt x="25" y="0"/>
                                    </a:moveTo>
                                    <a:lnTo>
                                      <a:pt x="27" y="2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53" y="31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3" y="68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25" y="7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9" y="22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5545933" y="8275638"/>
                                <a:ext cx="92075" cy="107950"/>
                              </a:xfrm>
                              <a:custGeom>
                                <a:avLst/>
                                <a:gdLst>
                                  <a:gd name="T0" fmla="*/ 18 w 58"/>
                                  <a:gd name="T1" fmla="*/ 0 h 68"/>
                                  <a:gd name="T2" fmla="*/ 22 w 58"/>
                                  <a:gd name="T3" fmla="*/ 2 h 68"/>
                                  <a:gd name="T4" fmla="*/ 29 w 58"/>
                                  <a:gd name="T5" fmla="*/ 7 h 68"/>
                                  <a:gd name="T6" fmla="*/ 38 w 58"/>
                                  <a:gd name="T7" fmla="*/ 16 h 68"/>
                                  <a:gd name="T8" fmla="*/ 49 w 58"/>
                                  <a:gd name="T9" fmla="*/ 27 h 68"/>
                                  <a:gd name="T10" fmla="*/ 57 w 58"/>
                                  <a:gd name="T11" fmla="*/ 42 h 68"/>
                                  <a:gd name="T12" fmla="*/ 58 w 58"/>
                                  <a:gd name="T13" fmla="*/ 57 h 68"/>
                                  <a:gd name="T14" fmla="*/ 53 w 58"/>
                                  <a:gd name="T15" fmla="*/ 64 h 68"/>
                                  <a:gd name="T16" fmla="*/ 42 w 58"/>
                                  <a:gd name="T17" fmla="*/ 68 h 68"/>
                                  <a:gd name="T18" fmla="*/ 27 w 58"/>
                                  <a:gd name="T19" fmla="*/ 68 h 68"/>
                                  <a:gd name="T20" fmla="*/ 12 w 58"/>
                                  <a:gd name="T21" fmla="*/ 64 h 68"/>
                                  <a:gd name="T22" fmla="*/ 3 w 58"/>
                                  <a:gd name="T23" fmla="*/ 57 h 68"/>
                                  <a:gd name="T24" fmla="*/ 0 w 58"/>
                                  <a:gd name="T25" fmla="*/ 48 h 68"/>
                                  <a:gd name="T26" fmla="*/ 1 w 58"/>
                                  <a:gd name="T27" fmla="*/ 35 h 68"/>
                                  <a:gd name="T28" fmla="*/ 5 w 58"/>
                                  <a:gd name="T29" fmla="*/ 22 h 68"/>
                                  <a:gd name="T30" fmla="*/ 11 w 58"/>
                                  <a:gd name="T31" fmla="*/ 11 h 68"/>
                                  <a:gd name="T32" fmla="*/ 16 w 58"/>
                                  <a:gd name="T33" fmla="*/ 2 h 68"/>
                                  <a:gd name="T34" fmla="*/ 18 w 58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68">
                                    <a:moveTo>
                                      <a:pt x="18" y="0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9" y="7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9" y="27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58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3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1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055521" y="8339138"/>
                                <a:ext cx="93663" cy="107950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0 h 68"/>
                                  <a:gd name="T2" fmla="*/ 20 w 59"/>
                                  <a:gd name="T3" fmla="*/ 2 h 68"/>
                                  <a:gd name="T4" fmla="*/ 29 w 59"/>
                                  <a:gd name="T5" fmla="*/ 8 h 68"/>
                                  <a:gd name="T6" fmla="*/ 38 w 59"/>
                                  <a:gd name="T7" fmla="*/ 17 h 68"/>
                                  <a:gd name="T8" fmla="*/ 49 w 59"/>
                                  <a:gd name="T9" fmla="*/ 28 h 68"/>
                                  <a:gd name="T10" fmla="*/ 57 w 59"/>
                                  <a:gd name="T11" fmla="*/ 41 h 68"/>
                                  <a:gd name="T12" fmla="*/ 59 w 59"/>
                                  <a:gd name="T13" fmla="*/ 57 h 68"/>
                                  <a:gd name="T14" fmla="*/ 53 w 59"/>
                                  <a:gd name="T15" fmla="*/ 64 h 68"/>
                                  <a:gd name="T16" fmla="*/ 42 w 59"/>
                                  <a:gd name="T17" fmla="*/ 68 h 68"/>
                                  <a:gd name="T18" fmla="*/ 27 w 59"/>
                                  <a:gd name="T19" fmla="*/ 68 h 68"/>
                                  <a:gd name="T20" fmla="*/ 13 w 59"/>
                                  <a:gd name="T21" fmla="*/ 64 h 68"/>
                                  <a:gd name="T22" fmla="*/ 2 w 59"/>
                                  <a:gd name="T23" fmla="*/ 57 h 68"/>
                                  <a:gd name="T24" fmla="*/ 0 w 59"/>
                                  <a:gd name="T25" fmla="*/ 48 h 68"/>
                                  <a:gd name="T26" fmla="*/ 2 w 59"/>
                                  <a:gd name="T27" fmla="*/ 35 h 68"/>
                                  <a:gd name="T28" fmla="*/ 5 w 59"/>
                                  <a:gd name="T29" fmla="*/ 22 h 68"/>
                                  <a:gd name="T30" fmla="*/ 11 w 59"/>
                                  <a:gd name="T31" fmla="*/ 11 h 68"/>
                                  <a:gd name="T32" fmla="*/ 16 w 59"/>
                                  <a:gd name="T33" fmla="*/ 2 h 68"/>
                                  <a:gd name="T34" fmla="*/ 18 w 59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9" h="68">
                                    <a:moveTo>
                                      <a:pt x="18" y="0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57" y="41"/>
                                    </a:lnTo>
                                    <a:lnTo>
                                      <a:pt x="59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6044408" y="8456613"/>
                                <a:ext cx="133350" cy="322263"/>
                              </a:xfrm>
                              <a:custGeom>
                                <a:avLst/>
                                <a:gdLst>
                                  <a:gd name="T0" fmla="*/ 34 w 84"/>
                                  <a:gd name="T1" fmla="*/ 0 h 203"/>
                                  <a:gd name="T2" fmla="*/ 75 w 84"/>
                                  <a:gd name="T3" fmla="*/ 7 h 203"/>
                                  <a:gd name="T4" fmla="*/ 77 w 84"/>
                                  <a:gd name="T5" fmla="*/ 69 h 203"/>
                                  <a:gd name="T6" fmla="*/ 79 w 84"/>
                                  <a:gd name="T7" fmla="*/ 77 h 203"/>
                                  <a:gd name="T8" fmla="*/ 77 w 84"/>
                                  <a:gd name="T9" fmla="*/ 77 h 203"/>
                                  <a:gd name="T10" fmla="*/ 79 w 84"/>
                                  <a:gd name="T11" fmla="*/ 117 h 203"/>
                                  <a:gd name="T12" fmla="*/ 82 w 84"/>
                                  <a:gd name="T13" fmla="*/ 137 h 203"/>
                                  <a:gd name="T14" fmla="*/ 80 w 84"/>
                                  <a:gd name="T15" fmla="*/ 135 h 203"/>
                                  <a:gd name="T16" fmla="*/ 80 w 84"/>
                                  <a:gd name="T17" fmla="*/ 157 h 203"/>
                                  <a:gd name="T18" fmla="*/ 82 w 84"/>
                                  <a:gd name="T19" fmla="*/ 159 h 203"/>
                                  <a:gd name="T20" fmla="*/ 84 w 84"/>
                                  <a:gd name="T21" fmla="*/ 187 h 203"/>
                                  <a:gd name="T22" fmla="*/ 82 w 84"/>
                                  <a:gd name="T23" fmla="*/ 185 h 203"/>
                                  <a:gd name="T24" fmla="*/ 82 w 84"/>
                                  <a:gd name="T25" fmla="*/ 198 h 203"/>
                                  <a:gd name="T26" fmla="*/ 77 w 84"/>
                                  <a:gd name="T27" fmla="*/ 198 h 203"/>
                                  <a:gd name="T28" fmla="*/ 84 w 84"/>
                                  <a:gd name="T29" fmla="*/ 203 h 203"/>
                                  <a:gd name="T30" fmla="*/ 51 w 84"/>
                                  <a:gd name="T31" fmla="*/ 201 h 203"/>
                                  <a:gd name="T32" fmla="*/ 49 w 84"/>
                                  <a:gd name="T33" fmla="*/ 200 h 203"/>
                                  <a:gd name="T34" fmla="*/ 0 w 84"/>
                                  <a:gd name="T35" fmla="*/ 201 h 203"/>
                                  <a:gd name="T36" fmla="*/ 5 w 84"/>
                                  <a:gd name="T37" fmla="*/ 176 h 203"/>
                                  <a:gd name="T38" fmla="*/ 5 w 84"/>
                                  <a:gd name="T39" fmla="*/ 157 h 203"/>
                                  <a:gd name="T40" fmla="*/ 7 w 84"/>
                                  <a:gd name="T41" fmla="*/ 157 h 203"/>
                                  <a:gd name="T42" fmla="*/ 20 w 84"/>
                                  <a:gd name="T43" fmla="*/ 86 h 203"/>
                                  <a:gd name="T44" fmla="*/ 18 w 84"/>
                                  <a:gd name="T45" fmla="*/ 84 h 203"/>
                                  <a:gd name="T46" fmla="*/ 20 w 84"/>
                                  <a:gd name="T47" fmla="*/ 62 h 203"/>
                                  <a:gd name="T48" fmla="*/ 23 w 84"/>
                                  <a:gd name="T49" fmla="*/ 64 h 203"/>
                                  <a:gd name="T50" fmla="*/ 29 w 84"/>
                                  <a:gd name="T51" fmla="*/ 33 h 203"/>
                                  <a:gd name="T52" fmla="*/ 29 w 84"/>
                                  <a:gd name="T53" fmla="*/ 18 h 203"/>
                                  <a:gd name="T54" fmla="*/ 31 w 84"/>
                                  <a:gd name="T55" fmla="*/ 18 h 203"/>
                                  <a:gd name="T56" fmla="*/ 34 w 84"/>
                                  <a:gd name="T57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4" h="203">
                                    <a:moveTo>
                                      <a:pt x="34" y="0"/>
                                    </a:moveTo>
                                    <a:lnTo>
                                      <a:pt x="75" y="7"/>
                                    </a:lnTo>
                                    <a:lnTo>
                                      <a:pt x="77" y="69"/>
                                    </a:lnTo>
                                    <a:lnTo>
                                      <a:pt x="79" y="77"/>
                                    </a:lnTo>
                                    <a:lnTo>
                                      <a:pt x="77" y="77"/>
                                    </a:lnTo>
                                    <a:lnTo>
                                      <a:pt x="79" y="11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82" y="159"/>
                                    </a:lnTo>
                                    <a:lnTo>
                                      <a:pt x="84" y="187"/>
                                    </a:lnTo>
                                    <a:lnTo>
                                      <a:pt x="82" y="185"/>
                                    </a:lnTo>
                                    <a:lnTo>
                                      <a:pt x="82" y="198"/>
                                    </a:lnTo>
                                    <a:lnTo>
                                      <a:pt x="77" y="198"/>
                                    </a:lnTo>
                                    <a:lnTo>
                                      <a:pt x="84" y="203"/>
                                    </a:lnTo>
                                    <a:lnTo>
                                      <a:pt x="51" y="201"/>
                                    </a:lnTo>
                                    <a:lnTo>
                                      <a:pt x="49" y="200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5" y="157"/>
                                    </a:lnTo>
                                    <a:lnTo>
                                      <a:pt x="7" y="157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3" y="64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6023771" y="8456613"/>
                                <a:ext cx="127000" cy="322263"/>
                              </a:xfrm>
                              <a:custGeom>
                                <a:avLst/>
                                <a:gdLst>
                                  <a:gd name="T0" fmla="*/ 33 w 80"/>
                                  <a:gd name="T1" fmla="*/ 0 h 203"/>
                                  <a:gd name="T2" fmla="*/ 73 w 80"/>
                                  <a:gd name="T3" fmla="*/ 9 h 203"/>
                                  <a:gd name="T4" fmla="*/ 80 w 80"/>
                                  <a:gd name="T5" fmla="*/ 198 h 203"/>
                                  <a:gd name="T6" fmla="*/ 0 w 80"/>
                                  <a:gd name="T7" fmla="*/ 203 h 203"/>
                                  <a:gd name="T8" fmla="*/ 33 w 80"/>
                                  <a:gd name="T9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0" h="203">
                                    <a:moveTo>
                                      <a:pt x="33" y="0"/>
                                    </a:moveTo>
                                    <a:lnTo>
                                      <a:pt x="73" y="9"/>
                                    </a:lnTo>
                                    <a:lnTo>
                                      <a:pt x="80" y="198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6063458" y="8485188"/>
                                <a:ext cx="82550" cy="95250"/>
                              </a:xfrm>
                              <a:custGeom>
                                <a:avLst/>
                                <a:gdLst>
                                  <a:gd name="T0" fmla="*/ 4 w 52"/>
                                  <a:gd name="T1" fmla="*/ 0 h 60"/>
                                  <a:gd name="T2" fmla="*/ 46 w 52"/>
                                  <a:gd name="T3" fmla="*/ 27 h 60"/>
                                  <a:gd name="T4" fmla="*/ 52 w 52"/>
                                  <a:gd name="T5" fmla="*/ 60 h 60"/>
                                  <a:gd name="T6" fmla="*/ 0 w 52"/>
                                  <a:gd name="T7" fmla="*/ 22 h 60"/>
                                  <a:gd name="T8" fmla="*/ 4 w 52"/>
                                  <a:gd name="T9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2" h="60">
                                    <a:moveTo>
                                      <a:pt x="4" y="0"/>
                                    </a:moveTo>
                                    <a:lnTo>
                                      <a:pt x="46" y="27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6049171" y="8555038"/>
                                <a:ext cx="101600" cy="119063"/>
                              </a:xfrm>
                              <a:custGeom>
                                <a:avLst/>
                                <a:gdLst>
                                  <a:gd name="T0" fmla="*/ 2 w 64"/>
                                  <a:gd name="T1" fmla="*/ 0 h 75"/>
                                  <a:gd name="T2" fmla="*/ 59 w 64"/>
                                  <a:gd name="T3" fmla="*/ 40 h 75"/>
                                  <a:gd name="T4" fmla="*/ 64 w 64"/>
                                  <a:gd name="T5" fmla="*/ 75 h 75"/>
                                  <a:gd name="T6" fmla="*/ 0 w 64"/>
                                  <a:gd name="T7" fmla="*/ 22 h 75"/>
                                  <a:gd name="T8" fmla="*/ 2 w 64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" h="75">
                                    <a:moveTo>
                                      <a:pt x="2" y="0"/>
                                    </a:moveTo>
                                    <a:lnTo>
                                      <a:pt x="59" y="40"/>
                                    </a:lnTo>
                                    <a:lnTo>
                                      <a:pt x="64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6044408" y="8634413"/>
                                <a:ext cx="109538" cy="119063"/>
                              </a:xfrm>
                              <a:custGeom>
                                <a:avLst/>
                                <a:gdLst>
                                  <a:gd name="T0" fmla="*/ 1 w 69"/>
                                  <a:gd name="T1" fmla="*/ 0 h 75"/>
                                  <a:gd name="T2" fmla="*/ 67 w 69"/>
                                  <a:gd name="T3" fmla="*/ 47 h 75"/>
                                  <a:gd name="T4" fmla="*/ 69 w 69"/>
                                  <a:gd name="T5" fmla="*/ 75 h 75"/>
                                  <a:gd name="T6" fmla="*/ 0 w 69"/>
                                  <a:gd name="T7" fmla="*/ 22 h 75"/>
                                  <a:gd name="T8" fmla="*/ 1 w 6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5">
                                    <a:moveTo>
                                      <a:pt x="1" y="0"/>
                                    </a:moveTo>
                                    <a:lnTo>
                                      <a:pt x="67" y="47"/>
                                    </a:lnTo>
                                    <a:lnTo>
                                      <a:pt x="69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6028533" y="8705851"/>
                                <a:ext cx="125413" cy="73025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46"/>
                                  <a:gd name="T2" fmla="*/ 79 w 79"/>
                                  <a:gd name="T3" fmla="*/ 46 h 46"/>
                                  <a:gd name="T4" fmla="*/ 48 w 79"/>
                                  <a:gd name="T5" fmla="*/ 44 h 46"/>
                                  <a:gd name="T6" fmla="*/ 0 w 79"/>
                                  <a:gd name="T7" fmla="*/ 22 h 46"/>
                                  <a:gd name="T8" fmla="*/ 2 w 79"/>
                                  <a:gd name="T9" fmla="*/ 0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46">
                                    <a:moveTo>
                                      <a:pt x="2" y="0"/>
                                    </a:moveTo>
                                    <a:lnTo>
                                      <a:pt x="79" y="46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863C3B" id="Group 166" o:spid="_x0000_s1026" alt="Playful and colorful abstract design drawing for card background" style="position:absolute;margin-left:0;margin-top:0;width:8in;height:756.7pt;z-index:-251657216;mso-position-horizontal:center;mso-position-horizontal-relative:page;mso-position-vertical:center;mso-position-vertical-relative:page;mso-height-relative:margin" coordsize="73152,96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">
                <v:group id="Group 2" o:spid="_x0000_s1027" style="position:absolute;width:73152;height:45847" coordsize="73152,4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2" o:spid="_x0000_s1028" style="position:absolute;left:29987;top:33194;width:9970;height:12653;visibility:visible;mso-wrap-style:square;v-text-anchor:top" coordsize="628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SlSMAA&#10;AADcAAAADwAAAGRycy9kb3ducmV2LnhtbERPTYvCMBC9L/gfwgje1kQFV6pRVBS8KGzV+9CMbbWZ&#10;lCbW+u83Cwt7m8f7nMWqs5VoqfGlYw2joQJBnDlTcq7hct5/zkD4gGywckwa3uRhtex9LDAx7sXf&#10;1KYhFzGEfYIaihDqREqfFWTRD11NHLmbayyGCJtcmgZfMdxWcqzUVFosOTYUWNO2oOyRPq2G/enL&#10;qpNKJ3y/TzctHnfp9fjQetDv1nMQgbrwL/5zH0ycr8bw+0y8QC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SlSMAAAADcAAAADwAAAAAAAAAAAAAAAACYAgAAZHJzL2Rvd25y&#10;ZXYueG1sUEsFBgAAAAAEAAQA9QAAAIUDAAAAAA==&#10;" path="m130,r79,90l286,188r74,104l432,404r67,119l562,646r59,127l628,797,6,797,17,749,35,670,46,593r6,-70l52,455,44,395,33,340,13,292,,265,40,222,74,176r27,-49l121,63,130,xe" fillcolor="#9d1e4c [2404]" strokecolor="#9d1e4c [2404]" strokeweight="0">
                    <v:path arrowok="t" o:connecttype="custom" o:connectlocs="206375,0;331788,142875;454025,298450;571500,463550;685800,641350;792163,830263;892175,1025525;985838,1227138;996950,1265238;9525,1265238;26988,1189038;55563,1063625;73025,941388;82550,830263;82550,722313;69850,627063;52388,539750;20638,463550;0,420688;63500,352425;117475,279400;160338,201613;192088,100013;206375,0" o:connectangles="0,0,0,0,0,0,0,0,0,0,0,0,0,0,0,0,0,0,0,0,0,0,0,0"/>
                  </v:shape>
                  <v:shape id="Freeform 103" o:spid="_x0000_s1029" style="position:absolute;width:25765;height:35036;visibility:visible;mso-wrap-style:square;v-text-anchor:top" coordsize="1623,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1vcQA&#10;AADcAAAADwAAAGRycy9kb3ducmV2LnhtbERPTWvCQBC9C/0PyxR6kWZjaoNEVymWQtGDJO0ltyE7&#10;TYLZ2ZDdmvjv3ULB2zze52x2k+nEhQbXWlawiGIQxJXVLdcKvr8+nlcgnEfW2FkmBVdysNs+zDaY&#10;aTtyTpfC1yKEsMtQQeN9n0npqoYMusj2xIH7sYNBH+BQSz3gGMJNJ5M4TqXBlkNDgz3tG6rOxa9R&#10;kJwP83mbl6VLk/H9Ko/L11NplXp6nN7WIDxN/i7+d3/qMD9+gb9nwgV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Btb3EAAAA3AAAAA8AAAAAAAAAAAAAAAAAmAIAAGRycy9k&#10;b3ducmV2LnhtbFBLBQYAAAAABAAEAPUAAACJAwAAAAA=&#10;" path="m,374r4,8l51,448r54,60l163,561r65,48l294,653r71,39l439,728r77,32l595,791r79,27l755,846r80,25l916,899r81,26l1076,952r79,31l1230,1015r72,34l1371,1088r66,42l1498,1176r57,53l1590,1270r33,49l1568,1380r-46,58l1485,1497r-25,59l1443,1611r-13,71l1421,1746r,l1377,1774r-40,33l1302,1844r-32,42l1245,1935r-20,54l1214,2044r-4,55l1215,2154r13,53l1149,2189r-81,-28l982,2124r-88,-44l804,2029r-94,-59l619,1904r-92,-69l435,1756r-90,-83l257,1587r-84,-94l94,1398,17,1297,,1270,,374xm391,r933,l1322,4r-61,108l1204,224r-51,115l391,xe" fillcolor="#9d1e4c [2404]" strokecolor="#9d1e4c [2404]" strokeweight="0">
                    <v:path arrowok="t" o:connecttype="custom" o:connectlocs="6350,606425;166688,806450;361950,966788;579438,1098550;819150,1206500;1069975,1298575;1325563,1382713;1582738,1468438;1833563,1560513;2066925,1665288;2281238,1793875;2468563,1951038;2576513,2093913;2416175,2282825;2317750,2470150;2270125,2670175;2255838,2771775;2122488,2868613;2016125,2994025;1944688,3157538;1920875,3332163;1949450,3503613;1695450,3430588;1419225,3302000;1127125,3127375;836613,2913063;547688,2655888;274638,2370138;26988,2058988;0,593725;2101850,0;2001838,177800;1830388,538163" o:connectangles="0,0,0,0,0,0,0,0,0,0,0,0,0,0,0,0,0,0,0,0,0,0,0,0,0,0,0,0,0,0,0,0,0"/>
                    <o:lock v:ext="edit" verticies="t"/>
                  </v:shape>
                  <v:shape id="Freeform 104" o:spid="_x0000_s1030" style="position:absolute;width:18303;height:14620;visibility:visible;mso-wrap-style:square;v-text-anchor:top" coordsize="1153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lN8MA&#10;AADcAAAADwAAAGRycy9kb3ducmV2LnhtbERPTWsCMRC9F/wPYQRvNWuxpa5GEYu0vQh1Peht2Iy7&#10;q5tJSNJ1/fdNodDbPN7nLFa9aUVHPjSWFUzGGQji0uqGKwWHYvv4CiJEZI2tZVJwpwCr5eBhgbm2&#10;N/6ibh8rkUI45KigjtHlUoayJoNhbB1x4s7WG4wJ+kpqj7cUblr5lGUv0mDDqaFGR5uayuv+2yhw&#10;xWl7eP4s9N11b+9+N7vQ7lgoNRr26zmISH38F/+5P3San03h95l0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VlN8MAAADcAAAADwAAAAAAAAAAAAAAAACYAgAAZHJzL2Rv&#10;d25yZXYueG1sUEsFBgAAAAAEAAQA9QAAAIgDAAAAAA==&#10;" path="m,l391,r762,339l1153,339r-53,145l1054,631r-39,145l988,921r-2,l867,882,747,842r-7,-2l716,833r-9,-4l672,818r-17,-7l639,805r-18,-5l606,794r-20,-7l573,782,542,771r-11,-6l509,758r-13,-6l475,743r-12,-6l435,725r-7,-4l402,710r-11,-6l371,693r-13,-5l336,677r-7,-6l299,655r-7,-4l270,638r-9,-7l240,618r-9,-5l206,593r-6,-2l178,572r-7,-7l152,550r-9,-7l123,525r-4,-4l95,497r-7,-7l72,471r-8,-7l48,444r-6,-7l22,409r-4,-5l4,382,,374,,xe" fillcolor="#d32966 [3204]" strokecolor="#d32966 [3204]" strokeweight="0">
                    <v:path arrowok="t" o:connecttype="custom" o:connectlocs="0,0;620713,0;1830388,538163;1830388,538163;1746250,768350;1673225,1001713;1611313,1231900;1568450,1462088;1565275,1462088;1376363,1400175;1185863,1336675;1174750,1333500;1136650,1322388;1122363,1316038;1066800,1298575;1039813,1287463;1014413,1277938;985838,1270000;962025,1260475;930275,1249363;909638,1241425;860425,1223963;842963,1214438;808038,1203325;787400,1193800;754063,1179513;735013,1169988;690563,1150938;679450,1144588;638175,1127125;620713,1117600;588963,1100138;568325,1092200;533400,1074738;522288,1065213;474663,1039813;463550,1033463;428625,1012825;414338,1001713;381000,981075;366713,973138;327025,941388;317500,938213;282575,908050;271463,896938;241300,873125;227013,862013;195263,833438;188913,827088;150813,788988;139700,777875;114300,747713;101600,736600;76200,704850;66675,693738;34925,649288;28575,641350;6350,606425;0,593725;0,0" o:connectangles="0,0,0,0,0,0,0,0,0,0,0,0,0,0,0,0,0,0,0,0,0,0,0,0,0,0,0,0,0,0,0,0,0,0,0,0,0,0,0,0,0,0,0,0,0,0,0,0,0,0,0,0,0,0,0,0,0,0,0,0"/>
                  </v:shape>
                  <v:shape id="Freeform 105" o:spid="_x0000_s1031" style="position:absolute;left:60388;top:17303;width:12764;height:13050;visibility:visible;mso-wrap-style:square;v-text-anchor:top" coordsize="804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BFMUA&#10;AADcAAAADwAAAGRycy9kb3ducmV2LnhtbESPwWrDMBBE74X+g9hCL6WW05JSnCjBNQR8SA5x+gGL&#10;tbFNrZWRFNvt10eFQG67zLzZ2fV2Nr0YyfnOsoJFkoIgrq3uuFHwfdq9foLwAVljb5kU/JKH7ebx&#10;YY2ZthMfaaxCI2II+wwVtCEMmZS+bsmgT+xAHLWzdQZDXF0jtcMphptevqXphzTYcbzQ4kBFS/VP&#10;dTGxRr4vXtzg/eHSHf7eZTlOX7lU6vlpzlcgAs3hbr7RpY5cuoT/Z+IE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AEUxQAAANwAAAAPAAAAAAAAAAAAAAAAAJgCAABkcnMv&#10;ZG93bnJldi54bWxQSwUGAAAAAAQABAD1AAAAigMAAAAA&#10;" path="m171,r82,22l340,47r91,33l523,119r96,42l716,207r88,44l804,673r-24,24l734,735r-49,32l630,792r-57,17l514,820r-59,2l395,818,334,803,275,781,218,752,169,717,125,675,86,629,55,579,29,524,13,469,2,411,,350,4,290,18,231,40,170,66,121,97,77,132,36,171,xe" fillcolor="#c5e2b2 [1304]" strokecolor="#c5e2b2 [1304]" strokeweight="0">
                    <v:path arrowok="t" o:connecttype="custom" o:connectlocs="271463,0;401638,34925;539750,74613;684213,127000;830263,188913;982663,255588;1136650,328613;1276350,398463;1276350,1068388;1238250,1106488;1165225,1166813;1087438,1217613;1000125,1257300;909638,1284288;815975,1301750;722313,1304925;627063,1298575;530225,1274763;436563,1239838;346075,1193800;268288,1138238;198438,1071563;136525,998538;87313,919163;46038,831850;20638,744538;3175,652463;0,555625;6350,460375;28575,366713;63500,269875;104775,192088;153988,122238;209550,57150;271463,0" o:connectangles="0,0,0,0,0,0,0,0,0,0,0,0,0,0,0,0,0,0,0,0,0,0,0,0,0,0,0,0,0,0,0,0,0,0,0"/>
                  </v:shape>
                  <v:shape id="Freeform 106" o:spid="_x0000_s1032" style="position:absolute;left:47593;top:19653;width:8302;height:7921;visibility:visible;mso-wrap-style:square;v-text-anchor:top" coordsize="523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F9sIA&#10;AADcAAAADwAAAGRycy9kb3ducmV2LnhtbERPTWvCQBC9F/wPywi91U0EU0ndBFGUFkLB2N6n2TEJ&#10;yc6G7Krpv+8WCr3N433OJp9ML240utaygngRgSCurG65VvBxPjytQTiPrLG3TAq+yUGezR42mGp7&#10;5xPdSl+LEMIuRQWN90MqpasaMugWdiAO3MWOBn2AYy31iPcQbnq5jKJEGmw5NDQ40K6hqiuvRkF7&#10;pM94X3Sr56+97YqYh9K/vyn1OJ+2LyA8Tf5f/Od+1WF+lMDvM+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9MX2wgAAANwAAAAPAAAAAAAAAAAAAAAAAJgCAABkcnMvZG93&#10;bnJldi54bWxQSwUGAAAAAAQABAD1AAAAhwMAAAAA&#10;" path="m319,r,l369,28r44,33l450,101r29,44l501,193r15,49l523,296r,53l512,402r-18,53l470,499,354,439,237,384,117,336,,294r,l77,213r77,-75l235,66,319,xe" fillcolor="#c2ff77" strokecolor="#c2ff77" strokeweight="0">
                    <v:path arrowok="t" o:connecttype="custom" o:connectlocs="506413,0;506413,0;585788,44450;655638,96838;714375,160338;760413,230188;795338,306388;819150,384175;830263,469900;830263,554038;812800,638175;784225,722313;746125,792163;561975,696913;376238,609600;185738,533400;0,466725;0,466725;122238,338138;244475,219075;373063,104775;506413,0" o:connectangles="0,0,0,0,0,0,0,0,0,0,0,0,0,0,0,0,0,0,0,0,0,0"/>
                  </v:shape>
                  <v:shape id="Freeform 107" o:spid="_x0000_s1033" style="position:absolute;left:64897;top:34305;width:6397;height:7160;visibility:visible;mso-wrap-style:square;v-text-anchor:top" coordsize="40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NN8IA&#10;AADcAAAADwAAAGRycy9kb3ducmV2LnhtbERPTWvCQBC9C/0PyxS86W6L2DS6ihQE0RxaK3gdsmMS&#10;m50N2TXGf+8KQm/zeJ8zX/a2Fh21vnKs4W2sQBDnzlRcaDj8rkcJCB+QDdaOScONPCwXL4M5psZd&#10;+Ye6fShEDGGfooYyhCaV0uclWfRj1xBH7uRaiyHCtpCmxWsMt7V8V2oqLVYcG0ps6Kuk/G9/sRrO&#10;h4Sy43aXXbris5mo7HuX4Err4Wu/moEI1Id/8dO9MXG++oD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I03wgAAANwAAAAPAAAAAAAAAAAAAAAAAJgCAABkcnMvZG93&#10;bnJldi54bWxQSwUGAAAAAAQABAD1AAAAhwMAAAAA&#10;" path="m169,r48,6l265,20r40,24l340,75r28,35l388,151r13,44l403,239r-6,45l382,328r-22,41l329,404r-35,27l254,451,182,327,103,207,17,92,,72,37,42,78,18,123,6,169,xe" fillcolor="#c5e2b2 [1304]" strokecolor="#c5e2b2 [1304]" strokeweight="0">
                    <v:path arrowok="t" o:connecttype="custom" o:connectlocs="268288,0;344488,9525;420688,31750;484188,69850;539750,119063;584200,174625;615950,239713;636588,309563;639763,379413;630238,450850;606425,520700;571500,585788;522288,641350;466725,684213;403225,715963;288925,519113;163513,328613;26988,146050;0,114300;58738,66675;123825,28575;195263,9525;268288,0" o:connectangles="0,0,0,0,0,0,0,0,0,0,0,0,0,0,0,0,0,0,0,0,0,0,0"/>
                  </v:shape>
                  <v:shape id="Freeform 108" o:spid="_x0000_s1034" style="position:absolute;left:22558;top:10604;width:50594;height:17113;visibility:visible;mso-wrap-style:square;v-text-anchor:top" coordsize="3187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Hh8UA&#10;AADcAAAADwAAAGRycy9kb3ducmV2LnhtbESPQUsDMRCF70L/Q5iCN5tUoZRt06IFQQ9Cuypeh810&#10;d9tksmzidvXXdw6Ctxnem/e+WW/H4NVAfWojW5jPDCjiKrqWawsf7893S1ApIzv0kcnCDyXYbiY3&#10;ayxcvPCBhjLXSkI4FWihybkrtE5VQwHTLHbEoh1jHzDL2tfa9XiR8OD1vTELHbBlaWiwo11D1bn8&#10;DhaqlB7efPlU/y6Hvf40X/nkX521t9PxcQUq05j/zX/XL07wjdDKMzKB3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MeHxQAAANwAAAAPAAAAAAAAAAAAAAAAAJgCAABkcnMv&#10;ZG93bnJldi54bWxQSwUGAAAAAAQABAD1AAAAigMAAAAA&#10;" path="m1821,r116,2l2052,11r151,24l2350,66r145,42l2638,158r140,56l2913,277r133,70l3172,418r15,9l3187,673r-81,-40l3013,587r-94,-41l2829,510r-88,-33l2656,449r-80,-22l2500,411r-71,-9l2363,402r-87,7l2192,427r-79,26l2038,486r-74,40l1895,572r-67,52l1762,679r-62,58l1638,800r-61,64l1481,833r-95,-26l1292,787r-90,-19l1114,756r-84,-8l949,745r-75,1l804,752r-66,11l679,779r-51,21l582,825r-62,46l463,915r-48,39l373,990r-35,35l308,1055r-64,-15l182,1034r-65,6l57,1055,,1078r9,-64l22,943,39,888,64,829r37,-59l147,712r55,-61l266,590r70,-58l415,473r86,-57l591,361r97,-53l789,257,894,211r110,-44l1116,126,1230,92,1347,62,1465,38,1584,18,1702,7,1821,xe" fillcolor="#70b344 [3208]" strokecolor="#70b344 [3208]" strokeweight="0">
                    <v:path arrowok="t" o:connecttype="custom" o:connectlocs="3074988,3175;3497263,55563;3960813,171450;4410075,339725;4835525,550863;5059363,677863;4930775,1004888;4633913,866775;4351338,757238;4089400,677863;3856038,638175;3613150,649288;3354388,719138;3117850,835025;2901950,990600;2698750,1169988;2503488,1371600;2200275,1281113;1908175,1219200;1635125,1187450;1387475,1184275;1171575,1211263;996950,1270000;825500,1382713;658813,1514475;536575,1627188;387350,1651000;185738,1651000;0,1711325;34925,1497013;101600,1316038;233363,1130300;422275,936625;658813,750888;938213,573088;1252538,407988;1593850,265113;1952625,146050;2325688,60325;2701925,11113" o:connectangles="0,0,0,0,0,0,0,0,0,0,0,0,0,0,0,0,0,0,0,0,0,0,0,0,0,0,0,0,0,0,0,0,0,0,0,0,0,0,0,0"/>
                  </v:shape>
                  <v:shape id="Freeform 109" o:spid="_x0000_s1035" style="position:absolute;left:52657;top:16986;width:20495;height:28861;visibility:visible;mso-wrap-style:square;v-text-anchor:top" coordsize="1291,1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mY9cIA&#10;AADcAAAADwAAAGRycy9kb3ducmV2LnhtbERPS2sCMRC+C/6HMEJvbtaWit0apQ+2ePWB9ThsppvV&#10;ZLJsUt3++0YQvM3H95z5sndWnKkLjWcFkywHQVx53XCtYLctxzMQISJrtJ5JwR8FWC6GgzkW2l94&#10;TedNrEUK4VCgAhNjW0gZKkMOQ+Zb4sT9+M5hTLCrpe7wksKdlY95PpUOG04NBlv6MFSdNr9OwfvT&#10;qv4MpTkeWrs/+Mlz+eW+rVIPo/7tFUSkPt7FN/dKp/n5C1yfS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Zj1wgAAANwAAAAPAAAAAAAAAAAAAAAAAJgCAABkcnMvZG93&#10;bnJldi54bWxQSwUGAAAAAAQABAD1AAAAhwMAAAAA&#10;" path="m467,r58,l590,7r68,13l619,56,584,97r-31,44l527,190r-22,61l491,310r-4,60l489,431r11,58l516,544r26,55l573,649r39,46l656,737r49,35l762,801r59,22l882,838r60,4l1001,840r59,-11l1117,812r55,-25l1221,755r46,-38l1291,693r,1125l1153,1818r-3,-10l1091,1674r-66,-132l1065,1522r35,-27l1131,1460r22,-41l1168,1375r6,-45l1172,1286r-13,-44l1139,1201r-28,-35l1076,1135r-40,-24l988,1097r-48,-6l894,1097r-45,12l808,1133r-37,30l788,1183r-75,-86l632,1012,544,935,450,860,353,792,252,726,149,665r2,2l175,623r18,-53l204,517r,-53l197,410,182,361,160,313,131,269,94,229,50,196,,168r,l70,122,142,84,217,51,296,25,380,7,467,xe" fillcolor="#70b344 [3208]" strokecolor="#70b344 [3208]" strokeweight="0">
                    <v:path arrowok="t" o:connecttype="custom" o:connectlocs="833438,0;1044575,31750;927100,153988;836613,301625;779463,492125;776288,684213;819150,863600;909638,1030288;1041400,1169988;1209675,1271588;1400175,1330325;1589088,1333500;1773238,1289050;1938338,1198563;2049463,1100138;1830388,2886075;1731963,2657475;1690688,2416175;1795463,2317750;1854200,2182813;1860550,2041525;1808163,1906588;1708150,1801813;1568450,1741488;1419225,1741488;1282700,1798638;1250950,1878013;1003300,1606550;714375,1365250;400050,1152525;239713,1058863;306388,904875;323850,736600;288925,573088;207963,427038;79375,311150;0,266700;225425,133350;469900,39688;741363,0" o:connectangles="0,0,0,0,0,0,0,0,0,0,0,0,0,0,0,0,0,0,0,0,0,0,0,0,0,0,0,0,0,0,0,0,0,0,0,0,0,0,0,0"/>
                  </v:shape>
                  <v:shape id="Freeform 110" o:spid="_x0000_s1036" style="position:absolute;left:30305;width:42847;height:17383;visibility:visible;mso-wrap-style:square;v-text-anchor:top" coordsize="2699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LT8QA&#10;AADcAAAADwAAAGRycy9kb3ducmV2LnhtbESPQU/DMAyF70j8h8hI3Fg6DhOUZRNCAoE4INpxN42X&#10;diROScJa+PX4gMTN1nt+7/N6OwevjpTyENnAclGBIu6iHdgZ2LX3F1egckG26COTgW/KsN2cnqyx&#10;tnHiVzo2xSkJ4Vyjgb6UsdY6dz0FzIs4Eou2jylgkTU5bRNOEh68vqyqlQ44sDT0ONJdT91H8xUM&#10;XK9cu3tq3z6f9U96eXCTb94P3pjzs/n2BlShufyb/64freAvBV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C0/EAAAA3AAAAA8AAAAAAAAAAAAAAAAAmAIAAGRycy9k&#10;b3ducmV2LnhtbFBLBQYAAAAABAAEAPUAAACJAwAAAAA=&#10;" path="m2121,437r-33,5l2058,453r-27,18l2007,495r-18,30l1979,558r-3,33l1981,624r11,31l2011,682r25,22l2066,723r33,9l2132,736r33,-6l2194,719r28,-18l2246,677r16,-29l2273,615r2,-33l2271,549r-13,-32l2240,490r-24,-22l2187,449r-33,-9l2121,437xm643,361r-31,4l580,378r-27,18l529,420r-17,29l501,482r-1,34l503,549r13,29l535,605r23,24l588,646r33,11l654,659r33,-4l716,642r28,-16l768,600r18,-29l795,538r4,-33l793,473,782,442,764,415,740,391,709,374,676,363r-33,-2xm1676,167r-31,5l1614,183r-28,19l1563,226r-17,29l1535,288r-2,33l1537,354r13,31l1568,413r24,22l1621,453r33,9l1687,466r33,-6l1752,449r25,-18l1801,407r19,-29l1829,345r3,-33l1827,279r-11,-31l1798,220r-24,-22l1743,180r-32,-9l1676,167xm1096,163r-33,6l1034,180r-28,18l982,222r-18,29l955,284r-4,33l957,350r11,30l986,407r24,24l1041,448r33,11l1107,460r32,-3l1170,444r27,-17l1221,402r17,-30l1249,339r2,-33l1247,275r-13,-31l1216,216r-24,-22l1162,176r-33,-11l1096,163xm2492,57r-33,5l2427,73r-27,19l2378,116r-19,29l2350,178r-3,33l2352,244r11,31l2381,303r24,22l2435,343r33,9l2503,356r31,-6l2565,339r28,-18l2616,297r17,-29l2644,235r2,-33l2640,169r-11,-31l2611,110,2587,88,2558,70r-33,-9l2492,57xm182,11r-33,4l118,28,90,46,68,70,50,99,39,132r-2,33l43,198r11,29l72,255r24,24l125,295r33,11l191,308r33,-3l255,292r28,-19l305,249r18,-29l334,187r2,-33l331,121,320,92,301,64,278,40,248,24,215,13,182,11xm15,l555,r-2,31l557,64r12,30l586,121r26,24l641,161r33,11l707,174r33,-3l770,158r27,-19l821,116,839,86r9,-33l852,20,848,,1880,r11,29l1910,55r23,24l1963,97r33,9l2029,110r33,-5l2093,94r28,-19l2143,51r18,-31l2167,r532,l2699,516r-28,5l2642,532r-27,18l2591,574r-17,30l2563,637r-2,33l2565,703r13,29l2596,760r24,23l2649,800r33,11l2699,813r,282l2684,1086r-126,-71l2425,945,2290,882,2150,826,2007,776,1862,734,1715,703,1564,679r-71,-6l1421,670r9,-33l1432,604r-3,-32l1416,541r-19,-25l1374,492r-30,-17l1311,464r-33,-2l1245,466r-29,13l1188,497r-24,24l1146,550r-9,33l1133,616r6,33l1151,681r35,-4l1054,693,924,715,795,747,669,783r3,-1l665,750,654,721,635,695,612,673,584,657,551,646r-35,-2l485,648r-31,12l426,679r-24,24l386,732r-11,39l373,809r9,39l401,881r11,-4l312,921r-95,46l127,1016r-6,-40l120,974r-6,-40l114,934r-7,-41l107,893,99,853r,l132,842r30,-18l188,798r18,-31l217,734r2,-33l213,668,202,638,184,611,160,587,131,571,101,561,72,558r-29,2l43,560,39,534r-2,-6l33,510r,-9l30,481r-2,-4l24,451r,-5l20,427r,-7l17,400r,-6l13,371r,-6l11,345,9,338,8,319r,-5l6,288r,-4l4,264r,-7l2,238r,-7l,207r,-2l,183r,-7l,158r,-6l2,128r,l2,105,4,97,4,79,6,72,8,51r,-3l11,26r,-8l15,2,15,xe" fillcolor="#f7b239 [3206]" strokecolor="#f7b239 [3206]" strokeweight="0">
                    <v:path arrowok="t" o:connecttype="custom" o:connectlocs="3157538,833438;3232150,1117600;3527425,1112838;3584575,820738;1020763,573088;795338,765175;933450,1025525;1219200,952500;1212850,658813;2611438,273050;2433638,509588;2625725,733425;2889250,600075;2816225,314325;1641475,285750;1519238,555625;1757363,730250;1982788,538163;1844675,279400;3810000,146050;3751263,436563;4022725,555625;4200525,320675;4008438,96838;107950,111125;114300,404813;404813,463550;525463,192088;288925,17463;930275,192088;1222375,250825;1346200,0;3168650,168275;3430588,31750;4151313,873125;4092575,1162050;4284663,1738313;3186113,1231900;2270125,1011238;2133600,754063;1847850,827088;1882775,1074738;1055688,1190625;819150,1022350;595313,1223963;344488,1535113;169863,1417638;298450,1266825;292100,969963;68263,889000;44450,757238;26988,625475;12700,498475;3175,366713;0,241300;9525,114300;23813,0" o:connectangles="0,0,0,0,0,0,0,0,0,0,0,0,0,0,0,0,0,0,0,0,0,0,0,0,0,0,0,0,0,0,0,0,0,0,0,0,0,0,0,0,0,0,0,0,0,0,0,0,0,0,0,0,0,0,0,0,0"/>
                    <o:lock v:ext="edit" verticies="t"/>
                  </v:shape>
                  <v:shape id="Freeform 111" o:spid="_x0000_s1037" style="position:absolute;left:39544;top:40052;width:24162;height:5795;visibility:visible;mso-wrap-style:square;v-text-anchor:top" coordsize="152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/KM8IA&#10;AADcAAAADwAAAGRycy9kb3ducmV2LnhtbERPS2vCQBC+F/wPywi91U1EqqauIhapR+uDXofsNAnN&#10;zobsNEZ/fVcoeJuP7zmLVe9q1VEbKs8G0lECijj3tuLCwOm4fZmBCoJssfZMBq4UYLUcPC0ws/7C&#10;n9QdpFAxhEOGBkqRJtM65CU5DCPfEEfu27cOJcK20LbFSwx3tR4nyat2WHFsKLGhTUn5z+HXGfBn&#10;+37qJtOPm8zP869rvi6msjfmediv30AJ9fIQ/7t3Ns5PU7g/Ey/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8ozwgAAANwAAAAPAAAAAAAAAAAAAAAAAJgCAABkcnMvZG93&#10;bnJldi54bWxQSwUGAAAAAAQABAD1AAAAhwMAAAAA&#10;" path="m872,r88,3l1049,11r84,12l1217,42r81,25l1375,99r76,42l1522,192,1072,365,26,365,,299,782,r90,xe" fillcolor="#a2e5e5 [1301]" strokecolor="#a2e5e5 [1301]" strokeweight="0">
                    <v:path arrowok="t" o:connecttype="custom" o:connectlocs="1384300,0;1524000,4763;1665288,17463;1798638,36513;1931988,66675;2060575,106363;2182813,157163;2303463,223838;2416175,304800;1701800,579438;41275,579438;0,474663;1241425,0;1384300,0" o:connectangles="0,0,0,0,0,0,0,0,0,0,0,0,0,0"/>
                  </v:shape>
                  <v:shape id="Freeform 112" o:spid="_x0000_s1038" style="position:absolute;left:36782;top:39512;width:11573;height:4223;visibility:visible;mso-wrap-style:square;v-text-anchor:top" coordsize="72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7hZMMA&#10;AADcAAAADwAAAGRycy9kb3ducmV2LnhtbERPTWsCMRC9F/ofwhS81awiRVajaGGploKs7cHjsBk3&#10;q5vJkkRd/31TKHibx/uc+bK3rbiSD41jBaNhBoK4crrhWsHPd/E6BREissbWMSm4U4Dl4vlpjrl2&#10;Ny7puo+1SCEcclRgYuxyKUNlyGIYuo44cUfnLcYEfS21x1sKt60cZ9mbtNhwajDY0buh6ry/WAWb&#10;UxHKw7b85A8zLbbrw+5r4ndKDV761QxEpD4+xP/ujU7zR2P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7hZMMAAADcAAAADwAAAAAAAAAAAAAAAACYAgAAZHJzL2Rv&#10;d25yZXYueG1sUEsFBgAAAAAEAAQA9QAAAIgDAAAAAA==&#10;" path="m,l84,22r87,17l259,48r91,6l444,54r94,-2l633,48r96,-5l143,266,75,131,,xe" fillcolor="#a2e5e5 [1301]" strokecolor="#a2e5e5 [1301]" strokeweight="0">
                    <v:path arrowok="t" o:connecttype="custom" o:connectlocs="0,0;133350,34925;271463,61913;411163,76200;555625,85725;704850,85725;854075,82550;1004888,76200;1157288,68263;227013,422275;119063,207963;0,0" o:connectangles="0,0,0,0,0,0,0,0,0,0,0,0"/>
                  </v:shape>
                  <v:shape id="Freeform 113" o:spid="_x0000_s1039" style="position:absolute;left:59801;top:43973;width:6350;height:1874;visibility:visible;mso-wrap-style:square;v-text-anchor:top" coordsize="40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zG8EA&#10;AADcAAAADwAAAGRycy9kb3ducmV2LnhtbERPzWqDQBC+B/oOyxR6CclqCmljXSUUC15r+wCDO1XR&#10;nTXuJpo8fbdQyG0+vt9J88UM4kKT6ywriLcRCOLa6o4bBd9fH5tXEM4jaxwsk4IrOcizh1WKibYz&#10;f9Kl8o0IIewSVNB6PyZSurolg25rR+LA/djJoA9waqSecA7hZpC7KNpLgx2HhhZHem+p7quzUVC8&#10;nG51v8S7pjwP1boovKTqoNTT43J8A+Fp8Xfxv7vUYX78DH/PhAt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xMxvBAAAA3AAAAA8AAAAAAAAAAAAAAAAAmAIAAGRycy9kb3du&#10;cmV2LnhtbFBLBQYAAAAABAAEAPUAAACGAwAAAAA=&#10;" path="m309,r47,57l400,118,,118,309,xe" fillcolor="#a2e5e5 [1301]" strokecolor="#a2e5e5 [1301]" strokeweight="0">
                    <v:path arrowok="t" o:connecttype="custom" o:connectlocs="490538,0;565150,90488;635000,187325;0,187325;490538,0" o:connectangles="0,0,0,0,0"/>
                  </v:shape>
                  <v:shape id="Freeform 114" o:spid="_x0000_s1040" style="position:absolute;top:20161;width:8477;height:13541;visibility:visible;mso-wrap-style:square;v-text-anchor:top" coordsize="534,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kzcQA&#10;AADcAAAADwAAAGRycy9kb3ducmV2LnhtbERPTWvCQBC9C/0PyxR6kbpJESlpVimliheF2FJ6nGan&#10;STA7G3ZXE/31riB4m8f7nHwxmFYcyfnGsoJ0koAgLq1uuFLw/bV8fgXhA7LG1jIpOJGHxfxhlGOm&#10;bc8FHXehEjGEfYYK6hC6TEpf1mTQT2xHHLl/6wyGCF0ltcM+hptWviTJTBpsODbU2NFHTeV+dzAK&#10;3Oef2Zjf/bj86e2wOh+KdNsUSj09Du9vIAIN4S6+udc6zk+ncH0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pZM3EAAAA3AAAAA8AAAAAAAAAAAAAAAAAmAIAAGRycy9k&#10;b3ducmV2LnhtbFBLBQYAAAAABAAEAPUAAACJAwAAAAA=&#10;" path="m,l57,80r88,110l237,293r95,99l431,484r103,86l452,605r-83,38l288,687r-82,46l125,779,42,827,,853,,xe" fillcolor="#a2e5e5 [1301]" strokecolor="#a2e5e5 [1301]" strokeweight="0">
                    <v:path arrowok="t" o:connecttype="custom" o:connectlocs="0,0;90488,127000;230188,301625;376238,465138;527050,622300;684213,768350;847725,904875;717550,960438;585788,1020763;457200,1090613;327025,1163638;198438,1236663;66675,1312863;0,1354138;0,0" o:connectangles="0,0,0,0,0,0,0,0,0,0,0,0,0,0,0"/>
                  </v:shape>
                  <v:shape id="Freeform 115" o:spid="_x0000_s1041" style="position:absolute;left:27447;top:22431;width:43514;height:23416;visibility:visible;mso-wrap-style:square;v-text-anchor:top" coordsize="2741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58dsIA&#10;AADcAAAADwAAAGRycy9kb3ducmV2LnhtbERPTYvCMBC9L/gfwgje1rSCu9I1yqIonkSr4HW2Gduu&#10;zSQ0Ueu/3wgL3ubxPmc670wjbtT62rKCdJiAIC6srrlUcDys3icgfEDW2FgmBQ/yMJ/13qaYaXvn&#10;Pd3yUIoYwj5DBVUILpPSFxUZ9EPriCN3tq3BEGFbSt3iPYabRo6S5EMarDk2VOhoUVFxya9GwW5/&#10;/lmjdvnn8rcYbVN3PK03F6UG/e77C0SgLrzE/+6NjvPTMTyfiR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nx2wgAAANwAAAAPAAAAAAAAAAAAAAAAAJgCAABkcnMvZG93&#10;bnJldi54bWxQSwUGAAAAAAQABAD1AAAAhwMAAAAA&#10;" path="m592,r82,l760,7r92,11l948,33r99,22l1148,80r103,32l1353,148r105,41l1561,234r103,50l1765,339r99,59l1961,462r92,66l2143,601r82,76l2304,755r72,85l2466,957r79,123l2618,1209r65,130l2741,1473r,2l2438,1475r-44,-61l2347,1357r-309,118l1834,1475r450,-173l2213,1251r-76,-42l2060,1177r-81,-25l1895,1133r-84,-12l1722,1113r-88,-3l1544,1110,762,1409r-31,-67l1317,1119r-96,5l1126,1128r-94,2l938,1130r-91,-6l759,1115r-87,-17l588,1076,516,966,443,862,368,766,290,678r-3,-55l274,568,252,519,223,471,186,427,140,387,90,352,35,324,,310,30,280,65,245r42,-36l155,170r57,-44l274,80,323,53,379,31,443,16,514,5,592,xe" fillcolor="#2fa9a9 [3205]" strokecolor="#2fa9a9 [3205]" strokeweight="0">
                    <v:path arrowok="t" o:connecttype="custom" o:connectlocs="1069975,0;1352550,28575;1662113,87313;1985963,177800;2314575,300038;2641600,450850;2959100,631825;3259138,838200;3532188,1074738;3771900,1333500;4040188,1714500;4259263,2125663;4351338,2341563;3800475,2244725;3235325,2341563;3625850,2066925;3392488,1919288;3141663,1828800;2874963,1779588;2593975,1762125;1209675,2236788;2090738,1776413;1787525,1790700;1489075,1793875;1204913,1770063;933450,1708150;703263,1368425;460375,1076325;434975,901700;354013,747713;222250,614363;55563,514350;47625,444500;169863,331788;336550,200025;512763,84138;703263,25400;939800,0" o:connectangles="0,0,0,0,0,0,0,0,0,0,0,0,0,0,0,0,0,0,0,0,0,0,0,0,0,0,0,0,0,0,0,0,0,0,0,0,0,0"/>
                  </v:shape>
                  <v:shape id="Freeform 116" o:spid="_x0000_s1042" style="position:absolute;top:29210;width:19081;height:16637;visibility:visible;mso-wrap-style:square;v-text-anchor:top" coordsize="1202,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AihsAA&#10;AADcAAAADwAAAGRycy9kb3ducmV2LnhtbERPS4vCMBC+L/gfwgheFk31INI1igi6HgTxcdnb0Ixt&#10;sZmUZrbWf28Ewdt8fM+ZLztXqZaaUHo2MB4loIgzb0vODVzOm+EMVBBki5VnMvCgAMtF72uOqfV3&#10;PlJ7klzFEA4pGihE6lTrkBXkMIx8TRy5q28cSoRNrm2D9xjuKj1Jkql2WHJsKLCmdUHZ7fTvDGzy&#10;3+/9JWwPrdycrtZi/9xZjBn0u9UPKKFOPuK3e2fj/PEUXs/EC/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AihsAAAADcAAAADwAAAAAAAAAAAAAAAACYAgAAZHJzL2Rvd25y&#10;ZXYueG1sUEsFBgAAAAAEAAQA9QAAAIUDAAAAAA==&#10;" path="m534,r87,66l709,128r88,57l883,235r84,42l1048,312r79,29l1202,361r-60,43l1085,446r-53,44l984,532r-40,40l912,613r-40,68l837,752r-29,75l784,904r-18,81l753,1048,,1048,,283,42,257r83,-48l206,163r82,-46l369,73,452,35,534,xe" fillcolor="#2fa9a9 [3205]" strokecolor="#2fa9a9 [3205]" strokeweight="0">
                    <v:path arrowok="t" o:connecttype="custom" o:connectlocs="847725,0;985838,104775;1125538,203200;1265238,293688;1401763,373063;1535113,439738;1663700,495300;1789113,541338;1908175,573088;1812925,641350;1722438,708025;1638300,777875;1562100,844550;1498600,908050;1447800,973138;1384300,1081088;1328738,1193800;1282700,1312863;1244600,1435100;1216025,1563688;1195388,1663700;0,1663700;0,449263;66675,407988;198438,331788;327025,258763;457200,185738;585788,115888;717550,55563;847725,0" o:connectangles="0,0,0,0,0,0,0,0,0,0,0,0,0,0,0,0,0,0,0,0,0,0,0,0,0,0,0,0,0,0"/>
                  </v:shape>
                  <v:shape id="Freeform 117" o:spid="_x0000_s1043" style="position:absolute;left:60150;width:4556;height:1746;visibility:visible;mso-wrap-style:square;v-text-anchor:top" coordsize="28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XrsIA&#10;AADcAAAADwAAAGRycy9kb3ducmV2LnhtbERPTWsCMRC9F/wPYQRvNasHLatRiiAqgqXqwd6mm+lm&#10;cTNZkqjrv28Ewds83udM562txZV8qBwrGPQzEMSF0xWXCo6H5fsHiBCRNdaOScGdAsxnnbcp5trd&#10;+Juu+1iKFMIhRwUmxiaXMhSGLIa+a4gT9+e8xZigL6X2eEvhtpbDLBtJixWnBoMNLQwV5/3FKuBy&#10;Ybebizfn09d4V4Tf1fKnXSnV67afExCR2vgSP91rneYPxvB4Jl0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5euwgAAANwAAAAPAAAAAAAAAAAAAAAAAJgCAABkcnMvZG93&#10;bnJldi54bWxQSwUGAAAAAAQABAD1AAAAhwMAAAAA&#10;" path="m,l287,r-6,20l263,51,241,75,213,94r-31,11l149,110r-33,-4l83,97,53,79,30,55,11,29,,xe" fillcolor="#e68128 [3209]" strokecolor="#e68128 [3209]" strokeweight="0">
                    <v:path arrowok="t" o:connecttype="custom" o:connectlocs="0,0;455613,0;446088,31750;417513,80963;382588,119063;338138,149225;288925,166688;236538,174625;184150,168275;131763,153988;84138,125413;47625,87313;17463,46038;0,0" o:connectangles="0,0,0,0,0,0,0,0,0,0,0,0,0,0"/>
                  </v:shape>
                  <v:shape id="Freeform 118" o:spid="_x0000_s1044" style="position:absolute;left:45402;top:2587;width:4763;height:4715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aLMMA&#10;AADcAAAADwAAAGRycy9kb3ducmV2LnhtbESPQWvCQBCF74L/YRmhN92YQompq0hBEC/S6A+YZsck&#10;mJ0Nu1uN/75zKHib4b1575v1dnS9ulOInWcDy0UGirj2tuPGwOW8nxegYkK22HsmA0+KsN1MJ2ss&#10;rX/wN92r1CgJ4ViigTalodQ61i05jAs/EIt29cFhkjU02gZ8SLjrdZ5lH9phx9LQ4kBfLdW36tcZ&#10;CFWg/HT8uZzeV8fikD11XuyvxrzNxt0nqERjepn/rw9W8JdCK8/IBH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KaLMMAAADcAAAADwAAAAAAAAAAAAAAAACYAgAAZHJzL2Rv&#10;d25yZXYueG1sUEsFBgAAAAAEAAQA9QAAAIgDAAAAAA==&#10;" path="m145,r33,2l211,13r30,18l265,53r18,28l296,112r4,31l298,176r-11,33l270,239r-24,25l219,281r-31,13l156,297r-33,-1l90,285,59,268,35,244,17,217,6,187,,154,4,121,13,88,31,59,55,35,83,17,112,6,145,xe" fillcolor="#e68128 [3209]" strokecolor="#e68128 [3209]" strokeweight="0">
                    <v:path arrowok="t" o:connecttype="custom" o:connectlocs="230188,0;282575,3175;334963,20638;382588,49213;420688,84138;449263,128588;469900,177800;476250,227013;473075,279400;455613,331788;428625,379413;390525,419100;347663,446088;298450,466725;247650,471488;195263,469900;142875,452438;93663,425450;55563,387350;26988,344488;9525,296863;0,244475;6350,192088;20638,139700;49213,93663;87313,55563;131763,26988;177800,9525;230188,0" o:connectangles="0,0,0,0,0,0,0,0,0,0,0,0,0,0,0,0,0,0,0,0,0,0,0,0,0,0,0,0,0"/>
                  </v:shape>
                  <v:shape id="Freeform 119" o:spid="_x0000_s1045" style="position:absolute;left:39084;width:4746;height:2762;visibility:visible;mso-wrap-style:square;v-text-anchor:top" coordsize="29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lE8MA&#10;AADcAAAADwAAAGRycy9kb3ducmV2LnhtbERPTWvCQBC9C/6HZQRvurFosdFVNFDRixDb4nXIjkkw&#10;Oxuzq0Z/fVco9DaP9znzZWsqcaPGlZYVjIYRCOLM6pJzBd9fn4MpCOeRNVaWScGDHCwX3c4cY23v&#10;nNLt4HMRQtjFqKDwvo6ldFlBBt3Q1sSBO9nGoA+wyaVu8B7CTSXfouhdGiw5NBRYU1JQdj5cjYJd&#10;XR6ryX7qnvt085ONL2lySdZK9XvtagbCU+v/xX/urQ7zRx/weiZ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ilE8MAAADcAAAADwAAAAAAAAAAAAAAAACYAgAAZHJzL2Rv&#10;d25yZXYueG1sUEsFBgAAAAAEAAQA9QAAAIgDAAAAAA==&#10;" path="m2,l295,r4,20l295,53r-9,33l268,116r-24,23l217,158r-30,13l154,174r-33,-2l88,161,59,145,33,121,16,94,4,64,,31,2,xe" fillcolor="#e68128 [3209]" strokecolor="#e68128 [3209]" strokeweight="0">
                    <v:path arrowok="t" o:connecttype="custom" o:connectlocs="3175,0;468313,0;474663,31750;468313,84138;454025,136525;425450,184150;387350,220663;344488,250825;296863,271463;244475,276225;192088,273050;139700,255588;93663,230188;52388,192088;25400,149225;6350,101600;0,49213;3175,0" o:connectangles="0,0,0,0,0,0,0,0,0,0,0,0,0,0,0,0,0,0"/>
                  </v:shape>
                  <v:shape id="Freeform 120" o:spid="_x0000_s1046" style="position:absolute;left:30892;top:174;width:4747;height:4715;visibility:visible;mso-wrap-style:square;v-text-anchor:top" coordsize="299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AGMUA&#10;AADcAAAADwAAAGRycy9kb3ducmV2LnhtbESPQWvCQBCF74X+h2UKvRTd6KGE6CrSWgh4qorgbcyO&#10;2Wh2NmS3mv77zqHgbYb35r1v5svBt+pGfWwCG5iMM1DEVbAN1wb2u69RDiomZIttYDLwSxGWi+en&#10;ORY23PmbbttUKwnhWKABl1JXaB0rRx7jOHTEop1D7zHJ2tfa9niXcN/qaZa9a48NS4PDjj4cVdft&#10;jzdAvLl8Hs7l20YfT1Xu8u6yLo/GvL4MqxmoREN6mP+vSyv4U8GXZ2QC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0AYxQAAANwAAAAPAAAAAAAAAAAAAAAAAJgCAABkcnMv&#10;ZG93bnJldi54bWxQSwUGAAAAAAQABAD1AAAAigMAAAAA&#10;" path="m145,r33,2l211,13r30,16l264,53r19,28l294,110r5,33l297,176r-11,33l268,238r-22,24l218,281r-31,13l154,297r-33,-2l88,284,59,268,35,244,17,216,6,187,,154,2,121,13,88,31,59,53,35,81,17,112,4,145,xe" fillcolor="#e68128 [3209]" strokecolor="#e68128 [3209]" strokeweight="0">
                    <v:path arrowok="t" o:connecttype="custom" o:connectlocs="230188,0;282575,3175;334963,20638;382588,46038;419100,84138;449263,128588;466725,174625;474663,227013;471488,279400;454025,331788;425450,377825;390525,415925;346075,446088;296863,466725;244475,471488;192088,468313;139700,450850;93663,425450;55563,387350;26988,342900;9525,296863;0,244475;3175,192088;20638,139700;49213,93663;84138,55563;128588,26988;177800,6350;230188,0" o:connectangles="0,0,0,0,0,0,0,0,0,0,0,0,0,0,0,0,0,0,0,0,0,0,0,0,0,0,0,0,0"/>
                  </v:shape>
                  <v:shape id="Freeform 121" o:spid="_x0000_s1047" style="position:absolute;left:38242;top:5730;width:4747;height:4731;visibility:visible;mso-wrap-style:square;v-text-anchor:top" coordsize="299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dWsEA&#10;AADcAAAADwAAAGRycy9kb3ducmV2LnhtbERP32vCMBB+H+x/CDfwbaYWlFGNIsJkA1HWis9nc7bB&#10;5lKarNb/3giDvd3H9/MWq8E2oqfOG8cKJuMEBHHptOFKwbH4fP8A4QOyxsYxKbiTh9Xy9WWBmXY3&#10;/qE+D5WIIewzVFCH0GZS+rImi37sWuLIXVxnMUTYVVJ3eIvhtpFpksykRcOxocaWNjWV1/zXKmAK&#10;hTlM+91l1+yP+fZ8Mt/bVKnR27Cegwg0hH/xn/tLx/npB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TnVrBAAAA3AAAAA8AAAAAAAAAAAAAAAAAmAIAAGRycy9kb3du&#10;cmV2LnhtbFBLBQYAAAAABAAEAPUAAACGAwAAAAA=&#10;" path="m143,r33,2l209,13r31,17l264,54r18,27l293,112r6,32l295,177r-9,33l268,239r-24,26l216,281r-29,13l154,298r-33,-2l88,285,58,268,35,244,16,217,3,188,,155,1,121,12,88,29,59,53,35,80,17,112,4,143,xe" fillcolor="#e68128 [3209]" strokecolor="#e68128 [3209]" strokeweight="0">
                    <v:path arrowok="t" o:connecttype="custom" o:connectlocs="227013,0;279400,3175;331788,20638;381000,47625;419100,85725;447675,128588;465138,177800;474663,228600;468313,280988;454025,333375;425450,379413;387350,420688;342900,446088;296863,466725;244475,473075;192088,469900;139700,452438;92075,425450;55563,387350;25400,344488;4763,298450;0,246063;1588,192088;19050,139700;46038,93663;84138,55563;127000,26988;177800,6350;227013,0" o:connectangles="0,0,0,0,0,0,0,0,0,0,0,0,0,0,0,0,0,0,0,0,0,0,0,0,0,0,0,0,0"/>
                  </v:shape>
                  <v:shape id="Freeform 122" o:spid="_x0000_s1048" style="position:absolute;left:67564;top:904;width:4746;height:4747;visibility:visible;mso-wrap-style:square;v-text-anchor:top" coordsize="299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mtP8IA&#10;AADcAAAADwAAAGRycy9kb3ducmV2LnhtbERPS2vCQBC+F/wPywheSt2Y0tKmrlIKijdbX+chO2aD&#10;mdmQXTX213cLhd7m43vOdN5zoy7UhdqLgck4A0VSeltLZWC3XTy8gAoRxWLjhQzcKMB8NribYmH9&#10;Vb7osomVSiESCjTgYmwLrUPpiDGMfUuSuKPvGGOCXaVth9cUzo3Os+xZM9aSGhy29OGoPG3ObIBb&#10;rtfufs+6XD5+Ll6/D0+T9dKY0bB/fwMVqY//4j/3yqb5eQ6/z6QL9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a0/wgAAANwAAAAPAAAAAAAAAAAAAAAAAJgCAABkcnMvZG93&#10;bnJldi54bWxQSwUGAAAAAAQABAD1AAAAhwMAAAAA&#10;" path="m145,r33,4l211,13r29,18l264,53r18,28l293,112r6,33l297,178r-11,33l269,240r-23,24l218,282r-31,11l156,299r-35,-4l88,286,58,268,34,246,16,218,5,187,,154,3,121,12,88,31,59,53,35,80,16,112,5,145,xe" fillcolor="#e68128 [3209]" strokecolor="#e68128 [3209]" strokeweight="0">
                    <v:path arrowok="t" o:connecttype="custom" o:connectlocs="230188,0;282575,6350;334963,20638;381000,49213;419100,84138;447675,128588;465138,177800;474663,230188;471488,282575;454025,334963;427038,381000;390525,419100;346075,447675;296863,465138;247650,474663;192088,468313;139700,454025;92075,425450;53975,390525;25400,346075;7938,296863;0,244475;4763,192088;19050,139700;49213,93663;84138,55563;127000,25400;177800,7938;230188,0" o:connectangles="0,0,0,0,0,0,0,0,0,0,0,0,0,0,0,0,0,0,0,0,0,0,0,0,0,0,0,0,0"/>
                  </v:shape>
                  <v:shape id="Freeform 123" o:spid="_x0000_s1049" style="position:absolute;left:54641;top:2651;width:4747;height:4746;visibility:visible;mso-wrap-style:square;v-text-anchor:top" coordsize="299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IpMIA&#10;AADcAAAADwAAAGRycy9kb3ducmV2LnhtbERPS2sCMRC+F/wPYYReimZVKnZrFBGU3qyvnofNdLO4&#10;M1k2Ubf99U2h0Nt8fM+ZLzuu1Y3aUHkxMBpmoEgKbyspDZyOm8EMVIgoFmsvZOCLAiwXvYc55tbf&#10;ZU+3QyxVCpGQowEXY5NrHQpHjGHoG5LEffqWMSbYltq2eE/hXOtxlk01YyWpwWFDa0fF5XBlA9xw&#10;tXNPZ9bFdvK+efn+eB7ttsY89rvVK6hIXfwX/7nfbJo/nsDvM+kC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5QikwgAAANwAAAAPAAAAAAAAAAAAAAAAAJgCAABkcnMvZG93&#10;bnJldi54bWxQSwUGAAAAAAQABAD1AAAAhwMAAAAA&#10;" path="m143,r35,4l210,13r31,18l265,53r18,28l294,112r5,33l296,178r-9,33l268,240r-24,24l219,282r-32,11l154,299r-33,-4l88,286,59,268,35,246,17,218,4,187,,154,2,121,13,88,30,59,53,35,81,16,112,5,143,xe" fillcolor="#e68128 [3209]" strokecolor="#e68128 [3209]" strokeweight="0">
                    <v:path arrowok="t" o:connecttype="custom" o:connectlocs="227013,0;282575,6350;333375,20638;382588,49213;420688,84138;449263,128588;466725,177800;474663,230188;469900,282575;455613,334963;425450,381000;387350,419100;347663,447675;296863,465138;244475,474663;192088,468313;139700,454025;93663,425450;55563,390525;26988,346075;6350,296863;0,244475;3175,192088;20638,139700;47625,93663;84138,55563;128588,25400;177800,7938;227013,0" o:connectangles="0,0,0,0,0,0,0,0,0,0,0,0,0,0,0,0,0,0,0,0,0,0,0,0,0,0,0,0,0"/>
                  </v:shape>
                  <v:shape id="Freeform 124" o:spid="_x0000_s1050" style="position:absolute;left:70961;top:8191;width:2191;height:4715;visibility:visible;mso-wrap-style:square;v-text-anchor:top" coordsize="138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sGsUA&#10;AADcAAAADwAAAGRycy9kb3ducmV2LnhtbESP3WoCMRCF7wu+QxihdzVbkaKr2aX+FIqg0rUPMGxm&#10;f3AzWZNUt2/fFAq9m+Gc882ZVT6YTtzI+daygudJAoK4tLrlWsHn+e1pDsIHZI2dZVLwTR7ybPSw&#10;wlTbO3/QrQi1iBD2KSpoQuhTKX3ZkEE/sT1x1CrrDIa4ulpqh/cIN52cJsmLNNhyvNBgT5uGykvx&#10;ZRTseXuQ52p9HHaFqyLpujid9ko9jofXJYhAQ/g3/6Xfdaw/ncHvM3EC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+waxQAAANwAAAAPAAAAAAAAAAAAAAAAAJgCAABkcnMv&#10;ZG93bnJldi54bWxQSwUGAAAAAAQABAD1AAAAigMAAAAA&#10;" path="m138,r,297l121,295,88,284,59,267,35,244,17,216,4,187,,154,2,121,13,88,30,58,54,34,81,16,110,5,138,xe" fillcolor="#e68128 [3209]" strokecolor="#e68128 [3209]" strokeweight="0">
                    <v:path arrowok="t" o:connecttype="custom" o:connectlocs="219075,0;219075,471488;192088,468313;139700,450850;93663,423863;55563,387350;26988,342900;6350,296863;0,244475;3175,192088;20638,139700;47625,92075;85725,53975;128588,25400;174625,7938;219075,0" o:connectangles="0,0,0,0,0,0,0,0,0,0,0,0,0,0,0,0"/>
                  </v:shape>
                  <v:shape id="Freeform 125" o:spid="_x0000_s1051" style="position:absolute;left:36226;top:10223;width:4747;height:3762;visibility:visible;mso-wrap-style:square;v-text-anchor:top" coordsize="299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TQ8IA&#10;AADcAAAADwAAAGRycy9kb3ducmV2LnhtbERPS4vCMBC+C/6HMMLeNLXoItUosi88CIsP9Do0Y1va&#10;TLpJVuu/3ywI3ubje85i1ZlGXMn5yrKC8SgBQZxbXXGh4Hj4HM5A+ICssbFMCu7kYbXs9xaYaXvj&#10;HV33oRAxhH2GCsoQ2kxKn5dk0I9sSxy5i3UGQ4SukNrhLYabRqZJ8ioNVhwbSmzpraS83v8aBVt+&#10;n1Tdpv75/sq3p3N6qt2EP5R6GXTrOYhAXXiKH+6NjvPTKfw/Ey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hNDwgAAANwAAAAPAAAAAAAAAAAAAAAAAJgCAABkcnMvZG93&#10;bnJldi54bWxQSwUGAAAAAAQABAD1AAAAhwMAAAAA&#10;" path="m143,r35,2l211,13r28,16l262,51r19,26l292,106r7,32l162,183,28,237,9,204,,165,2,127,13,88,29,59,53,35,81,16,112,4,143,xe" fillcolor="#e68128 [3209]" strokecolor="#e68128 [3209]" strokeweight="0">
                    <v:path arrowok="t" o:connecttype="custom" o:connectlocs="227013,0;282575,3175;334963,20638;379413,46038;415925,80963;446088,122238;463550,168275;474663,219075;257175,290513;44450,376238;14288,323850;0,261938;3175,201613;20638,139700;46038,93663;84138,55563;128588,25400;177800,6350;227013,0" o:connectangles="0,0,0,0,0,0,0,0,0,0,0,0,0,0,0,0,0,0,0"/>
                  </v:shape>
                  <v:shape id="Freeform 126" o:spid="_x0000_s1052" style="position:absolute;left:48291;top:7334;width:4747;height:3476;visibility:visible;mso-wrap-style:square;v-text-anchor:top" coordsize="29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+D18YA&#10;AADcAAAADwAAAGRycy9kb3ducmV2LnhtbESPW2sCMRCF3wX/Q5hC3zSrhbVujVJ6AS9Q8EZfp5tx&#10;s7iZLJtU139vBMG3Gc4535yZzFpbiRM1vnSsYNBPQBDnTpdcKNhtv3uvIHxA1lg5JgUX8jCbdjsT&#10;zLQ785pOm1CICGGfoQITQp1J6XNDFn3f1cRRO7jGYohrU0jd4DnCbSWHSZJKiyXHCwZr+jCUHzf/&#10;NlK+wmh5GJf7z8Xl70cO0vXL6tco9fzUvr+BCNSGh/menutYf5jC7Zk4gZ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+D18YAAADcAAAADwAAAAAAAAAAAAAAAACYAgAAZHJz&#10;L2Rvd25yZXYueG1sUEsFBgAAAAAEAAQA9QAAAIsDAAAAAA==&#10;" path="m145,r33,2l211,13r30,17l264,54r19,25l296,110r3,32l297,175r-9,33l154,208,18,219,6,187,,154,4,121,13,88,31,59,55,35,83,17,112,4,145,xe" fillcolor="#f1651f" strokecolor="#f1651f" strokeweight="0">
                    <v:path arrowok="t" o:connecttype="custom" o:connectlocs="230188,0;282575,3175;334963,20638;382588,47625;419100,85725;449263,125413;469900,174625;474663,225425;471488,277813;457200,330200;244475,330200;28575,347663;9525,296863;0,244475;6350,192088;20638,139700;49213,93663;87313,55563;131763,26988;177800,6350;230188,0" o:connectangles="0,0,0,0,0,0,0,0,0,0,0,0,0,0,0,0,0,0,0,0,0"/>
                  </v:shape>
                  <v:shape id="Freeform 127" o:spid="_x0000_s1053" style="position:absolute;left:15684;width:18098;height:20939;visibility:visible;mso-wrap-style:square;v-text-anchor:top" coordsize="1140,1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f9cMA&#10;AADcAAAADwAAAGRycy9kb3ducmV2LnhtbERP20oDMRB9F/yHMIJvNuuK27I2LbWlUBGUXqCvw2bc&#10;LCaTNUnb9e+NIPg2h3Od6XxwVpwpxM6zgvtRAYK48brjVsFhv76bgIgJWaP1TAq+KcJ8dn01xVr7&#10;C2/pvEutyCEca1RgUuprKWNjyGEc+Z44cx8+OEwZhlbqgJcc7qwsi6KSDjvODQZ7WhpqPncnpyAc&#10;V1/Vwj6X1Ua/v5qXR2PfHoxStzfD4glEoiH9i//cG53nl2P4fSZf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Hf9cMAAADcAAAADwAAAAAAAAAAAAAAAACYAgAAZHJzL2Rv&#10;d25yZXYueG1sUEsFBgAAAAAEAAQA9QAAAIgDAAAAAA==&#10;" path="m336,l936,r-7,44l923,128r,85l927,299r9,86l949,471r15,89l993,558r29,3l1052,571r29,16l1105,611r18,27l1134,668r6,33l1138,734r-11,33l1109,798r-26,26l1053,842r-33,11l1048,1016r-121,72l818,1163r-99,77l635,1319r-33,-49l567,1229r-57,-53l448,1128r-68,-42l310,1048r-75,-37l159,980,80,950,,921,22,807,49,692,82,574,121,459,163,345,213,231,268,121,326,15,336,xe" fillcolor="#e68128 [3209]" strokecolor="#e68128 [3209]" strokeweight="0">
                    <v:path arrowok="t" o:connecttype="custom" o:connectlocs="533400,0;1485900,0;1474788,69850;1465263,203200;1465263,338138;1471613,474663;1485900,611188;1506538,747713;1530350,889000;1576388,885825;1622425,890588;1670050,906463;1716088,931863;1754188,969963;1782763,1012825;1800225,1060450;1809750,1112838;1806575,1165225;1789113,1217613;1760538,1266825;1719263,1308100;1671638,1336675;1619250,1354138;1663700,1612900;1471613,1727200;1298575,1846263;1141413,1968500;1008063,2093913;955675,2016125;900113,1951038;809625,1866900;711200,1790700;603250,1724025;492125,1663700;373063,1604963;252413,1555750;127000,1508125;0,1462088;34925,1281113;77788,1098550;130175,911225;192088,728663;258763,547688;338138,366713;425450,192088;517525,23813;533400,0" o:connectangles="0,0,0,0,0,0,0,0,0,0,0,0,0,0,0,0,0,0,0,0,0,0,0,0,0,0,0,0,0,0,0,0,0,0,0,0,0,0,0,0,0,0,0,0,0,0,0"/>
                  </v:shape>
                  <v:shape id="Freeform 128" o:spid="_x0000_s1054" style="position:absolute;left:11953;top:34750;width:18860;height:11097;visibility:visible;mso-wrap-style:square;v-text-anchor:top" coordsize="1188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bPMMA&#10;AADcAAAADwAAAGRycy9kb3ducmV2LnhtbESPQYvCQAyF7wv+hyGCt3WqyLJURxFFWRBxrXoPndgW&#10;O5nSmdX6781hwVvCe3nvy2zRuVrdqQ2VZwOjYQKKOPe24sLA+bT5/AYVIrLF2jMZeFKAxbz3McPU&#10;+gcf6Z7FQkkIhxQNlDE2qdYhL8lhGPqGWLSrbx1GWdtC2xYfEu5qPU6SL+2wYmkosaFVSfkt+3MG&#10;Dvx7uxxjfd7uksluT5Nqu+4yYwb9bjkFFamLb/P/9Y8V/LHQyjMygZ6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lbPMMAAADcAAAADwAAAAAAAAAAAAAAAACYAgAAZHJzL2Rv&#10;d25yZXYueG1sUEsFBgAAAAAEAAQA9QAAAIgDAAAAAA==&#10;" path="m470,r18,55l514,106r33,48l589,198r48,35l690,262r57,20l806,291r58,-2l923,280r59,-18l1037,236r51,-31l1136,167r13,27l1169,244r11,55l1188,361r,68l1180,500r-11,77l1151,658r-9,41l,699,14,625,35,546,58,471,86,400r33,-70l159,264r33,-42l235,178r51,-44l343,88,405,44,470,xe" fillcolor="#e68128 [3209]" strokecolor="#e68128 [3209]" strokeweight="0">
                    <v:path arrowok="t" o:connecttype="custom" o:connectlocs="746125,0;774700,87313;815975,168275;868363,244475;935038,314325;1011238,369888;1095375,415925;1185863,447675;1279525,461963;1371600,458788;1465263,444500;1558925,415925;1646238,374650;1727200,325438;1803400,265113;1824038,307975;1855788,387350;1873250,474663;1885950,573088;1885950,681038;1873250,793750;1855788,915988;1827213,1044575;1812925,1109663;0,1109663;22225,992188;55563,866775;92075,747713;136525,635000;188913,523875;252413,419100;304800,352425;373063,282575;454025,212725;544513,139700;642938,69850;746125,0" o:connectangles="0,0,0,0,0,0,0,0,0,0,0,0,0,0,0,0,0,0,0,0,0,0,0,0,0,0,0,0,0,0,0,0,0,0,0,0,0"/>
                  </v:shape>
                  <v:shape id="Freeform 129" o:spid="_x0000_s1055" style="position:absolute;left:61674;top:6937;width:4747;height:4747;visibility:visible;mso-wrap-style:square;v-text-anchor:top" coordsize="299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cvsMA&#10;AADcAAAADwAAAGRycy9kb3ducmV2LnhtbERP32vCMBB+F/Y/hBP2NlPLkNkZRQaF4UCcTrbHszmb&#10;uuZSm0zrf2+EgW/38f28yayztThR6yvHCoaDBARx4XTFpYKvTf70AsIHZI21Y1JwIQ+z6UNvgpl2&#10;Z/6k0zqUIoawz1CBCaHJpPSFIYt+4BriyO1dazFE2JZSt3iO4baWaZKMpMWKY4PBht4MFb/rP6tg&#10;WZrtansweb6Q+jk5jnbfP+mHUo/9bv4KIlAX7uJ/97uO89Mx3J6JF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bcvsMAAADcAAAADwAAAAAAAAAAAAAAAACYAgAAZHJzL2Rv&#10;d25yZXYueG1sUEsFBgAAAAAEAAQA9QAAAIgDAAAAAA==&#10;" path="m145,r33,3l211,12r29,19l264,53r18,27l295,112r4,33l297,178r-11,33l270,240r-24,24l218,282r-29,11l156,299r-33,-4l90,286,60,267,35,245,16,218,5,187,,154,3,121,13,88,31,58,55,34,82,16,112,5,145,xe" fillcolor="#f1651f" strokecolor="#f1651f" strokeweight="0">
                    <v:path arrowok="t" o:connecttype="custom" o:connectlocs="230188,0;282575,4763;334963,19050;381000,49213;419100,84138;447675,127000;468313,177800;474663,230188;471488,282575;454025,334963;428625,381000;390525,419100;346075,447675;300038,465138;247650,474663;195263,468313;142875,454025;95250,423863;55563,388938;25400,346075;7938,296863;0,244475;4763,192088;20638,139700;49213,92075;87313,53975;130175,25400;177800,7938;230188,0" o:connectangles="0,0,0,0,0,0,0,0,0,0,0,0,0,0,0,0,0,0,0,0,0,0,0,0,0,0,0,0,0"/>
                  </v:shape>
                  <v:shape id="Freeform 130" o:spid="_x0000_s1056" style="position:absolute;left:19208;top:27019;width:12843;height:12351;visibility:visible;mso-wrap-style:square;v-text-anchor:top" coordsize="809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J2sMA&#10;AADcAAAADwAAAGRycy9kb3ducmV2LnhtbESPQWsCMRCF74X+hzCF3mrWFrSsRrGiKHharfdhM+4G&#10;N5MlSXX7751DobcZ3pv3vpkvB9+pG8XkAhsYjwpQxHWwjhsD36ft2yeolJEtdoHJwC8lWC6en+ZY&#10;2nDnim7H3CgJ4VSigTbnvtQ61S15TKPQE4t2CdFjljU22ka8S7jv9HtRTLRHx9LQYk/rlurr8ccb&#10;cClMY7ruYnVx681me/g6W1cZ8/oyrGagMg353/x3vbeC/yH48ox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xJ2sMAAADcAAAADwAAAAAAAAAAAAAAAACYAgAAZHJzL2Rv&#10;d25yZXYueG1sUEsFBgAAAAAEAAQA9QAAAIgDAAAAAA==&#10;" path="m387,r55,4l499,15r55,20l611,65r50,35l707,140r36,46l775,233r20,54l808,342r1,57l800,457r-20,59l751,567r-35,48l674,657r-48,39l574,727r-55,24l462,767r-58,9l347,778r-59,-9l233,749,182,721,136,688,97,650,64,606,37,558,18,507,5,454,,399,4,344,15,287,35,233,62,182,95,136,136,98,180,63,227,37,279,17,332,6,387,xe" fillcolor="#70b344 [3208]" strokecolor="#70b344 [3208]" strokeweight="0">
                    <v:path arrowok="t" o:connecttype="custom" o:connectlocs="614363,0;701675,6350;792163,23813;879475,55563;969963,103188;1049338,158750;1122363,222250;1179513,295275;1230313,369888;1262063,455613;1282700,542925;1284288,633413;1270000,725488;1238250,819150;1192213,900113;1136650,976313;1069975,1042988;993775,1104900;911225,1154113;823913,1192213;733425,1217613;641350,1231900;550863,1235075;457200,1220788;369888,1189038;288925,1144588;215900,1092200;153988,1031875;101600,962025;58738,885825;28575,804863;7938,720725;0,633413;6350,546100;23813,455613;55563,369888;98425,288925;150813,215900;215900,155575;285750,100013;360363,58738;442913,26988;527050,9525;614363,0" o:connectangles="0,0,0,0,0,0,0,0,0,0,0,0,0,0,0,0,0,0,0,0,0,0,0,0,0,0,0,0,0,0,0,0,0,0,0,0,0,0,0,0,0,0,0,0"/>
                  </v:shape>
                </v:group>
                <v:group id="Group 3" o:spid="_x0000_s1057" style="position:absolute;top:50292;width:73152;height:45815" coordorigin=",50292" coordsize="73152,45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6" o:spid="_x0000_s1058" style="position:absolute;left:5715;top:81422;width:11303;height:14685;visibility:visible;mso-wrap-style:square;v-text-anchor:top" coordsize="712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xe8QA&#10;AADbAAAADwAAAGRycy9kb3ducmV2LnhtbESPzWrDMBCE74G+g9hCb4ncQkztRAlpIaQHl5I0vS/W&#10;xjaxVkaSf/L2UaHQ4zAz3zDr7WRaMZDzjWUFz4sEBHFpdcOVgvP3fv4Kwgdkja1lUnAjD9vNw2yN&#10;ubYjH2k4hUpECPscFdQhdLmUvqzJoF/Yjjh6F+sMhihdJbXDMcJNK1+SJJUGG44LNXb0XlN5PfVG&#10;wU/WL4vdMJ6/+ku1/GwPRfbmCqWeHqfdCkSgKfyH/9ofWkGawu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MXvEAAAA2wAAAA8AAAAAAAAAAAAAAAAAmAIAAGRycy9k&#10;b3ducmV2LnhtbFBLBQYAAAAABAAEAPUAAACJAwAAAAA=&#10;" path="m547,r9,65l576,127r28,50l637,222r40,43l664,292r-20,50l633,397r-7,60l626,523r5,72l642,670r19,79l683,831r25,87l712,925,,925,7,905,57,775,115,646,178,523,246,406,317,294,391,188,468,90,547,xe" fillcolor="#9d1e4c [2404]" strokecolor="#9d1e4c [2404]" strokeweight="0">
                    <v:path arrowok="t" o:connecttype="custom" o:connectlocs="868363,0;882650,103188;914400,201613;958850,280988;1011238,352425;1074738,420688;1054100,463550;1022350,542925;1004888,630238;993775,725488;993775,830263;1001713,944563;1019175,1063625;1049338,1189038;1084263,1319213;1123950,1457325;1130300,1468438;0,1468438;11113,1436688;90488,1230313;182563,1025525;282575,830263;390525,644525;503238,466725;620713,298450;742950,142875;868363,0" o:connectangles="0,0,0,0,0,0,0,0,0,0,0,0,0,0,0,0,0,0,0,0,0,0,0,0,0,0,0"/>
                  </v:shape>
                  <v:shape id="Freeform 67" o:spid="_x0000_s1059" style="position:absolute;left:20685;top:50292;width:31718;height:33004;visibility:visible;mso-wrap-style:square;v-text-anchor:top" coordsize="1998,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qV0MMA&#10;AADbAAAADwAAAGRycy9kb3ducmV2LnhtbESPzWqDQBSF94G8w3AD3UgdU4JtrJMQWgqBrqIl6xvn&#10;RqXOHXHGaN8+Uyh0eTg/Hyffz6YTNxpca1nBOk5AEFdWt1wr+Co/Hl9AOI+ssbNMCn7IwX63XOSY&#10;aTvxiW6Fr0UYYZehgsb7PpPSVQ0ZdLHtiYN3tYNBH+RQSz3gFMZNJ5+SJJUGWw6EBnt6a6j6Lkaj&#10;4Pw5dhxtN+dNyZMb37fRJQlw9bCaD68gPM3+P/zXPmoF6TP8fg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qV0MMAAADbAAAADwAAAAAAAAAAAAAAAACYAgAAZHJzL2Rv&#10;d25yZXYueG1sUEsFBgAAAAAEAAQA9QAAAIgDAAAAAA==&#10;" path="m202,1618r,l202,1618r,xm1721,r277,l1998,37r-15,149l1961,332r-31,145l1890,622r-41,114l1798,848r-57,108l1677,1064r-70,103l1530,1268r-79,97l1366,1457r-88,88l1188,1628r-92,77l1005,1776r-94,66l819,1899r-90,51l641,1994r-86,37l474,2059r-79,20l408,2026r6,-55l410,1916r-11,-56l379,1805r-26,-47l322,1716r-35,-39l246,1644r-44,-26l193,1554r-13,-73l164,1426r-26,-57l101,1310,56,1250,,1191r34,-51l68,1099r57,-51l186,1000r66,-42l322,919r71,-34l469,853r79,-29l626,796r81,-27l788,743r81,-27l950,690r79,-29l1107,631r78,-33l1258,563r72,-40l1396,481r64,-50l1519,378r53,-59l1620,253r42,-73l1688,121r20,-66l1721,xm371,l944,,470,211,419,96,371,xe" fillcolor="#9d1e4c [2404]" strokecolor="#9d1e4c [2404]" strokeweight="0">
                    <v:path arrowok="t" o:connecttype="custom" o:connectlocs="320675,2568575;320675,2568575;3171825,0;3148013,295275;3063875,757238;2935288,1168400;2763838,1517650;2551113,1852613;2303463,2166938;2028825,2452688;1739900,2706688;1446213,2924175;1157288,3095625;881063,3224213;627063,3300413;657225,3128963;633413,2952750;560388,2790825;455613,2662238;320675,2568575;285750,2351088;219075,2173288;88900,1984375;53975,1809750;198438,1663700;400050,1520825;623888,1404938;869950,1308100;1122363,1220788;1379538,1136650;1633538,1049338;1881188,949325;2111375,830263;2317750,684213;2495550,506413;2638425,285750;2711450,87313;588963,0;746125,334963;588963,0" o:connectangles="0,0,0,0,0,0,0,0,0,0,0,0,0,0,0,0,0,0,0,0,0,0,0,0,0,0,0,0,0,0,0,0,0,0,0,0,0,0,0,0"/>
                    <o:lock v:ext="edit" verticies="t"/>
                  </v:shape>
                  <v:shape id="Freeform 68" o:spid="_x0000_s1060" style="position:absolute;left:28146;top:50292;width:19860;height:12588;visibility:visible;mso-wrap-style:square;v-text-anchor:top" coordsize="1251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guL4A&#10;AADbAAAADwAAAGRycy9kb3ducmV2LnhtbERPy4rCMBTdC/MP4Q7MTlNdVKnGUgZGxJ2PD7g21zZM&#10;chOajNa/nywEl4fz3tSjs+JOQzSeFcxnBQji1mvDnYLL+We6AhETskbrmRQ8KUK9/ZhssNL+wUe6&#10;n1IncgjHChX0KYVKytj25DDOfCDO3M0PDlOGQyf1gI8c7qxcFEUpHRrODT0G+u6p/T39OQXM82J3&#10;MM01hPGyf5qlvR5Kq9TX59isQSQa01v8cu+1gjKPzV/yD5D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GILi+AAAA2wAAAA8AAAAAAAAAAAAAAAAAmAIAAGRycy9kb3ducmV2&#10;LnhtbFBLBQYAAAAABAAEAPUAAACDAwAAAAA=&#10;" path="m,211r,l,211r,xm474,r777,l1251,6r-6,16l1241,39r-3,16l1234,70r-5,16l1225,99r-6,17l1214,127r-7,18l1203,154r-11,26l1175,211r-5,9l1157,242r-7,10l1135,275r-4,6l1111,308r-5,8l1089,334r-7,9l1065,362r-7,7l1034,393r-4,2l1010,415r-9,7l983,437r-8,7l953,461r-5,3l922,483r-9,7l893,503r-10,5l861,521r-7,6l825,543r-8,4l795,560r-12,5l762,574r-11,6l726,593r-8,3l691,609r-13,6l658,622r-13,6l623,637r-11,4l581,653r-13,6l548,664r-15,8l514,677r-16,6l481,688r-34,13l437,703r-23,9l406,714,287,752,168,793r-2,l138,648,100,501,54,356,,211,474,xe" fillcolor="#d32966 [3204]" strokecolor="#d32966 [3204]" strokeweight="0">
                    <v:path arrowok="t" o:connecttype="custom" o:connectlocs="0,334963;0,334963;1985963,0;1976438,34925;1965325,87313;1951038,136525;1935163,184150;1916113,230188;1892300,285750;1857375,349250;1825625,400050;1795463,446088;1755775,501650;1717675,544513;1679575,585788;1635125,627063;1589088,669925;1547813,704850;1504950,736600;1449388,777875;1401763,806450;1355725,836613;1296988,868363;1243013,896938;1192213,920750;1139825,946150;1076325,976313;1023938,996950;971550,1017588;901700,1046163;846138,1066800;790575,1084263;709613,1112838;657225,1130300;455613,1193800;263525,1258888;158750,795338;0,334963" o:connectangles="0,0,0,0,0,0,0,0,0,0,0,0,0,0,0,0,0,0,0,0,0,0,0,0,0,0,0,0,0,0,0,0,0,0,0,0,0,0"/>
                    <o:lock v:ext="edit" verticies="t"/>
                  </v:shape>
                  <v:shape id="Freeform 69" o:spid="_x0000_s1061" style="position:absolute;top:59356;width:23891;height:16621;visibility:visible;mso-wrap-style:square;v-text-anchor:top" coordsize="1505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LRcQA&#10;AADbAAAADwAAAGRycy9kb3ducmV2LnhtbESPQWvCQBSE74L/YXlCb7ppD1KjmyCFQls81KgHb4/s&#10;M4lm326z25j++64geBxm5htmlQ+mFT11vrGs4HmWgCAurW64UrDfvU9fQfiArLG1TAr+yEOejUcr&#10;TLW98pb6IlQiQtinqKAOwaVS+rImg35mHXH0TrYzGKLsKqk7vEa4aeVLksylwYbjQo2O3moqL8Wv&#10;UfB54M2PtJsvduVJnheF++75qNTTZFgvQQQawiN8b39oBfMF3L7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Ui0XEAAAA2wAAAA8AAAAAAAAAAAAAAAAAmAIAAGRycy9k&#10;b3ducmV2LnhtbFBLBQYAAAAABAAEAPUAAACJAwAAAAA=&#10;" path="m,l40,5,158,31,275,60,389,95r112,39l611,178r105,47l817,275r97,53l1004,383r86,59l1169,501r70,58l1303,620r56,59l1404,739r37,59l1467,855r16,55l1496,983r9,64l1448,1023r-60,-14l1324,1003r-63,4l1197,1023r-29,-31l1133,959r-43,-36l1043,882,986,840,923,794,878,768,826,746,767,732,701,721r-69,-8l556,713r-81,2l391,724r-88,13l213,754r-94,22l24,802,,809,,xe" fillcolor="#70b344 [3208]" strokecolor="#70b344 [3208]" strokeweight="0">
                    <v:path arrowok="t" o:connecttype="custom" o:connectlocs="0,0;63500,7938;250825,49213;436563,95250;617538,150813;795338,212725;969963,282575;1136650,357188;1296988,436563;1450975,520700;1593850,608013;1730375,701675;1855788,795338;1966913,887413;2068513,984250;2157413,1077913;2228850,1173163;2287588,1266825;2328863,1357313;2354263,1444625;2374900,1560513;2389188,1662113;2298700,1624013;2203450,1601788;2101850,1592263;2001838,1598613;1900238,1624013;1854200,1574800;1798638,1522413;1730375,1465263;1655763,1400175;1565275,1333500;1465263,1260475;1393825,1219200;1311275,1184275;1217613,1162050;1112838,1144588;1003300,1131888;882650,1131888;754063,1135063;620713,1149350;481013,1169988;338138,1196975;188913,1231900;38100,1273175;0,1284288;0,0" o:connectangles="0,0,0,0,0,0,0,0,0,0,0,0,0,0,0,0,0,0,0,0,0,0,0,0,0,0,0,0,0,0,0,0,0,0,0,0,0,0,0,0,0,0,0,0,0,0,0"/>
                  </v:shape>
                  <v:shape id="Freeform 70" o:spid="_x0000_s1062" style="position:absolute;left:40481;top:95265;width:5445;height:842;visibility:visible;mso-wrap-style:square;v-text-anchor:top" coordsize="34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zJcEA&#10;AADbAAAADwAAAGRycy9kb3ducmV2LnhtbERPXWvCMBR9F/wP4Qq+aaqyTapRVHAMKkhV8PXSXJti&#10;c1OaqN1+/fIw2OPhfC/Xna3Fk1pfOVYwGScgiAunKy4VXM770RyED8gaa8ek4Js8rFf93hJT7V6c&#10;0/MUShFD2KeowITQpFL6wpBFP3YNceRurrUYImxLqVt8xXBby2mSvEuLFccGgw3tDBX308MqmOfO&#10;fJ5nx64+vB22yfWYZT95ptRw0G0WIAJ14V/85/7SCj7i+vg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y8yXBAAAA2wAAAA8AAAAAAAAAAAAAAAAAmAIAAGRycy9kb3du&#10;cmV2LnhtbFBLBQYAAAAABAAEAPUAAACGAwAAAAA=&#10;" path="m,l160,7,321,5r22,48l26,53,,xe" fillcolor="#fad088 [1942]" strokecolor="#fad088 [1942]" strokeweight="0">
                    <v:path arrowok="t" o:connecttype="custom" o:connectlocs="0,0;254000,11113;509588,7938;544513,84138;41275,84138;0,0" o:connectangles="0,0,0,0,0,0"/>
                  </v:shape>
                  <v:shape id="Freeform 71" o:spid="_x0000_s1063" style="position:absolute;left:51784;top:94186;width:2603;height:1921;visibility:visible;mso-wrap-style:square;v-text-anchor:top" coordsize="16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vxMQA&#10;AADbAAAADwAAAGRycy9kb3ducmV2LnhtbESPQWvCQBSE7wX/w/KEXkrdpIcqqavYQqBQejDm4u2R&#10;fSbB7Nuw+6rpv+8WBI/DzHzDrLeTG9SFQuw9G8gXGSjixtueWwP1oXxegYqCbHHwTAZ+KcJ2M3tY&#10;Y2H9lfd0qaRVCcKxQAOdyFhoHZuOHMaFH4mTd/LBoSQZWm0DXhPcDfoly161w57TQocjfXTUnKsf&#10;Z0Dqr/y9bs6rrAzlUb5df6ifKmMe59PuDZTQJPfwrf1pDSxz+P+Sf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L8TEAAAA2wAAAA8AAAAAAAAAAAAAAAAAmAIAAGRycy9k&#10;b3ducmV2LnhtbFBLBQYAAAAABAAEAPUAAACJAwAAAAA=&#10;" path="m109,r55,121l44,121,,26,109,xe" fillcolor="#fad088 [1942]" strokecolor="#fad088 [1942]" strokeweight="0">
                    <v:path arrowok="t" o:connecttype="custom" o:connectlocs="173038,0;260350,192088;69850,192088;0,41275;173038,0" o:connectangles="0,0,0,0,0"/>
                  </v:shape>
                  <v:shape id="Freeform 72" o:spid="_x0000_s1064" style="position:absolute;left:55895;top:91598;width:6239;height:4509;visibility:visible;mso-wrap-style:square;v-text-anchor:top" coordsize="39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hEcUA&#10;AADbAAAADwAAAGRycy9kb3ducmV2LnhtbESPQWvCQBSE74X+h+UVemt2G4rW6CqlIFSQBq0I3h7Z&#10;ZxKafRuzW43+ercgeBxm5htmMuttI47U+dqxhtdEgSAunKm51LD5mb+8g/AB2WDjmDScycNs+vgw&#10;wcy4E6/ouA6liBD2GWqoQmgzKX1RkUWfuJY4envXWQxRdqU0HZ4i3DYyVWogLdYcFyps6bOi4nf9&#10;ZzWM8ssuz9MVvnl12LaLc1F+q6XWz0/9xxhEoD7cw7f2l9EwTOH/S/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+ERxQAAANsAAAAPAAAAAAAAAAAAAAAAAJgCAABkcnMv&#10;ZG93bnJldi54bWxQSwUGAAAAAAQABAD1AAAAigMAAAAA&#10;" path="m266,l393,284r-319,l,119,64,95,127,68,197,35,266,xe" fillcolor="#fad088 [1942]" strokecolor="#fad088 [1942]" strokeweight="0">
                    <v:path arrowok="t" o:connecttype="custom" o:connectlocs="422275,0;623888,450850;117475,450850;0,188913;101600,150813;201613,107950;312738,55563;422275,0" o:connectangles="0,0,0,0,0,0,0,0"/>
                  </v:shape>
                  <v:shape id="Freeform 73" o:spid="_x0000_s1065" style="position:absolute;left:65198;top:87249;width:5366;height:8858;visibility:visible;mso-wrap-style:square;v-text-anchor:top" coordsize="338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qZPMUA&#10;AADbAAAADwAAAGRycy9kb3ducmV2LnhtbESP3WrCQBSE74W+w3IKvZG6UbG1aVYRS0EogrGx14fs&#10;yQ/Nng3ZbYxv7woFL4eZ+YZJ1oNpRE+dqy0rmE4iEMS51TWXCrLvz+clCOeRNTaWScGFHKxXD6ME&#10;Y23PnFJ/9KUIEHYxKqi8b2MpXV6RQTexLXHwCtsZ9EF2pdQdngPcNHIWRS/SYM1hocKWthXlv8c/&#10;o2DxkxVf2cflcOjtm0z3p/F2syClnh6HzTsIT4O/h//bO63gdQ63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pk8xQAAANsAAAAPAAAAAAAAAAAAAAAAAJgCAABkcnMv&#10;ZG93bnJldi54bWxQSwUGAAAAAAQABAD1AAAAigMAAAAA&#10;" path="m88,l338,558r-120,l,70,88,xe" fillcolor="#fad088 [1942]" strokecolor="#fad088 [1942]" strokeweight="0">
                    <v:path arrowok="t" o:connecttype="custom" o:connectlocs="139700,0;536575,885825;346075,885825;0,111125;139700,0" o:connectangles="0,0,0,0,0"/>
                  </v:shape>
                  <v:shape id="Freeform 74" o:spid="_x0000_s1066" style="position:absolute;left:68548;top:82153;width:4604;height:13716;visibility:visible;mso-wrap-style:square;v-text-anchor:top" coordsize="290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ffcMA&#10;AADbAAAADwAAAGRycy9kb3ducmV2LnhtbESPQYvCMBSE74L/ITxhb5psEV2rUZZdBC8etLLg7dE8&#10;27LNS2mitv/eCILHYWa+YVabztbiRq2vHGv4nCgQxLkzFRcaTtl2/AXCB2SDtWPS0JOHzXo4WGFq&#10;3J0PdDuGQkQI+xQ1lCE0qZQ+L8min7iGOHoX11oMUbaFNC3eI9zWMlFqJi1WHBdKbOinpPz/eLUa&#10;fqdh36vFLlFJn80Of1vqztlV649R970EEagL7/CrvTMa5lN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CffcMAAADbAAAADwAAAAAAAAAAAAAAAACYAgAAZHJzL2Rv&#10;d25yZXYueG1sUEsFBgAAAAAEAAQA9QAAAIgDAAAAAA==&#10;" path="m222,r68,153l290,864,,217,114,110,222,xe" fillcolor="#fad088 [1942]" strokecolor="#fad088 [1942]" strokeweight="0">
                    <v:path arrowok="t" o:connecttype="custom" o:connectlocs="352425,0;460375,242888;460375,1371600;0,344488;180975,174625;352425,0" o:connectangles="0,0,0,0,0,0"/>
                  </v:shape>
                  <v:shape id="Freeform 75" o:spid="_x0000_s1067" style="position:absolute;left:35639;top:94615;width:2540;height:1492;visibility:visible;mso-wrap-style:square;v-text-anchor:top" coordsize="16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RrcYA&#10;AADbAAAADwAAAGRycy9kb3ducmV2LnhtbESPT2vCQBTE7wW/w/IEb3WTgn9IXUUDQmkvVj20t9fs&#10;Mwlm38bsmsRv7woFj8PM/IZZrHpTiZYaV1pWEI8jEMSZ1SXnCo6H7eschPPIGivLpOBGDlbLwcsC&#10;E207/qZ273MRIOwSVFB4XydSuqwgg25sa+LgnWxj0AfZ5FI32AW4qeRbFE2lwZLDQoE1pQVl5/3V&#10;KDib7fX3Z/N1u/yZ2Snv40s6330qNRr263cQnnr/DP+3P7SC2QQeX8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DRrcYAAADbAAAADwAAAAAAAAAAAAAAAACYAgAAZHJz&#10;L2Rvd25yZXYueG1sUEsFBgAAAAAEAAQA9QAAAIsDAAAAAA==&#10;" path="m,l129,22r31,72l41,94,,xe" fillcolor="#fad088 [1942]" strokecolor="#fad088 [1942]" strokeweight="0">
                    <v:path arrowok="t" o:connecttype="custom" o:connectlocs="0,0;204788,34925;254000,149225;65088,149225;0,0" o:connectangles="0,0,0,0,0"/>
                  </v:shape>
                  <v:shape id="Freeform 76" o:spid="_x0000_s1068" style="position:absolute;top:50292;width:16144;height:14065;visibility:visible;mso-wrap-style:square;v-text-anchor:top" coordsize="1017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/gMQA&#10;AADbAAAADwAAAGRycy9kb3ducmV2LnhtbESPQWvCQBSE7wX/w/IEb81GQSvRVUpIi3iwRKO9PrKv&#10;SWj2bciumv77rlDocZj5Zpj1djCtuFHvGssKplEMgri0uuFKQXF6e16CcB5ZY2uZFPyQg+1m9LTG&#10;RNs753Q7+kqEEnYJKqi97xIpXVmTQRfZjjh4X7Y36IPsK6l7vIdy08pZHC+kwYbDQo0dpTWV38er&#10;UfCSz0vMil3uP+Qy26ef5/fLoVVqMh5eVyA8Df4//EfvdOAW8Pg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f4DEAAAA2wAAAA8AAAAAAAAAAAAAAAAAmAIAAGRycy9k&#10;b3ducmV2LnhtbFBLBQYAAAAABAAEAPUAAACJAwAAAAA=&#10;" path="m375,231r-34,4l308,244r-31,19l253,285r-18,27l224,343r-6,33l222,409r9,33l250,472r24,24l299,514r31,11l363,530r34,-1l430,518r29,-19l483,477r18,-27l514,419r4,-32l516,352,505,319,488,290,464,266,437,248,406,237r-31,-6xm,l209,r11,11l248,30r29,11l310,46r33,-4l376,33,406,15,422,,685,r-4,26l683,59r11,33l712,121r22,24l762,164r31,11l826,180r33,-4l892,167r30,-18l945,127,964,99,975,68r5,-33l979,2,977,r38,l1017,22r,8l1017,48r,7l1017,77r,2l1015,103r,5l1013,127r,7l1012,154r,6l1010,184r,5l1008,209r-2,8l1004,235r,6l1001,266r,4l997,290r,7l993,318r,5l990,347r-2,5l984,373r,7l980,398r-1,8l975,430r,1l945,428r-29,3l887,441r-30,18l833,481r-18,27l804,540r-5,33l800,606r11,33l830,670r26,24l885,712r33,11l918,725r-7,38l911,765r-8,41l903,806r-7,40l896,846r-6,40l800,837,705,791,606,747r11,4l635,718r9,-37l643,642,632,604,615,573,591,549,564,530,532,519r-31,-5l466,518r-33,9l406,545r-24,20l363,593r-11,29l345,652r4,1l222,617,94,587,,571,,307r7,-6l31,279,50,252,61,220r5,-31l62,156,53,123,35,92,11,68,,61,,xe" fillcolor="#f7b239 [3206]" strokecolor="#f7b239 [3206]" strokeweight="0">
                    <v:path arrowok="t" o:connecttype="custom" o:connectlocs="488950,387350;373063,495300;352425,649288;434975,787400;576263,841375;728663,792163;815975,665163;801688,506413;693738,393700;0,0;393700,47625;544513,66675;669925,0;1084263,93663;1165225,230188;1311275,285750;1463675,236538;1547813,107950;1550988,0;1614488,47625;1614488,122238;1611313,171450;1606550,244475;1603375,300038;1593850,373063;1589088,428625;1576388,504825;1568450,558800;1555750,631825;1547813,684213;1408113,700088;1293813,806450;1270000,962025;1358900,1101725;1457325,1150938;1433513,1279525;1422400,1343025;1119188,1255713;1008063,1139825;1003300,958850;895350,841375;739775,822325;606425,896938;547688,1035050;149225,931863;11113,477838;96838,349250;84138,195263;0,96838" o:connectangles="0,0,0,0,0,0,0,0,0,0,0,0,0,0,0,0,0,0,0,0,0,0,0,0,0,0,0,0,0,0,0,0,0,0,0,0,0,0,0,0,0,0,0,0,0,0,0,0,0"/>
                    <o:lock v:ext="edit" verticies="t"/>
                  </v:shape>
                  <v:shape id="Freeform 77" o:spid="_x0000_s1069" style="position:absolute;left:34559;top:94424;width:1731;height:1683;visibility:visible;mso-wrap-style:square;v-text-anchor:top" coordsize="10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k+8QA&#10;AADbAAAADwAAAGRycy9kb3ducmV2LnhtbESPQWvCQBSE7wX/w/IEL6IbpTQaXaUUSnsStB709sg+&#10;s9Hs2zS71eTfu4LQ4zAz3zDLdWsrcaXGl44VTMYJCOLc6ZILBfufz9EMhA/IGivHpKAjD+tV72WJ&#10;mXY33tJ1FwoRIewzVGBCqDMpfW7Ioh+7mjh6J9dYDFE2hdQN3iLcVnKaJG/SYslxwWBNH4byy+7P&#10;KhgOJ6/7s0kPm0u3wd9jp7/aeVBq0G/fFyACteE//Gx/awVpC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DZPvEAAAA2wAAAA8AAAAAAAAAAAAAAAAAmAIAAGRycy9k&#10;b3ducmV2LnhtbFBLBQYAAAAABAAEAPUAAACJAwAAAAA=&#10;" path="m,l68,12r41,94l17,106,13,80,,xe" fillcolor="#f7b239 [3206]" strokecolor="#f7b239 [3206]" strokeweight="0">
                    <v:path arrowok="t" o:connecttype="custom" o:connectlocs="0,0;107950,19050;173038,168275;26988,168275;20638,127000;0,0" o:connectangles="0,0,0,0,0,0"/>
                  </v:shape>
                  <v:shape id="Freeform 78" o:spid="_x0000_s1070" style="position:absolute;left:37687;top:94948;width:3207;height:1159;visibility:visible;mso-wrap-style:square;v-text-anchor:top" coordsize="20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l4PrwA&#10;AADbAAAADwAAAGRycy9kb3ducmV2LnhtbERPSwrCMBDdC94hjOBOU134qUYRoaCoCz8HGJuxLTaT&#10;0kRbb28WgsvH+y/XrSnFm2pXWFYwGkYgiFOrC84U3K7JYAbCeWSNpWVS8CEH61W3s8RY24bP9L74&#10;TIQQdjEqyL2vYildmpNBN7QVceAetjboA6wzqWtsQrgp5TiKJtJgwaEhx4q2OaXPy8soOOzlXD7u&#10;R4tJk0woOZ2f7tQq1e+1mwUIT63/i3/unVYwDW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+Xg+vAAAANsAAAAPAAAAAAAAAAAAAAAAAJgCAABkcnMvZG93bnJldi54&#10;bWxQSwUGAAAAAAQABAD1AAAAgQMAAAAA&#10;" path="m,l93,12r94,8l176,20r26,53l31,73,,1,,xe" fillcolor="#f7b239 [3206]" strokecolor="#f7b239 [3206]" strokeweight="0">
                    <v:path arrowok="t" o:connecttype="custom" o:connectlocs="0,0;147638,19050;296863,31750;279400,31750;320675,115888;49213,115888;0,1588;0,0" o:connectangles="0,0,0,0,0,0,0,0"/>
                  </v:shape>
                  <v:shape id="Freeform 79" o:spid="_x0000_s1071" style="position:absolute;left:45434;top:94599;width:7048;height:1508;visibility:visible;mso-wrap-style:square;v-text-anchor:top" coordsize="44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IicQA&#10;AADbAAAADwAAAGRycy9kb3ducmV2LnhtbESPQUsDMRSE74L/ITyhl2KzbUHt2rSIUGhBD7Z6f2ye&#10;m8XNe2uSdrf+eiMUPA4z8w2zXA++VScKsRE2MJ0UoIgrsQ3XBt4Pm9sHUDEhW2yFycCZIqxX11dL&#10;LK30/EanfapVhnAs0YBLqSu1jpUjj3EiHXH2PiV4TFmGWtuAfYb7Vs+K4k57bDgvOOzo2VH1tT96&#10;A/WrOP5+WRzmH2E+/ZHxTnq3M2Z0Mzw9gko0pP/wpb21Bu4X8Pcl/w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xSInEAAAA2wAAAA8AAAAAAAAAAAAAAAAAmAIAAGRycy9k&#10;b3ducmV2LnhtbFBLBQYAAAAABAAEAPUAAACJAwAAAAA=&#10;" path="m400,r44,95l31,95,9,47,,47,134,38,268,23,400,xe" fillcolor="#f7b239 [3206]" strokecolor="#f7b239 [3206]" strokeweight="0">
                    <v:path arrowok="t" o:connecttype="custom" o:connectlocs="635000,0;704850,150813;49213,150813;14288,74613;0,74613;212725,60325;425450,36513;635000,0" o:connectangles="0,0,0,0,0,0,0,0"/>
                  </v:shape>
                  <v:shape id="Freeform 80" o:spid="_x0000_s1072" style="position:absolute;left:53514;top:93376;width:3556;height:2731;visibility:visible;mso-wrap-style:square;v-text-anchor:top" coordsize="22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p3r8A&#10;AADbAAAADwAAAGRycy9kb3ducmV2LnhtbERPS2sCMRC+F/wPYYTeatZSiqxGEUHopa9VPI/JuLuY&#10;TJbN6G7/fXMo9PjxvVebMXh1pz61kQ3MZwUoYhtdy7WB42H/tACVBNmhj0wGfijBZj15WGHp4sDf&#10;dK+kVjmEU4kGGpGu1DrZhgKmWeyIM3eJfUDJsK+163HI4cHr56J41QFbzg0NdrRryF6rWzBg3fvH&#10;vJKXwZ/tl9enT3fjnRjzOB23S1BCo/yL/9xvzsAir89f8g/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LCnevwAAANsAAAAPAAAAAAAAAAAAAAAAAJgCAABkcnMvZG93bnJl&#10;di54bWxQSwUGAAAAAAQABAD1AAAAhAMAAAAA&#10;" path="m169,l150,7r74,165l55,172,,51,86,27,169,xe" fillcolor="#f7b239 [3206]" strokecolor="#f7b239 [3206]" strokeweight="0">
                    <v:path arrowok="t" o:connecttype="custom" o:connectlocs="268288,0;238125,11113;355600,273050;87313,273050;0,80963;136525,42863;268288,0" o:connectangles="0,0,0,0,0,0,0"/>
                  </v:shape>
                  <v:shape id="Freeform 81" o:spid="_x0000_s1073" style="position:absolute;left:60102;top:88296;width:8557;height:7811;visibility:visible;mso-wrap-style:square;v-text-anchor:top" coordsize="539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mAsUA&#10;AADbAAAADwAAAGRycy9kb3ducmV2LnhtbESPQWvCQBSE70L/w/IK3nRjlSLRVaS0oPVQjKXg7ZF9&#10;JsHs25Bdk7W/vlsQPA4z8w2zXAdTi45aV1lWMBknIIhzqysuFHwfP0ZzEM4ja6wtk4IbOVivngZL&#10;TLXt+UBd5gsRIexSVFB636RSurwkg25sG+LonW1r0EfZFlK32Ee4qeVLkrxKgxXHhRIbeispv2RX&#10;o+A3nPpsNv18d7sw2x9o8/WzD51Sw+ewWYDwFPwjfG9vtYL5BP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OYCxQAAANsAAAAPAAAAAAAAAAAAAAAAAJgCAABkcnMv&#10;ZG93bnJldi54bWxQSwUGAAAAAAQABAD1AAAAigMAAAAA&#10;" path="m1,208r,l,208r1,xm326,r-5,4l539,492r-411,l1,208,113,145,222,74,326,xe" fillcolor="#f7b239 [3206]" strokecolor="#f7b239 [3206]" strokeweight="0">
                    <v:path arrowok="t" o:connecttype="custom" o:connectlocs="1588,330200;1588,330200;0,330200;1588,330200;517525,0;509588,6350;855663,781050;203200,781050;1588,330200;179388,230188;352425,117475;517525,0" o:connectangles="0,0,0,0,0,0,0,0,0,0,0,0"/>
                    <o:lock v:ext="edit" verticies="t"/>
                  </v:shape>
                  <v:shape id="Freeform 82" o:spid="_x0000_s1074" style="position:absolute;left:66500;top:85502;width:6652;height:10605;visibility:visible;mso-wrap-style:square;v-text-anchor:top" coordsize="419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YEMIA&#10;AADbAAAADwAAAGRycy9kb3ducmV2LnhtbESPQWsCMRSE74X+h/AKvdWsCxVZjSIFwUsPaqnX5+a5&#10;Wdy8bDdPTf99UxA8DjPzDTNfJt+pKw2xDWxgPCpAEdfBttwY+Nqv36agoiBb7AKTgV+KsFw8P82x&#10;suHGW7rupFEZwrFCA06kr7SOtSOPcRR64uydwuBRshwabQe8ZbjvdFkUE+2x5bzgsKcPR/V5d/EG&#10;vmX7OfmpXbrI+PBORSqPh7035vUlrWaghJI8wvf2xhqYlvD/Jf8Av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BgQwgAAANsAAAAPAAAAAAAAAAAAAAAAAJgCAABkcnMvZG93&#10;bnJldi54bWxQSwUGAAAAAAQABAD1AAAAhwMAAAAA&#10;" path="m136,r-7,6l419,653r,15l256,668,6,110,,116,68,59,136,xe" fillcolor="#f7b239 [3206]" strokecolor="#f7b239 [3206]" strokeweight="0">
                    <v:path arrowok="t" o:connecttype="custom" o:connectlocs="215900,0;204788,9525;665163,1036638;665163,1060450;406400,1060450;9525,174625;0,184150;107950,93663;215900,0" o:connectangles="0,0,0,0,0,0,0,0,0"/>
                  </v:shape>
                  <v:shape id="Freeform 83" o:spid="_x0000_s1075" style="position:absolute;left:72040;top:80930;width:1112;height:3652;visibility:visible;mso-wrap-style:square;v-text-anchor:top" coordsize="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CDMUA&#10;AADbAAAADwAAAGRycy9kb3ducmV2LnhtbESPQWvCQBSE7wX/w/KEXkrdaNDG6CpFCPSatER6e2Rf&#10;k2j2bchuNfbXd4VCj8PMfMNs96PpxIUG11pWMJ9FIIgrq1uuFXy8Z88JCOeRNXaWScGNHOx3k4ct&#10;ptpeOadL4WsRIOxSVNB436dSuqohg25me+LgfdnBoA9yqKUe8BrgppOLKFpJgy2HhQZ7OjRUnYtv&#10;o8C8xKcsW66f8m5d/5THdrx9lrlSj9PxdQPC0+j/w3/tN60gieH+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4IMxQAAANsAAAAPAAAAAAAAAAAAAAAAAJgCAABkcnMv&#10;ZG93bnJldi54bWxQSwUGAAAAAAQABAD1AAAAigMAAAAA&#10;" path="m70,r,230l2,77,,77,70,xe" fillcolor="#f7b239 [3206]" strokecolor="#f7b239 [3206]" strokeweight="0">
                    <v:path arrowok="t" o:connecttype="custom" o:connectlocs="111125,0;111125,365125;3175,122238;0,122238;111125,0" o:connectangles="0,0,0,0,0"/>
                  </v:shape>
                  <v:shape id="Freeform 84" o:spid="_x0000_s1076" style="position:absolute;top:90392;width:6905;height:5715;visibility:visible;mso-wrap-style:square;v-text-anchor:top" coordsize="43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XQu8EA&#10;AADbAAAADwAAAGRycy9kb3ducmV2LnhtbESPQYvCMBSE7wv+h/CEva2JIlKrUVQQPexl1R/wSJ5t&#10;tXkpTazdf28WhD0OM/MNs1z3rhYdtaHyrGE8UiCIjbcVFxou5/1XBiJEZIu1Z9LwSwHWq8HHEnPr&#10;n/xD3SkWIkE45KihjLHJpQymJIdh5Bvi5F196zAm2RbStvhMcFfLiVIz6bDitFBiQ7uSzP30cBoq&#10;9mansrrbbm9jc5ijOSj61vpz2G8WICL18T/8bh+thmwKf1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l0LvBAAAA2wAAAA8AAAAAAAAAAAAAAAAAmAIAAGRycy9kb3du&#10;cmV2LnhtbFBLBQYAAAAABAAEAPUAAACGAwAAAAA=&#10;" path="m,l435,167,380,305r-20,55l,360,,xe" fillcolor="#a2e5e5 [1301]" strokecolor="#a2e5e5 [1301]" strokeweight="0">
                    <v:path arrowok="t" o:connecttype="custom" o:connectlocs="0,0;690563,265113;603250,484188;571500,571500;0,571500;0,0" o:connectangles="0,0,0,0,0,0"/>
                  </v:shape>
                  <v:shape id="Freeform 85" o:spid="_x0000_s1077" style="position:absolute;top:87741;width:9683;height:4254;visibility:visible;mso-wrap-style:square;v-text-anchor:top" coordsize="61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+2sUA&#10;AADbAAAADwAAAGRycy9kb3ducmV2LnhtbESPQWvCQBSE70L/w/IKvemmghJiVrHagoeWphrw+sg+&#10;k2D2bZpdk/jvu4VCj8PMfMOkm9E0oqfO1ZYVPM8iEMSF1TWXCvLT2zQG4TyyxsYyKbiTg836YZJi&#10;ou3AX9QffSkChF2CCirv20RKV1Rk0M1sSxy8i+0M+iC7UuoOhwA3jZxH0VIarDksVNjSrqLierwZ&#10;BfNlvHPf+/fsM1u87O8f8vWcZblST4/jdgXC0+j/w3/tg1YQL+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T7axQAAANsAAAAPAAAAAAAAAAAAAAAAAJgCAABkcnMv&#10;ZG93bnJldi54bWxQSwUGAAAAAAQABAD1AAAAigMAAAAA&#10;" path="m610,l534,131,466,268,,89,,50r72,4l165,56r94,-2l351,50,439,39,525,24,610,xe" fillcolor="#a2e5e5 [1301]" strokecolor="#a2e5e5 [1301]" strokeweight="0">
                    <v:path arrowok="t" o:connecttype="custom" o:connectlocs="968375,0;847725,207963;739775,425450;0,141288;0,79375;114300,85725;261938,88900;411163,85725;557213,79375;696913,61913;833438,38100;968375,0" o:connectangles="0,0,0,0,0,0,0,0,0,0,0,0"/>
                  </v:shape>
                  <v:shape id="Freeform 86" o:spid="_x0000_s1078" style="position:absolute;left:67262;top:50292;width:5890;height:4635;visibility:visible;mso-wrap-style:square;v-text-anchor:top" coordsize="37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x2sQA&#10;AADbAAAADwAAAGRycy9kb3ducmV2LnhtbESPQWvCQBSE70L/w/IKXqRu7CGG1FVKQQj1ojH0/Jp9&#10;TUKzb2N2NfHfu4LgcZiZb5jVZjStuFDvGssKFvMIBHFpdcOVguK4fUtAOI+ssbVMCq7kYLN+maww&#10;1XbgA11yX4kAYZeigtr7LpXSlTUZdHPbEQfvz/YGfZB9JXWPQ4CbVr5HUSwNNhwWauzoq6byPz8b&#10;BX6372Q2DMXy+5qfkn1sstnvj1LT1/HzA4Sn0T/Dj3amFSQx3L+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8drEAAAA2wAAAA8AAAAAAAAAAAAAAAAAmAIAAGRycy9k&#10;b3ducmV2LnhtbFBLBQYAAAAABAAEAPUAAACJAwAAAAA=&#10;" path="m,l171,r9,28l200,61r26,27l259,108r35,13l332,127r33,-4l371,121r,169l365,292r-53,l261,285,213,270,165,250,123,220,85,186,53,143,26,96,9,46,,xe" fillcolor="#a2e5e5 [1301]" strokecolor="white [3212]" strokeweight="0">
                    <v:path arrowok="t" o:connecttype="custom" o:connectlocs="0,0;271463,0;285750,44450;317500,96838;358775,139700;411163,171450;466725,192088;527050,201613;579438,195263;588963,192088;588963,460375;579438,463550;495300,463550;414338,452438;338138,428625;261938,396875;195263,349250;134938,295275;84138,227013;41275,152400;14288,73025;0,0" o:connectangles="0,0,0,0,0,0,0,0,0,0,0,0,0,0,0,0,0,0,0,0,0,0"/>
                  </v:shape>
                  <v:shape id="Freeform 87" o:spid="_x0000_s1079" style="position:absolute;left:70119;top:50292;width:3033;height:1873;visibility:visible;mso-wrap-style:square;v-text-anchor:top" coordsize="19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vZ9cAA&#10;AADbAAAADwAAAGRycy9kb3ducmV2LnhtbESPQYvCMBSE7wv+h/AEb2viCq5Uo4ggePBitz/g0Tzb&#10;avNSkqyt/94IgsdhZr5h1tvBtuJOPjSONcymCgRx6UzDlYbi7/C9BBEissHWMWl4UIDtZvS1xsy4&#10;ns90z2MlEoRDhhrqGLtMylDWZDFMXUecvIvzFmOSvpLGY5/gtpU/Si2kxYbTQo0d7Wsqb/m/1eAP&#10;Xp3UPO+vvp0XeClUtTjftJ6Mh90KRKQhfsLv9tFoWP7C60v6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vZ9cAAAADbAAAADwAAAAAAAAAAAAAAAACYAgAAZHJzL2Rvd25y&#10;ZXYueG1sUEsFBgAAAAAEAAQA9QAAAIUDAAAAAA==&#10;" path="m,l191,r,112l182,114r-35,4l112,112,79,99,51,81,26,55,7,24,,xe" fillcolor="#a2e5e5 [1301]" strokecolor="white [3212]" strokeweight="0">
                    <v:path arrowok="t" o:connecttype="custom" o:connectlocs="0,0;303213,0;303213,177800;288925,180975;233363,187325;177800,177800;125413,157163;80963,128588;41275,87313;11113,38100;0,0" o:connectangles="0,0,0,0,0,0,0,0,0,0,0"/>
                  </v:shape>
                  <v:shape id="Freeform 88" o:spid="_x0000_s1080" style="position:absolute;left:56213;top:67564;width:9414;height:9382;visibility:visible;mso-wrap-style:square;v-text-anchor:top" coordsize="593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A3Q74A&#10;AADbAAAADwAAAGRycy9kb3ducmV2LnhtbERPz2vCMBS+D/wfwhvsNtPtMEo1FtlwuKOtsB0fzbNp&#10;bV5Kktn635uD4PHj+70uZzuIC/nQOVbwtsxAEDdOd9wqONa71xxEiMgaB8ek4EoBys3iaY2FdhMf&#10;6FLFVqQQDgUqMDGOhZShMWQxLN1InLiT8xZjgr6V2uOUwu0g37PsQ1rsODUYHOnTUHOu/q0CGn5D&#10;/Z3tf6jHr/7P5l0wVCn18jxvVyAizfEhvrv3WkGexqYv6QfIz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AN0O+AAAA2wAAAA8AAAAAAAAAAAAAAAAAmAIAAGRycy9kb3ducmV2&#10;LnhtbFBLBQYAAAAABAAEAPUAAACDAwAAAAA=&#10;" path="m298,r49,4l393,17r44,18l478,61r36,33l544,132r24,42l586,229r7,59l590,345r-15,55l555,444r-28,37l496,516r-37,27l419,565r-40,15l338,589r-40,2l248,587,200,574,156,556,116,530,81,497,50,459,26,417,8,360,,303,4,246,21,189,41,147,66,110,98,75,134,48,177,26,215,11,256,2,298,xe" fillcolor="#9dfed2" strokecolor="#9dfed2" strokeweight="0">
                    <v:path arrowok="t" o:connecttype="custom" o:connectlocs="473075,0;550863,6350;623888,26988;693738,55563;758825,96838;815975,149225;863600,209550;901700,276225;930275,363538;941388,457200;936625,547688;912813,635000;881063,704850;836613,763588;787400,819150;728663,862013;665163,896938;601663,920750;536575,935038;473075,938213;393700,931863;317500,911225;247650,882650;184150,841375;128588,788988;79375,728663;41275,661988;12700,571500;0,481013;6350,390525;33338,300038;65088,233363;104775,174625;155575,119063;212725,76200;280988,41275;341313,17463;406400,3175;473075,0" o:connectangles="0,0,0,0,0,0,0,0,0,0,0,0,0,0,0,0,0,0,0,0,0,0,0,0,0,0,0,0,0,0,0,0,0,0,0,0,0,0,0"/>
                  </v:shape>
                  <v:shape id="Freeform 89" o:spid="_x0000_s1081" style="position:absolute;left:49164;top:60547;width:23527;height:23415;visibility:visible;mso-wrap-style:square;v-text-anchor:top" coordsize="1482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qAcUA&#10;AADbAAAADwAAAGRycy9kb3ducmV2LnhtbESPS2/CMBCE75X4D9Yi9VYceuARMIiHEJHgALQHjqt4&#10;m0SN12nsgvPvMVKlHkcz841mvgymFjdqXWVZwXCQgCDOra64UPD5sXubgHAeWWNtmRR05GC56L3M&#10;MdX2zme6XXwhIoRdigpK75tUSpeXZNANbEMcvS/bGvRRtoXULd4j3NTyPUlG0mDFcaHEhjYl5d+X&#10;X6MgJD+ZPuxDtu2uRxx1/jRed4VSr/2wmoHwFPx/+K+daQWTKTy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SoBxQAAANsAAAAPAAAAAAAAAAAAAAAAAJgCAABkcnMv&#10;ZG93bnJldi54bWxQSwUGAAAAAAQABAD1AAAAigMAAAAA&#10;" path="m742,433r-44,2l657,444r-40,15l575,483r-39,29l503,545r-27,40l455,629r-12,46l435,723r2,46l446,816r17,46l487,906r31,39l555,978r42,27l643,1026r47,12l742,1042r42,-4l826,1031r41,-15l909,993r37,-30l979,928r27,-38l1026,846r15,-46l1047,752r-2,-46l1037,659r-16,-46l995,569,964,530,927,495,887,470,841,449,791,437r-49,-4xm740,r88,4l913,18r80,26l1070,77r74,40l1212,167r62,59l1329,290r48,70l1417,437r30,79l1469,594r11,83l1482,758r-8,82l1460,921r-26,79l1412,1051r-26,50l1304,1178r-83,73l1140,1319r-79,61l982,1435r-79,22l824,1471r-82,4l655,1471r-84,-16l488,1431r-77,-33l338,1356r-68,-50l208,1249r-56,-64l105,1115,64,1038,35,959,15,881,2,798,,717,7,635,24,554,50,473,85,398r42,-71l176,261r55,-61l296,147r69,-46l439,62,512,35,588,15,663,4,740,xe" fillcolor="#a2e5e5 [1301]" strokecolor="white [3212]" strokeweight="0">
                    <v:path arrowok="t" o:connecttype="custom" o:connectlocs="1108075,690563;979488,728663;850900,812800;755650,928688;703263,1071563;693738,1220788;735013,1368425;822325,1500188;947738,1595438;1095375,1647825;1244600,1647825;1376363,1612900;1501775,1528763;1597025,1412875;1652588,1270000;1658938,1120775;1620838,973138;1530350,841375;1408113,746125;1255713,693738;1174750,0;1449388,28575;1698625,122238;1924050,265113;2109788,460375;2249488,693738;2332038,942975;2352675,1203325;2317750,1462088;2241550,1668463;2070100,1870075;1809750,2093913;1558925,2278063;1308100,2335213;1039813,2335213;774700,2271713;536575,2152650;330200,1982788;166688,1770063;55563,1522413;3175,1266825;11113,1008063;79375,750888;201613,519113;366713,317500;579438,160338;812800,55563;1052513,6350" o:connectangles="0,0,0,0,0,0,0,0,0,0,0,0,0,0,0,0,0,0,0,0,0,0,0,0,0,0,0,0,0,0,0,0,0,0,0,0,0,0,0,0,0,0,0,0,0,0,0,0"/>
                    <o:lock v:ext="edit" verticies="t"/>
                  </v:shape>
                  <v:shape id="Freeform 90" o:spid="_x0000_s1082" style="position:absolute;left:37973;top:50292;width:35179;height:35448;visibility:visible;mso-wrap-style:square;v-text-anchor:top" coordsize="2216,2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8vMAA&#10;AADbAAAADwAAAGRycy9kb3ducmV2LnhtbERPy4rCMBTdC/MP4Q6403Rm4aMaRYQZxQHBanF7Sa5t&#10;sbkpTdT692Yx4PJw3vNlZ2txp9ZXjhV8DRMQxNqZigsFp+PPYALCB2SDtWNS8CQPy8VHb46pcQ8+&#10;0D0LhYgh7FNUUIbQpFJ6XZJFP3QNceQurrUYImwLaVp8xHBby+8kGUmLFceGEhtal6Sv2c0qWO8n&#10;dZX/5pectuOdlquN/uvOSvU/u9UMRKAuvMX/7q1RMI3r45f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O8vMAAAADbAAAADwAAAAAAAAAAAAAAAACYAgAAZHJzL2Rvd25y&#10;ZXYueG1sUEsFBgAAAAAEAAQA9QAAAIUDAAAAAA==&#10;" path="m1166,r670,l1845,48r19,51l1887,145r32,39l1953,219r39,29l2036,272r44,16l2128,299r49,2l2216,299r,1325l2111,1727r35,-77l2172,1569r16,-83l2196,1404r-2,-83l2183,1239r-22,-81l2132,1079r-41,-77l2042,930r-55,-66l1922,807r-68,-51l1781,714r-79,-33l1619,657r-86,-16l1445,637r-77,4l1291,652r-76,22l1140,701r-75,39l995,787r-64,53l874,901r-51,66l780,1039r-35,78l720,1198r-17,81l696,1363r4,83l711,1528r20,81l762,1688r40,77l850,1837r57,66l969,1960r68,51l1113,2051r79,35l1274,2110r85,15l1447,2130r71,-4l1588,2117r70,-16l1599,2136r-57,29l1487,2189r-51,16l1344,2226r-90,7l1166,2231r-88,-13l991,2198r-84,-26l823,2139r-85,-38l656,2059r-83,-44l492,1969r-82,-48l329,1873r-83,-46l165,1785,83,1745,,1710r103,-84l202,1532r96,-97l389,1330r88,-108l558,1108,632,991,698,872,755,747,801,622,841,483,870,343,892,200,907,59r31,15l971,83r35,3l1047,81r38,-13l1118,50r28,-24l1166,xe" fillcolor="#a2e5e5 [1301]" strokecolor="white [3212]" strokeweight="0">
                    <v:path arrowok="t" o:connecttype="custom" o:connectlocs="2914650,0;2959100,157163;3046413,292100;3162300,393700;3302000,457200;3455988,477838;3517900,2578100;3406775,2619375;3473450,2359025;3482975,2097088;3430588,1838325;3319463,1590675;3154363,1371600;2943225,1200150;2701925,1081088;2433638,1017588;2171700,1017588;1928813,1069975;1690688,1174750;1477963,1333500;1306513,1535113;1182688,1773238;1116013,2030413;1111250,2295525;1160463,2554288;1273175,2801938;1439863,3021013;1646238,3192463;1892300,3311525;2157413,3373438;2409825,3375025;2632075,3335338;2447925,3436938;2279650,3500438;1990725,3544888;1711325,3521075;1439863,3448050;1171575,3335338;909638,3198813;650875,3049588;390525,2900363;131763,2770188;163513,2581275;473075,2278063;757238,1939925;1003300,1573213;1198563,1185863;1335088,766763;1416050,317500;1489075,117475;1597025,136525;1722438,107950;1819275,41275" o:connectangles="0,0,0,0,0,0,0,0,0,0,0,0,0,0,0,0,0,0,0,0,0,0,0,0,0,0,0,0,0,0,0,0,0,0,0,0,0,0,0,0,0,0,0,0,0,0,0,0,0,0,0,0,0"/>
                  </v:shape>
                  <v:shape id="Freeform 91" o:spid="_x0000_s1083" style="position:absolute;left:52371;top:50292;width:3937;height:1222;visibility:visible;mso-wrap-style:square;v-text-anchor:top" coordsize="24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5JsMA&#10;AADbAAAADwAAAGRycy9kb3ducmV2LnhtbESPQWsCMRSE74L/ITzBm2b1oO1qlCJIi15abT0/k+dm&#10;6eZl3cR1/fdNodDjMPPNMMt15yrRUhNKzwom4wwEsfam5ELB53E7egIRIrLByjMpeFCA9arfW2Ju&#10;/J0/qD3EQqQSDjkqsDHWuZRBW3IYxr4mTt7FNw5jkk0hTYP3VO4qOc2ymXRYclqwWNPGkv4+3JyC&#10;53P3da1sO9+Wp83ufXbUe/0alBoOupcFiEhd/A//0W8mcR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P5JsMAAADbAAAADwAAAAAAAAAAAAAAAACYAgAAZHJzL2Rv&#10;d25yZXYueG1sUEsFBgAAAAAEAAQA9QAAAIgDAAAAAA==&#10;" path="m2,l248,,233,20,206,42,174,61,138,74,99,77,64,74,31,64,,48,2,xe" fillcolor="#a2e5e5 [1301]" strokecolor="white [3212]" strokeweight="0">
                    <v:path arrowok="t" o:connecttype="custom" o:connectlocs="3175,0;393700,0;369888,31750;327025,66675;276225,96838;219075,117475;157163,122238;101600,117475;49213,101600;0,76200;3175,0" o:connectangles="0,0,0,0,0,0,0,0,0,0,0"/>
                  </v:shape>
                  <v:shape id="Freeform 92" o:spid="_x0000_s1084" style="position:absolute;top:70675;width:19002;height:22368;visibility:visible;mso-wrap-style:square;v-text-anchor:top" coordsize="1197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Yc8IA&#10;AADbAAAADwAAAGRycy9kb3ducmV2LnhtbESPzWrDMBCE74G+g9hAbolsH0LrRjEhxdCr0zS5LtbW&#10;NrFWxpJ/6qevCoUeh5n5hjlks2nFSL1rLCuIdxEI4tLqhisF1498+wzCeWSNrWVS8E0OsuPT6oCp&#10;thMXNF58JQKEXYoKau+7VEpX1mTQ7WxHHLwv2xv0QfaV1D1OAW5amUTRXhpsOCzU2NG5pvJxGYyC&#10;T1yK1lfxvZivzQ3f8mEZxkGpzXo+vYLwNPv/8F/7XSt4SeD3S/gB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BhzwgAAANsAAAAPAAAAAAAAAAAAAAAAAJgCAABkcnMvZG93&#10;bnJldi54bWxQSwUGAAAAAAQABAD1AAAAhwMAAAAA&#10;" path="m,1164r466,179l435,1409,,1242r,-78xm606,r77,6l755,15r64,17l874,54r49,27l986,127r57,42l1090,210r43,36l1168,279r29,31l1162,323r-55,30l1057,388r-45,38l975,470r-30,48l923,569r-12,53l907,677r-77,88l755,863,681,965r-71,110l525,1099r-86,15l351,1125r-92,4l165,1131r-93,-2l,1125,,96,50,81,151,55,250,33,345,17,437,6,523,r83,xe" fillcolor="#2fa9a9 [3205]" strokecolor="#2fa9a9 [3205]" strokeweight="0">
                    <v:path arrowok="t" o:connecttype="custom" o:connectlocs="0,1847850;739775,2132013;690563,2236788;0,1971675;0,1847850;962025,0;1084263,9525;1198563,23813;1300163,50800;1387475,85725;1465263,128588;1565275,201613;1655763,268288;1730375,333375;1798638,390525;1854200,442913;1900238,492125;1844675,512763;1757363,560388;1677988,615950;1606550,676275;1547813,746125;1500188,822325;1465263,903288;1446213,987425;1439863,1074738;1317625,1214438;1198563,1370013;1081088,1531938;968375,1706563;833438,1744663;696913,1768475;557213,1785938;411163,1792288;261938,1795463;114300,1792288;0,1785938;0,152400;79375,128588;239713,87313;396875,52388;547688,26988;693738,9525;830263,0;962025,0" o:connectangles="0,0,0,0,0,0,0,0,0,0,0,0,0,0,0,0,0,0,0,0,0,0,0,0,0,0,0,0,0,0,0,0,0,0,0,0,0,0,0,0,0,0,0,0,0"/>
                    <o:lock v:ext="edit" verticies="t"/>
                  </v:shape>
                  <v:shape id="Freeform 93" o:spid="_x0000_s1085" style="position:absolute;left:27368;top:76073;width:45784;height:19304;visibility:visible;mso-wrap-style:square;v-text-anchor:top" coordsize="288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aVMQA&#10;AADbAAAADwAAAGRycy9kb3ducmV2LnhtbESPQWvCQBSE74X+h+UVvNVNDaSaukopVaT0YpR6fWRf&#10;k2D2bdjdJvHfdwXB4zAz3zDL9Wha0ZPzjWUFL9MEBHFpdcOVguNh8zwH4QOyxtYyKbiQh/Xq8WGJ&#10;ubYD76kvQiUihH2OCuoQulxKX9Zk0E9tRxy9X+sMhihdJbXDIcJNK2dJkkmDDceFGjv6qKk8F39G&#10;QTrfb2ef/lQ0X/hzOmev3xu3KJWaPI3vbyACjeEevrV3WsEihe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5GlTEAAAA2wAAAA8AAAAAAAAAAAAAAAAAmAIAAGRycy9k&#10;b3ducmV2LnhtbFBLBQYAAAAABAAEAPUAAACJAwAAAAA=&#10;" path="m2884,r,306l2814,383r-95,99l2620,578r-105,91l2405,758r-114,80l2174,915r-123,70l1924,1046r-114,45l1693,1130r-123,31l1447,1183r-127,18l1191,1211r-126,5l938,1214r-127,-7l688,1194,569,1178,453,1156r-16,-83l418,992,395,913,365,838,330,767,290,699,259,660,218,618,171,576,117,534,60,491,,449,75,427r79,-27l235,363r84,-42l406,271r88,-55l582,154,668,86r83,35l833,161r81,42l997,249r81,48l1160,345r81,46l1324,435r82,42l1491,515r84,33l1659,574r87,20l1834,607r88,2l2012,602r92,-21l2166,559r68,-31l2304,490r73,-48l2451,389r77,-59l2605,264r77,-70l2761,121r77,-75l2884,xe" fillcolor="#2fa9a9 [3205]" strokecolor="#2fa9a9 [3205]" strokeweight="0">
                    <v:path arrowok="t" o:connecttype="custom" o:connectlocs="4578350,485775;4316413,765175;3992563,1062038;3636963,1330325;3255963,1563688;2873375,1731963;2492375,1843088;2095500,1906588;1690688,1930400;1287463,1916113;903288,1870075;693738,1703388;627063,1449388;523875,1217613;411163,1047750;271463,914400;95250,779463;119063,677863;373063,576263;644525,430213;923925,244475;1192213,192088;1450975,322263;1711325,471488;1970088,620713;2232025,757238;2500313,869950;2771775,942975;3051175,966788;3340100,922338;3546475,838200;3773488,701675;4013200,523875;4257675,307975;4505325,73025" o:connectangles="0,0,0,0,0,0,0,0,0,0,0,0,0,0,0,0,0,0,0,0,0,0,0,0,0,0,0,0,0,0,0,0,0,0,0"/>
                  </v:shape>
                  <v:shape id="Freeform 94" o:spid="_x0000_s1086" style="position:absolute;top:51260;width:1047;height:3905;visibility:visible;mso-wrap-style:square;v-text-anchor:top" coordsize="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96sQA&#10;AADbAAAADwAAAGRycy9kb3ducmV2LnhtbESP0WoCMRRE3wv9h3ALvhTNVorU1SjLlor0oaD1Ay6b&#10;6+7i5iZNosa/N4VCH4eZOcMs18kM4kI+9JYVvEwKEMSN1T23Cg7fH+M3ECEiaxwsk4IbBVivHh+W&#10;WGp75R1d9rEVGcKhRAVdjK6UMjQdGQwT64izd7TeYMzSt1J7vGa4GeS0KGbSYM95oUNHdUfNaX82&#10;Cnz99TyrHH1WP2l75vdqU7s0VWr0lKoFiEgp/of/2lutYP4Kv1/y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CPerEAAAA2wAAAA8AAAAAAAAAAAAAAAAAmAIAAGRycy9k&#10;b3ducmV2LnhtbFBLBQYAAAAABAAEAPUAAACJAwAAAAA=&#10;" path="m,l11,7,35,31,53,62r9,33l66,128r-5,31l50,191,31,218,7,240,,246,,xe" fillcolor="#e68128 [3209]" strokecolor="#e68128 [3209]" strokeweight="0">
                    <v:path arrowok="t" o:connecttype="custom" o:connectlocs="0,0;17463,11113;55563,49213;84138,98425;98425,150813;104775,203200;96838,252413;79375,303213;49213,346075;11113,381000;0,390525;0,0" o:connectangles="0,0,0,0,0,0,0,0,0,0,0,0"/>
                  </v:shape>
                  <v:shape id="Freeform 95" o:spid="_x0000_s1087" style="position:absolute;left:3317;top:50292;width:3382;height:730;visibility:visible;mso-wrap-style:square;v-text-anchor:top" coordsize="21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ZL/8MA&#10;AADbAAAADwAAAGRycy9kb3ducmV2LnhtbESPQYvCMBSE7wv+h/AEL8uaKri4XaOIIKgn1wp7fTTP&#10;tpq8lCZq9dcbQfA4zMw3zGTWWiMu1PjKsYJBPwFBnDtdcaFgny2/xiB8QNZoHJOCG3mYTTsfE0y1&#10;u/IfXXahEBHCPkUFZQh1KqXPS7Lo+64mjt7BNRZDlE0hdYPXCLdGDpPkW1qsOC6UWNOipPy0O1sF&#10;66LabOb5cntos8Hnf2Lu1gyPSvW67fwXRKA2vMOv9kor+BnB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ZL/8MAAADbAAAADwAAAAAAAAAAAAAAAACYAgAAZHJzL2Rv&#10;d25yZXYueG1sUEsFBgAAAAAEAAQA9QAAAIgDAAAAAA==&#10;" path="m,l213,,197,15,167,33r-33,9l101,46,68,41,39,30,11,11,,xe" fillcolor="#e68128 [3209]" strokecolor="#e68128 [3209]" strokeweight="0">
                    <v:path arrowok="t" o:connecttype="custom" o:connectlocs="0,0;338138,0;312738,23813;265113,52388;212725,66675;160338,73025;107950,65088;61913,47625;17463,17463;0,0" o:connectangles="0,0,0,0,0,0,0,0,0,0"/>
                  </v:shape>
                  <v:shape id="Freeform 96" o:spid="_x0000_s1088" style="position:absolute;left:10810;top:50292;width:4747;height:2857;visibility:visible;mso-wrap-style:square;v-text-anchor:top" coordsize="29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BMFL4A&#10;AADbAAAADwAAAGRycy9kb3ducmV2LnhtbESPzQrCMBCE74LvEFbwpqk9iFajqCh69af3pVnbYrMp&#10;TbT17Y0geBxm5htmue5MJV7UuNKygsk4AkGcWV1yruB2PYxmIJxH1lhZJgVvcrBe9XtLTLRt+Uyv&#10;i89FgLBLUEHhfZ1I6bKCDLqxrYmDd7eNQR9kk0vdYBvgppJxFE2lwZLDQoE17QrKHpenURC/dZUe&#10;snN62m/L4y5u58fJ0ys1HHSbBQhPnf+Hf+2TVjCfwv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ATBS+AAAA2wAAAA8AAAAAAAAAAAAAAAAAmAIAAGRycy9kb3ducmV2&#10;LnhtbFBLBQYAAAAABAAEAPUAAACDAwAAAAA=&#10;" path="m4,l296,r2,2l299,35r-5,33l283,99r-19,28l241,149r-30,18l178,176r-33,4l112,175,81,164,53,145,31,121,13,92,2,59,,26,4,xe" fillcolor="#e68128 [3209]" strokecolor="#e68128 [3209]" strokeweight="0">
                    <v:path arrowok="t" o:connecttype="custom" o:connectlocs="6350,0;469900,0;473075,3175;474663,55563;466725,107950;449263,157163;419100,201613;382588,236538;334963,265113;282575,279400;230188,285750;177800,277813;128588,260350;84138,230188;49213,192088;20638,146050;3175,93663;0,41275;6350,0" o:connectangles="0,0,0,0,0,0,0,0,0,0,0,0,0,0,0,0,0,0,0"/>
                  </v:shape>
                  <v:shape id="Freeform 97" o:spid="_x0000_s1089" style="position:absolute;left:3460;top:53959;width:4763;height:4746;visibility:visible;mso-wrap-style:square;v-text-anchor:top" coordsize="30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UZ8UA&#10;AADbAAAADwAAAGRycy9kb3ducmV2LnhtbESPQWsCMRSE7wX/Q3hCbzWrhdquRhGh4EGRusXi7bF5&#10;7q5uXrZJ1K2/vhEEj8PMfMOMp62pxZmcrywr6PcSEMS51RUXCr6zz5d3ED4ga6wtk4I/8jCddJ7G&#10;mGp74S86b0IhIoR9igrKEJpUSp+XZND3bEMcvb11BkOUrpDa4SXCTS0HSfImDVYcF0psaF5Sftyc&#10;jILlens4ZEt3XfnF784129ci0z9KPXfb2QhEoDY8wvf2Qiv4GMLtS/wBcv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1RnxQAAANsAAAAPAAAAAAAAAAAAAAAAAJgCAABkcnMv&#10;ZG93bnJldi54bWxQSwUGAAAAAAQABAD1AAAAigMAAAAA&#10;" path="m157,r31,6l219,17r27,18l270,59r17,29l298,121r2,35l296,188r-13,31l265,246r-24,22l212,287r-33,11l145,299r-33,-5l81,283,56,265,32,241,13,211,4,178,,145,6,112,17,81,35,54,59,32,90,13,123,4,157,xe" fillcolor="#e68128 [3209]" strokecolor="#e68128 [3209]" strokeweight="0">
                    <v:path arrowok="t" o:connecttype="custom" o:connectlocs="249238,0;298450,9525;347663,26988;390525,55563;428625,93663;455613,139700;473075,192088;476250,247650;469900,298450;449263,347663;420688,390525;382588,425450;336550,455613;284163,473075;230188,474663;177800,466725;128588,449263;88900,420688;50800,382588;20638,334963;6350,282575;0,230188;9525,177800;26988,128588;55563,85725;93663,50800;142875,20638;195263,6350;249238,0" o:connectangles="0,0,0,0,0,0,0,0,0,0,0,0,0,0,0,0,0,0,0,0,0,0,0,0,0,0,0,0,0"/>
                  </v:shape>
                  <v:shape id="Freeform 98" o:spid="_x0000_s1090" style="position:absolute;left:5476;top:58451;width:4747;height:3763;visibility:visible;mso-wrap-style:square;v-text-anchor:top" coordsize="299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IiMEA&#10;AADbAAAADwAAAGRycy9kb3ducmV2LnhtbERPy2rCQBTdC/2H4Qrd6USRYmNGkb5wIUhtidtL5pqE&#10;ZO6kM9Mk/fvOQnB5OO9sN5pW9OR8bVnBYp6AIC6srrlU8P31PluD8AFZY2uZFPyRh932YZJhqu3A&#10;n9SfQyliCPsUFVQhdKmUvqjIoJ/bjjhyV+sMhghdKbXDIYabVi6T5EkarDk2VNjRS0VFc/41Co78&#10;uqrHQ/Nz+iiO+WWZN27Fb0o9Tsf9BkSgMdzFN/dBK3iOY+O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3iIjBAAAA2wAAAA8AAAAAAAAAAAAAAAAAmAIAAGRycy9kb3du&#10;cmV2LnhtbFBLBQYAAAAABAAEAPUAAACGAwAAAAA=&#10;" path="m156,r31,5l219,16r27,19l270,59r17,31l298,128r1,39l290,204r-18,33l138,185,,138,7,108,18,79,37,51,61,31,88,13,121,4,156,xe" fillcolor="#e68128 [3209]" strokecolor="#e68128 [3209]" strokeweight="0">
                    <v:path arrowok="t" o:connecttype="custom" o:connectlocs="247650,0;296863,7938;347663,25400;390525,55563;428625,93663;455613,142875;473075,203200;474663,265113;460375,323850;431800,376238;219075,293688;0,219075;11113,171450;28575,125413;58738,80963;96838,49213;139700,20638;192088,6350;247650,0" o:connectangles="0,0,0,0,0,0,0,0,0,0,0,0,0,0,0,0,0,0,0"/>
                  </v:shape>
                  <v:shape id="Freeform 99" o:spid="_x0000_s1091" style="position:absolute;left:12684;top:50292;width:18097;height:18907;visibility:visible;mso-wrap-style:square;v-text-anchor:top" coordsize="1140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kgMQA&#10;AADbAAAADwAAAGRycy9kb3ducmV2LnhtbESPQWuDQBSE74X+h+UVcinN2hBKNVlFAoKXHGpDSm8P&#10;90VF962422j+fTdQ6HGYmW+YfbaYQVxpcp1lBa/rCARxbXXHjYLTZ/HyDsJ5ZI2DZVJwIwdZ+viw&#10;x0TbmT/oWvlGBAi7BBW03o+JlK5uyaBb25E4eBc7GfRBTo3UE84Bbga5iaI3abDjsNDiSIeW6r76&#10;MQqOX895+b0tfK9NMR6ic1wtFCu1elryHQhPi/8P/7VLrSCO4f4l/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JIDEAAAA2wAAAA8AAAAAAAAAAAAAAAAAmAIAAGRycy9k&#10;b3ducmV2LnhtbFBLBQYAAAAABAAEAPUAAACJAwAAAAA=&#10;" path="m216,l875,r52,103l976,215r42,115l1057,446r33,116l1118,677r22,116l1059,820r-79,30l905,883r-76,35l760,956r-68,42l629,1046r-57,53l538,1140r-34,51l420,1112r-99,-77l213,960,91,886,119,723,86,712,57,694,31,670,12,639,1,606,,573,5,540,16,508,34,481,58,459,88,441r29,-10l146,428r30,3l191,343r12,-88l213,169r3,-86l216,xe" fillcolor="#e68128 [3209]" strokecolor="#e68128 [3209]" strokeweight="0">
                    <v:path arrowok="t" o:connecttype="custom" o:connectlocs="342900,0;1389063,0;1471613,163513;1549400,341313;1616075,523875;1677988,708025;1730375,892175;1774825,1074738;1809750,1258888;1681163,1301750;1555750,1349375;1436688,1401763;1316038,1457325;1206500,1517650;1098550,1584325;998538,1660525;908050,1744663;854075,1809750;800100,1890713;666750,1765300;509588,1643063;338138,1524000;144463,1406525;188913,1147763;136525,1130300;90488,1101725;49213,1063625;19050,1014413;1588,962025;0,909638;7938,857250;25400,806450;53975,763588;92075,728663;139700,700088;185738,684213;231775,679450;279400,684213;303213,544513;322263,404813;338138,268288;342900,131763;342900,0" o:connectangles="0,0,0,0,0,0,0,0,0,0,0,0,0,0,0,0,0,0,0,0,0,0,0,0,0,0,0,0,0,0,0,0,0,0,0,0,0,0,0,0,0,0,0"/>
                  </v:shape>
                  <v:shape id="Freeform 100" o:spid="_x0000_s1092" style="position:absolute;left:15652;top:82994;width:19177;height:13113;visibility:visible;mso-wrap-style:square;v-text-anchor:top" coordsize="1208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PK5cMA&#10;AADcAAAADwAAAGRycy9kb3ducmV2LnhtbESPT2sCMRDF74V+hzAFbzVbFVm2RikFQbAX//U8bMbN&#10;4mayJKmu3945FLzN8N6895vFavCdulJMbWADH+MCFHEdbMuNgeNh/V6CShnZYheYDNwpwWr5+rLA&#10;yoYb7+i6z42SEE4VGnA595XWqXbkMY1DTyzaOUSPWdbYaBvxJuG+05OimGuPLUuDw56+HdWX/Z83&#10;UP5scFhPnMdtOY3NL8+Op+nMmNHb8PUJKtOQn+b/640V/ELw5RmZ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PK5cMAAADcAAAADwAAAAAAAAAAAAAAAACYAgAAZHJzL2Rv&#10;d25yZXYueG1sUEsFBgAAAAAEAAQA9QAAAIgDAAAAAA==&#10;" path="m718,r64,43l844,89r57,45l953,178r42,44l1028,263r40,66l1101,399r28,73l1153,547r20,77l1188,705r14,81l1208,826,86,826,59,743,37,659,18,578,7,501,,428,,362,7,299,18,243,38,193,51,166r48,38l150,237r55,26l264,279r59,11l382,290r58,-9l497,263r54,-30l598,197r43,-42l674,107,699,55,718,xe" fillcolor="#e68128 [3209]" strokecolor="#e68128 [3209]" strokeweight="0">
                    <v:path arrowok="t" o:connecttype="custom" o:connectlocs="1139825,0;1241425,68263;1339850,141288;1430338,212725;1512888,282575;1579563,352425;1631950,417513;1695450,522288;1747838,633413;1792288,749300;1830388,868363;1862138,990600;1885950,1119188;1908175,1247775;1917700,1311275;136525,1311275;93663,1179513;58738,1046163;28575,917575;11113,795338;0,679450;0,574675;11113,474663;28575,385763;60325,306388;80963,263525;157163,323850;238125,376238;325438,417513;419100,442913;512763,460375;606425,460375;698500,446088;788988,417513;874713,369888;949325,312738;1017588,246063;1069975,169863;1109663,87313;1139825,0" o:connectangles="0,0,0,0,0,0,0,0,0,0,0,0,0,0,0,0,0,0,0,0,0,0,0,0,0,0,0,0,0,0,0,0,0,0,0,0,0,0,0,0"/>
                  </v:shape>
                  <v:shape id="Freeform 101" o:spid="_x0000_s1093" style="position:absolute;left:14398;top:75279;width:12859;height:12319;visibility:visible;mso-wrap-style:square;v-text-anchor:top" coordsize="810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8Iur4A&#10;AADcAAAADwAAAGRycy9kb3ducmV2LnhtbERPSwrCMBDdC94hjOBGNNWFSDWKCGJBF/4OMDZjW2wm&#10;tYlab28Ewd083ndmi8aU4km1KywrGA4iEMSp1QVnCs6ndX8CwnlkjaVlUvAmB4t5uzXDWNsXH+h5&#10;9JkIIexiVJB7X8VSujQng25gK+LAXW1t0AdYZ1LX+ArhppSjKBpLgwWHhhwrWuWU3o4Po6C3u29u&#10;lyTbr7a7tCjfJtnIKlGq22mWUxCeGv8X/9yJDvOjIXyfCR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fCLq+AAAA3AAAAA8AAAAAAAAAAAAAAAAAmAIAAGRycy9kb3ducmV2&#10;LnhtbFBLBQYAAAAABAAEAPUAAACDAwAAAAA=&#10;" path="m422,r55,4l530,17r52,20l630,63r44,33l714,136r33,44l775,231r20,55l806,342r4,55l804,452r-13,53l773,556r-28,48l712,648r-38,40l628,721r-52,28l521,767r-58,9l406,776r-59,-9l290,751,235,725,183,694,136,657,94,615,59,567,29,514,9,455,,397,2,340,15,285,35,233,66,184r37,-44l149,99,198,63,255,33,310,13,367,2,422,xe" fillcolor="#70b344 [3208]" strokecolor="#70b344 [3208]" strokeweight="0">
                    <v:path arrowok="t" o:connecttype="custom" o:connectlocs="669925,0;757238,6350;841375,26988;923925,58738;1000125,100013;1069975,152400;1133475,215900;1185863,285750;1230313,366713;1262063,454025;1279525,542925;1285875,630238;1276350,717550;1255713,801688;1227138,882650;1182688,958850;1130300,1028700;1069975,1092200;996950,1144588;914400,1189038;827088,1217613;735013,1231900;644525,1231900;550863,1217613;460375,1192213;373063,1150938;290513,1101725;215900,1042988;149225,976313;93663,900113;46038,815975;14288,722313;0,630238;3175,539750;23813,452438;55563,369888;104775,292100;163513,222250;236538,157163;314325,100013;404813,52388;492125,20638;582613,3175;669925,0" o:connectangles="0,0,0,0,0,0,0,0,0,0,0,0,0,0,0,0,0,0,0,0,0,0,0,0,0,0,0,0,0,0,0,0,0,0,0,0,0,0,0,0,0,0,0,0"/>
                  </v:shape>
                </v:group>
                <v:group id="Group 4" o:spid="_x0000_s1094" style="position:absolute;left:42981;top:3508;width:26114;height:38830" coordorigin="42981,3508" coordsize="26114,38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6" o:spid="_x0000_s1095" style="position:absolute;left:42981;top:3508;width:26114;height:38830;visibility:visible;mso-wrap-style:square;v-text-anchor:top" coordsize="1645,2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ojcUA&#10;AADbAAAADwAAAGRycy9kb3ducmV2LnhtbESPzWvCQBTE74L/w/KE3nTTD0RSV6lSIUh78OOS2yP7&#10;mkSzb0N23cT/vlsoeBxm5jfMcj2YRgTqXG1ZwfMsAUFcWF1zqeB82k0XIJxH1thYJgV3crBejUdL&#10;TLXt+UDh6EsRIexSVFB536ZSuqIig25mW+Lo/djOoI+yK6XusI9w08iXJJlLgzXHhQpb2lZUXI83&#10;o+Az27Rf4Zx/56HPswsGe3jbW6WeJsPHOwhPg3+E/9uZVvA6h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CiNxQAAANsAAAAPAAAAAAAAAAAAAAAAAJgCAABkcnMv&#10;ZG93bnJldi54bWxQSwUGAAAAAAQABAD1AAAAigMAAAAA&#10;" path="m902,r48,l995,2r41,2l1067,8r50,3l1164,11r46,l1256,11r50,4l1350,17r46,-2l1442,15r45,2l1533,22r43,13l1592,48r13,20l1616,96r7,33l1629,164r3,38l1636,242r4,76l1642,393r3,295l1642,982r-11,292l1631,1985r-2,182l1629,2196r,33l1627,2262r-2,33l1621,2328r-5,28l1609,2382r-11,18l1585,2413r-37,14l1511,2431r-36,2l1436,2431r-134,l1168,2437r-134,5l964,2438r-70,-9l825,2422r-48,-2l729,2424r-49,3l586,2431r-94,6l434,2440r-55,4l327,2446r-55,l212,2442r-32,-7l151,2422r-31,-15l105,2404r-16,l72,2402r-15,-2l41,2391,28,2374r-9,-22l11,2321,8,2288,6,2249r,-38l6,2174r2,-35l8,2108r2,-181l4,1587,2,1488r2,-97l10,1288r1,-104l11,1061r,-123l6,824,2,710,,584,,455,,424,2,384r,-50l4,283,6,228,8,176r2,-47l13,90,17,61,24,46,41,33,66,26,98,19r36,-4l177,13r46,l270,13r50,2l371,17r50,2l469,21r45,l557,19r38,-2l626,11,645,9,672,8,709,4r44,l801,2,850,r52,xe" fillcolor="white [3212]" strokecolor="white [3212]" strokeweight="0">
                    <v:path arrowok="t" o:connecttype="custom" o:connectlocs="1508125,0;1644650,6350;1773238,17463;1920875,17463;2073275,23813;2216150,23813;2360613,26988;2501900,55563;2547938,107950;2576513,204788;2590800,320675;2603500,504825;2611438,1092200;2589213,2022475;2586038,3440113;2586038,3538538;2579688,3643313;2565400,3740150;2536825,3810000;2457450,3852863;2341563,3862388;2066925,3859213;1641475,3876675;1419225,3856038;1233488,3841750;1079500,3852863;781050,3868738;601663,3879850;431800,3883025;285750,3865563;190500,3821113;141288,3816350;90488,3810000;44450,3768725;17463,3684588;9525,3570288;9525,3451225;12700,3346450;6350,2519363;6350,2208213;17463,1879600;17463,1489075;3175,1127125;0,722313;3175,609600;6350,449263;12700,279400;20638,142875;38100,73025;104775,41275;212725,23813;354013,20638;508000,23813;668338,30163;815975,33338;944563,26988;1023938,14288;1125538,6350;1271588,3175;1431925,0" o:connectangles="0,0,0,0,0,0,0,0,0,0,0,0,0,0,0,0,0,0,0,0,0,0,0,0,0,0,0,0,0,0,0,0,0,0,0,0,0,0,0,0,0,0,0,0,0,0,0,0,0,0,0,0,0,0,0,0,0,0,0,0"/>
                  </v:shape>
                  <v:shape id="Freeform 37" o:spid="_x0000_s1096" style="position:absolute;left:43592;top:4397;width:24861;height:37084;visibility:visible;mso-wrap-style:square;v-text-anchor:top" coordsize="1566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vv8YA&#10;AADbAAAADwAAAGRycy9kb3ducmV2LnhtbESPT2sCMRTE70K/Q3hCbzWrLVVWo7RCsYWi+Ofi7XXz&#10;ulncvCxJ6q799I1Q8DjMzG+Y2aKztTiTD5VjBcNBBoK4cLriUsFh//YwAREissbaMSm4UIDF/K43&#10;w1y7lrd03sVSJAiHHBWYGJtcylAYshgGriFO3rfzFmOSvpTaY5vgtpajLHuWFitOCwYbWhoqTrsf&#10;q2DtNl+rVXv4PH08HUe1N8vX9e9Fqft+9zIFEamLt/B/+10reBzD9Uv6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Gvv8YAAADbAAAADwAAAAAAAAAAAAAAAACYAgAAZHJz&#10;L2Rvd25yZXYueG1sUEsFBgAAAAAEAAQA9QAAAIsDAAAAAA==&#10;" path="m1293,2l1177,6r-117,5l1001,13r-57,l827,11,593,10,476,13,360,19,243,21r-30,l184,21r-57,1l98,28,72,37,57,46,46,61,39,79r-6,28l28,136r-2,57l24,310,22,426r2,468l24,1011r,57l24,1097r,15l24,1114r,2l22,1119r,8l13,1362,8,1595r2,233l13,2061r4,58l22,2178r4,27l33,2233r6,15l45,2261r5,7l56,2275r7,8l68,2286r6,4l87,2295r14,4l114,2303r30,5l173,2310r59,-2l289,2310r58,4l406,2314r59,l524,2317r13,l551,2319r30,2l639,2325r118,5l990,2332r116,l1223,2327r116,-8l1398,2312r56,-9l1482,2295r28,-11l1515,2281r6,-4l1526,2272r4,-6l1533,2251r4,-12l1546,2180r8,-57l1561,2007r,-117l1555,1773r-7,-116l1543,1540r-4,-116l1541,1189r3,-115l1546,1015r,-29l1548,956r,-233l1546,490r-2,-117l1544,314r2,-59l1544,140r-5,-59l1535,66r-2,-12l1530,43r-4,-10l1522,26r-3,-4l1515,19r-4,-2l1504,15r-7,-2l1484,10,1469,8,1410,2r-117,xm1293,r117,2l1469,6r15,2l1497,11r7,2l1511,17r4,2l1521,22r1,4l1528,33r4,10l1533,52r4,14l1539,81r5,59l1546,255r,59l1546,373r2,117l1550,723r2,233l1552,986r-2,29l1550,1074r-2,115l1546,1424r4,116l1555,1657r8,116l1566,1890r,117l1559,2123r-7,59l1541,2239r-8,29l1532,2272r-4,5l1524,2281r-5,3l1511,2288r-27,11l1456,2306r-58,11l1341,2323r-118,7l990,2336r-233,-4l639,2328r-58,-3l551,2323r-14,-2l522,2319r-57,-2l406,2317r-59,l289,2314r-57,-2l173,2314r-29,-2l114,2308r-14,-3l87,2299r-15,-5l65,2290r-6,-4l52,2279r-6,-7l41,2262r-6,-12l30,2235r-8,-28l17,2178r-6,-59l8,2061,2,1828,,1595,6,1360r9,-233l15,1119r,-3l15,1114r,-2l15,1097r,-29l15,1011r,-117l15,426r,-116l17,193r4,-59l24,105,32,77,35,66r4,-9l45,50r3,-7l54,37r7,-4l68,30,96,21r29,-6l184,13r29,l243,13,358,11,476,6,593,4,827,8r117,2l1001,11r59,-1l1177,4,1293,xe" filled="f" strokecolor="black [3213]" strokeweight="0">
                    <v:path arrowok="t" o:connecttype="custom" o:connectlocs="1589088,20638;755650,20638;292100,33338;90488,73025;44450,215900;38100,1419225;38100,1765300;34925,1789113;20638,3271838;52388,3544888;88900,3611563;138113,3643313;274638,3667125;644525,3673475;874713,3681413;1571625,3702050;2219325,3670300;2405063,3621088;2433638,3573463;2478088,3186113;2449513,2444750;2454275,1611313;2454275,777875;2451100,222250;2428875,68263;2405063,30163;2355850,15875;2052638,0;2376488,17463;2414588,34925;2433638,82550;2454275,404813;2460625,1147763;2460625,1704975;2468563,2630488;2474913,3370263;2432050,3606800;2398713,3632200;2128838,3687763;1014413,3695700;828675,3681413;458788,3673475;180975,3663950;103188,3635375;65088,3590925;26988,3457575;0,2532063;23813,1771650;23813,1695450;23813,492125;50800,122238;76200,68263;152400,33338;385763,20638;1312863,12700;1868488,6350" o:connectangles="0,0,0,0,0,0,0,0,0,0,0,0,0,0,0,0,0,0,0,0,0,0,0,0,0,0,0,0,0,0,0,0,0,0,0,0,0,0,0,0,0,0,0,0,0,0,0,0,0,0,0,0,0,0,0,0"/>
                    <o:lock v:ext="edit" verticies="t"/>
                  </v:shape>
                  <v:group id="Group 38" o:spid="_x0000_s1097" style="position:absolute;left:49863;top:31480;width:12208;height:6127" coordorigin="49863,31480" coordsize="12207,6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Freeform 39" o:spid="_x0000_s1098" style="position:absolute;left:50101;top:32131;width:1603;height:2000;visibility:visible;mso-wrap-style:square;v-text-anchor:top" coordsize="101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bLwcUA&#10;AADbAAAADwAAAGRycy9kb3ducmV2LnhtbESPQWvCQBSE74L/YXlCb3VjW6rGrGJLA9LSQzTo9ZF9&#10;JsHs25DdavTXdwsFj8PMfMMkq9404kydqy0rmIwjEMSF1TWXCvJd+jgD4TyyxsYyKbiSg9VyOEgw&#10;1vbCGZ23vhQBwi5GBZX3bSylKyoy6Ma2JQ7e0XYGfZBdKXWHlwA3jXyKoldpsOawUGFL7xUVp+2P&#10;UfD1vZ/KzH4e8jZNX6638qN5w5NSD6N+vQDhqff38H97oxU8z+H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svBxQAAANsAAAAPAAAAAAAAAAAAAAAAAJgCAABkcnMv&#10;ZG93bnJldi54bWxQSwUGAAAAAAQABAD1AAAAigMAAAAA&#10;" path="m49,r4,4l60,13,73,26,86,44r9,20l101,88r-2,24l93,121r-12,4l64,126,46,123,27,117,13,108,2,97,,82,4,68,11,53,20,37,29,22,38,11,46,4,49,xe" fillcolor="black [3213]" strokecolor="black [3213]" strokeweight="0">
                      <v:path arrowok="t" o:connecttype="custom" o:connectlocs="77788,0;84138,6350;95250,20638;115888,41275;136525,69850;150813,101600;160338,139700;157163,177800;147638,192088;128588,198438;101600,200025;73025,195263;42863,185738;20638,171450;3175,153988;0,130175;6350,107950;17463,84138;31750,58738;46038,34925;60325,17463;73025,6350;77788,0" o:connectangles="0,0,0,0,0,0,0,0,0,0,0,0,0,0,0,0,0,0,0,0,0,0,0"/>
                    </v:shape>
                    <v:shape id="Freeform 40" o:spid="_x0000_s1099" style="position:absolute;left:55578;top:33766;width:1286;height:3111;visibility:visible;mso-wrap-style:square;v-text-anchor:top" coordsize="8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6NsEA&#10;AADbAAAADwAAAGRycy9kb3ducmV2LnhtbERPy4rCMBTdC/MP4Q7MTlNFRKpRHGHE2Qz4Qt1dmmtb&#10;bW5Kk2mrX28WgsvDeU/nrSlETZXLLSvo9yIQxInVOacK9ruf7hiE88gaC8uk4E4O5rOPzhRjbRve&#10;UL31qQgh7GJUkHlfxlK6JCODrmdL4sBdbGXQB1ilUlfYhHBTyEEUjaTBnENDhiUtM0pu23+j4HFd&#10;lscmdX+nQ//7zL+HwbDWK6W+PtvFBISn1r/FL/daKxiG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o+jbBAAAA2wAAAA8AAAAAAAAAAAAAAAAAmAIAAGRycy9kb3du&#10;cmV2LnhtbFBLBQYAAAAABAAEAPUAAACGAwAAAAA=&#10;" path="m70,r7,128l77,132r,l81,196r-15,l64,196r-2,l,196,7,86r,l9,64r,l11,42r-2,l11,33,13,1,70,xe" fillcolor="black [3213]" strokecolor="black [3213]" strokeweight="0">
                      <v:path arrowok="t" o:connecttype="custom" o:connectlocs="111125,0;122238,203200;122238,209550;122238,209550;128588,311150;104775,311150;101600,311150;98425,311150;0,311150;11113,136525;11113,136525;14288,101600;14288,101600;17463,66675;14288,66675;17463,52388;20638,1588;111125,0" o:connectangles="0,0,0,0,0,0,0,0,0,0,0,0,0,0,0,0,0,0"/>
                    </v:shape>
                    <v:shape id="Freeform 41" o:spid="_x0000_s1100" style="position:absolute;left:60118;top:31861;width:1953;height:2333;visibility:visible;mso-wrap-style:square;v-text-anchor:top" coordsize="123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4x8UA&#10;AADbAAAADwAAAGRycy9kb3ducmV2LnhtbESP3WrCQBSE7wt9h+UUeiO6SZGq0VVKoFCsVfx5gEP2&#10;mASzZ0N2m5+37wpCL4eZ+YZZbXpTiZYaV1pWEE8iEMSZ1SXnCi7nz/EchPPIGivLpGAgB5v189MK&#10;E207PlJ78rkIEHYJKii8rxMpXVaQQTexNXHwrrYx6INscqkb7ALcVPItit6lwZLDQoE1pQVlt9Ov&#10;UbAb9od0287Sn9GeZ9+7eBgtukGp15f+YwnCU+//w4/2l1YwjeH+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LjHxQAAANsAAAAPAAAAAAAAAAAAAAAAAJgCAABkcnMv&#10;ZG93bnJldi54bWxQSwUGAAAAAAQABAD1AAAAigMAAAAA&#10;" path="m39,r4,2l54,10,66,21,83,35,98,52r14,22l120,96r3,25l122,127r-4,4l112,134r-7,4l98,142r-11,3l70,147,55,143,35,138,19,131,6,120,,105,,87,6,68,13,48,22,30,30,13,37,4,39,xe" fillcolor="black [3213]" strokecolor="black [3213]" strokeweight="0">
                      <v:path arrowok="t" o:connecttype="custom" o:connectlocs="61913,0;68263,3175;85725,15875;104775,33338;131763,55563;155575,82550;177800,117475;190500,152400;195263,192088;193675,201613;187325,207963;177800,212725;166688,219075;155575,225425;138113,230188;111125,233363;87313,227013;55563,219075;30163,207963;9525,190500;0,166688;0,138113;9525,107950;20638,76200;34925,47625;47625,20638;58738,6350;61913,0" o:connectangles="0,0,0,0,0,0,0,0,0,0,0,0,0,0,0,0,0,0,0,0,0,0,0,0,0,0,0,0"/>
                    </v:shape>
                    <v:shape id="Freeform 42" o:spid="_x0000_s1101" style="position:absolute;left:55292;top:31480;width:1778;height:2127;visibility:visible;mso-wrap-style:square;v-text-anchor:top" coordsize="11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qQ8MA&#10;AADbAAAADwAAAGRycy9kb3ducmV2LnhtbESPS2vDMBCE74X8B7GF3Gq5aRJa13IIgUKgveTR+9Za&#10;P6i1MpJiO/++KgRyHGbmGybfTKYTAznfWlbwnKQgiEurW64VnE8fT68gfEDW2FkmBVfysClmDzlm&#10;2o58oOEYahEh7DNU0ITQZ1L6siGDPrE9cfQq6wyGKF0ttcMxwk0nF2m6lgZbjgsN9rRrqPw9XoyC&#10;ar3C1ct1u/t6m5apPPx49/ntlZo/Ttt3EIGmcA/f2nutYLmA/y/x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eqQ8MAAADbAAAADwAAAAAAAAAAAAAAAACYAgAAZHJzL2Rv&#10;d25yZXYueG1sUEsFBgAAAAAEAAQA9QAAAIgDAAAAAA==&#10;" path="m38,r2,2l49,10r13,9l77,34,91,50r11,18l110,90r2,24l106,123r-13,8l77,134r-20,l35,131,18,122,5,111,,98,,81,5,63,12,45,22,28,29,13,35,4,38,xe" fillcolor="black [3213]" strokecolor="black [3213]" strokeweight="0">
                      <v:path arrowok="t" o:connecttype="custom" o:connectlocs="60325,0;63500,3175;77788,15875;98425,30163;122238,53975;144463,79375;161925,107950;174625,142875;177800,180975;168275,195263;147638,207963;122238,212725;90488,212725;55563,207963;28575,193675;7938,176213;0,155575;0,128588;7938,100013;19050,71438;34925,44450;46038,20638;55563,6350;60325,0" o:connectangles="0,0,0,0,0,0,0,0,0,0,0,0,0,0,0,0,0,0,0,0,0,0,0,0"/>
                    </v:shape>
                    <v:shape id="Freeform 43" o:spid="_x0000_s1102" style="position:absolute;left:49863;top:32162;width:1603;height:1969;visibility:visible;mso-wrap-style:square;v-text-anchor:top" coordsize="10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gIcMA&#10;AADbAAAADwAAAGRycy9kb3ducmV2LnhtbESPQWvCQBSE70L/w/IK3nSjqUVSVylqoCfB2EOPr9nX&#10;JDT7NuyuSfz3rlDocZiZb5jNbjSt6Mn5xrKCxTwBQVxa3XCl4POSz9YgfEDW2FomBTfysNs+TTaY&#10;aTvwmfoiVCJC2GeooA6hy6T0ZU0G/dx2xNH7sc5giNJVUjscIty0cpkkr9Jgw3Ghxo72NZW/xdUo&#10;wPTrsv52ztHyeOBmEfb56lQoNX0e399ABBrDf/iv/aEVvKTw+B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igIcMAAADbAAAADwAAAAAAAAAAAAAAAACYAgAAZHJzL2Rv&#10;d25yZXYueG1sUEsFBgAAAAAEAAQA9QAAAIgDAAAAAA==&#10;" path="m50,r3,2l63,11,74,25,86,42,96,64r5,22l99,112r-5,7l81,123r-17,1l46,123,28,115,13,108,4,95,,82,4,68,11,51,20,35,31,22,41,9,46,2,50,xe" fillcolor="#f7b239 [3206]" strokecolor="#f7b239 [3206]" strokeweight="0">
                      <v:path arrowok="t" o:connecttype="custom" o:connectlocs="79375,0;84138,3175;100013,17463;117475,39688;136525,66675;152400,101600;160338,136525;157163,177800;149225,188913;128588,195263;101600,196850;73025,195263;44450,182563;20638,171450;6350,150813;0,130175;6350,107950;17463,80963;31750,55563;49213,34925;65088,14288;73025,3175;79375,0" o:connectangles="0,0,0,0,0,0,0,0,0,0,0,0,0,0,0,0,0,0,0,0,0,0,0"/>
                    </v:shape>
                    <v:shape id="Freeform 44" o:spid="_x0000_s1103" style="position:absolute;left:55340;top:33766;width:1317;height:3143;visibility:visible;mso-wrap-style:square;v-text-anchor:top" coordsize="83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o1cUA&#10;AADbAAAADwAAAGRycy9kb3ducmV2LnhtbESPQWvCQBSE74L/YXmF3uqmaRCJrlIEobSUaPSgt0f2&#10;mYRm36a7q6b/vlsoeBxm5htmsRpMJ67kfGtZwfMkAUFcWd1yreCw3zzNQPiArLGzTAp+yMNqOR4t&#10;MNf2xju6lqEWEcI+RwVNCH0upa8aMugntieO3tk6gyFKV0vt8BbhppNpkkylwZbjQoM9rRuqvsqL&#10;UVCk2Xd5dB/pung5HS/hnYrPLSn1+DC8zkEEGsI9/N9+0wqyD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OjVxQAAANsAAAAPAAAAAAAAAAAAAAAAAJgCAABkcnMv&#10;ZG93bnJldi54bWxQSwUGAAAAAAQABAD1AAAAigMAAAAA&#10;" path="m70,l83,198,,196,13,1,70,xe" fillcolor="#f7b239 [3206]" strokecolor="#f7b239 [3206]" strokeweight="0">
                      <v:path arrowok="t" o:connecttype="custom" o:connectlocs="111125,0;131763,314325;0,311150;20638,1588;111125,0" o:connectangles="0,0,0,0,0"/>
                    </v:shape>
                    <v:shape id="Freeform 45" o:spid="_x0000_s1104" style="position:absolute;left:59896;top:31861;width:1953;height:2270;visibility:visible;mso-wrap-style:square;v-text-anchor:top" coordsize="12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XVsQA&#10;AADbAAAADwAAAGRycy9kb3ducmV2LnhtbESPW2sCMRSE3wv9D+EUfKvZFltkNStSqFdQvPyAw+bs&#10;RTcnaxJ1++9NodDHYWa+YcaTzjTiRs7XlhW89RMQxLnVNZcKjofv1yEIH5A1NpZJwQ95mGTPT2NM&#10;tb3zjm77UIoIYZ+igiqENpXS5xUZ9H3bEkevsM5giNKVUju8R7hp5HuSfEqDNceFClv6qig/769G&#10;wak457VdrjdL0yzcbLaaX9bbuVK9l246AhGoC//hv/ZCKxh8wO+X+AN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EV1bEAAAA2wAAAA8AAAAAAAAAAAAAAAAAmAIAAGRycy9k&#10;b3ducmV2LnhtbFBLBQYAAAAABAAEAPUAAACJAwAAAAA=&#10;" path="m38,r4,4l53,10,66,21,82,35,97,54r15,20l121,98r2,23l117,132r-15,8l84,143r-22,l40,140,20,132,5,121,,107,,88,5,68,13,48,22,30,31,15,36,4,38,xe" fillcolor="#f7b239 [3206]" strokecolor="#f7b239 [3206]" strokeweight="0">
                      <v:path arrowok="t" o:connecttype="custom" o:connectlocs="60325,0;66675,6350;84138,15875;104775,33338;130175,55563;153988,85725;177800,117475;192088,155575;195263,192088;185738,209550;161925,222250;133350,227013;98425,227013;63500,222250;31750,209550;7938,192088;0,169863;0,139700;7938,107950;20638,76200;34925,47625;49213,23813;57150,6350;60325,0" o:connectangles="0,0,0,0,0,0,0,0,0,0,0,0,0,0,0,0,0,0,0,0,0,0,0,0"/>
                    </v:shape>
                    <v:shape id="Freeform 46" o:spid="_x0000_s1105" style="position:absolute;left:55054;top:31480;width:1810;height:2127;visibility:visible;mso-wrap-style:square;v-text-anchor:top" coordsize="11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m88YA&#10;AADbAAAADwAAAGRycy9kb3ducmV2LnhtbESPQWvCQBSE74X+h+UJXqRuKkEkdRWRtvYgoqkHj4/s&#10;MwnNvk13V0399a4g9DjMzDfMdN6ZRpzJ+dqygtdhAoK4sLrmUsH+++NlAsIHZI2NZVLwRx7ms+en&#10;KWbaXnhH5zyUIkLYZ6igCqHNpPRFRQb90LbE0TtaZzBE6UqpHV4i3DRylCRjabDmuFBhS8uKip/8&#10;ZBR8rkb59bQ5poPD5n376zq7bpapUv1et3gDEagL/+FH+0srSMdw/xJ/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um88YAAADbAAAADwAAAAAAAAAAAAAAAACYAgAAZHJz&#10;L2Rvd25yZXYueG1sUEsFBgAAAAAEAAQA9QAAAIsDAAAAAA==&#10;" path="m38,r4,4l51,10,62,21,77,34,92,50r11,20l112,92r2,22l108,125r-13,6l77,134r-20,l37,131,18,123,5,112,,98,2,81,5,63,13,45,22,28,29,13,35,4,38,xe" fillcolor="#f7b239 [3206]" strokecolor="#f7b239 [3206]" strokeweight="0">
                      <v:path arrowok="t" o:connecttype="custom" o:connectlocs="60325,0;66675,6350;80963,15875;98425,33338;122238,53975;146050,79375;163513,111125;177800,146050;180975,180975;171450,198438;150813,207963;122238,212725;90488,212725;58738,207963;28575,195263;7938,177800;0,155575;3175,128588;7938,100013;20638,71438;34925,44450;46038,20638;55563,6350;60325,0" o:connectangles="0,0,0,0,0,0,0,0,0,0,0,0,0,0,0,0,0,0,0,0,0,0,0,0"/>
                    </v:shape>
                    <v:shape id="Freeform 47" o:spid="_x0000_s1106" style="position:absolute;left:55514;top:34083;width:1001;height:905;visibility:visible;mso-wrap-style:square;v-text-anchor:top" coordsize="6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LesQA&#10;AADbAAAADwAAAGRycy9kb3ducmV2LnhtbESPX0vDQBDE3wW/w7GCb/ZSkbZJey2lIAiK2D/4vOa2&#10;uZDcXsitTfz2niD0cZiZ3zCrzehbdaE+1oENTCcZKOIy2JorA6fj88MCVBRki21gMvBDETbr25sV&#10;FjYMvKfLQSqVIBwLNOBEukLrWDryGCehI07eOfQeJcm+0rbHIcF9qx+zbKY91pwWHHa0c1Q2h29v&#10;4INyeVsc3+fT4bOR11mTu+YrN+b+btwuQQmNcg3/t1+sgac5/H1JP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KC3rEAAAA2wAAAA8AAAAAAAAAAAAAAAAAmAIAAGRycy9k&#10;b3ducmV2LnhtbFBLBQYAAAAABAAEAPUAAACJAwAAAAA=&#10;" path="m2,l61,27r2,30l,22,2,xe" fillcolor="#e68128 [3209]" strokecolor="#e68128 [3209]" strokeweight="0">
                      <v:path arrowok="t" o:connecttype="custom" o:connectlocs="3175,0;96838,42863;100013,90488;0,34925;3175,0" o:connectangles="0,0,0,0,0"/>
                    </v:shape>
                    <v:shape id="Freeform 48" o:spid="_x0000_s1107" style="position:absolute;left:55467;top:34782;width:1127;height:1079;visibility:visible;mso-wrap-style:square;v-text-anchor:top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pJsEA&#10;AADbAAAADwAAAGRycy9kb3ducmV2LnhtbERPy2qDQBTdB/oPwy10l4yGNATjKKWQUlwUtI9sL86N&#10;Spw74kyj7ddnFoEsD+ed5rPpxYVG11lWEK8iEMS11R03Cr4+D8sdCOeRNfaWScEfOcizh0WKibYT&#10;l3SpfCNCCLsEFbTeD4mUrm7JoFvZgThwJzsa9AGOjdQjTiHc9HIdRVtpsOPQ0OJAry3V5+rXKBi+&#10;5zdZyWITf/xos3v+P5ZFwUo9Pc4vexCeZn8X39zvWsEmjA1fwg+Q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1aSbBAAAA2wAAAA8AAAAAAAAAAAAAAAAAmAIAAGRycy9kb3du&#10;cmV2LnhtbFBLBQYAAAAABAAEAPUAAACGAwAAAAA=&#10;" path="m1,l66,36r5,32l,22,1,xe" fillcolor="#e68128 [3209]" strokecolor="#e68128 [3209]" strokeweight="0">
                      <v:path arrowok="t" o:connecttype="custom" o:connectlocs="1588,0;104775,57150;112713,107950;0,34925;1588,0" o:connectangles="0,0,0,0,0"/>
                    </v:shape>
                    <v:shape id="Freeform 49" o:spid="_x0000_s1108" style="position:absolute;left:55403;top:35560;width:1223;height:1111;visibility:visible;mso-wrap-style:square;v-text-anchor:top" coordsize="7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S/d8YA&#10;AADbAAAADwAAAGRycy9kb3ducmV2LnhtbESPT2vCQBTE74V+h+UVvNVNRYvGbKQUlNhDwT8HvT2z&#10;r0na7NuYXU367btCweMwM79hkkVvanGl1lWWFbwMIxDEudUVFwr2u+XzFITzyBpry6Tglxws0seH&#10;BGNtO97QdesLESDsYlRQet/EUrq8JINuaBvi4H3Z1qAPsi2kbrELcFPLURS9SoMVh4USG3ovKf/Z&#10;XoyC9XFzHh2x+8g+x67Gyepw+l5lSg2e+rc5CE+9v4f/25lWMJ7B7U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S/d8YAAADbAAAADwAAAAAAAAAAAAAAAACYAgAAZHJz&#10;L2Rvd25yZXYueG1sUEsFBgAAAAAEAAQA9QAAAIsDAAAAAA==&#10;" path="m4,l75,43r2,27l,22,4,xe" fillcolor="#e68128 [3209]" strokecolor="#e68128 [3209]" strokeweight="0">
                      <v:path arrowok="t" o:connecttype="custom" o:connectlocs="6350,0;119063,68263;122238,111125;0,34925;6350,0" o:connectangles="0,0,0,0,0"/>
                    </v:shape>
                    <v:shape id="Freeform 50" o:spid="_x0000_s1109" style="position:absolute;left:55372;top:36385;width:1254;height:524;visibility:visible;mso-wrap-style:square;v-text-anchor:top" coordsize="7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Fq78A&#10;AADbAAAADwAAAGRycy9kb3ducmV2LnhtbERPS2sCMRC+C/0PYQreNFvBsmyNIlLBSw8+EHobkunu&#10;0s1kSVLd/ffOQejx43uvNoPv1I1iagMbeJsXoIhtcC3XBi7n/awElTKywy4wGRgpwWb9Mllh5cKd&#10;j3Q75VpJCKcKDTQ595XWyTbkMc1DTyzcT4ges8BYaxfxLuG+04uieNceW5aGBnvaNWR/T3/ewHLp&#10;4vfnlx3tYvRlebjaPWtrzPR12H6AyjTkf/HTfXDik/XyRX6AX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RQWrvwAAANsAAAAPAAAAAAAAAAAAAAAAAJgCAABkcnMvZG93bnJl&#10;di54bWxQSwUGAAAAAAQABAD1AAAAhAMAAAAA&#10;" path="m2,l79,27,63,33,,20,2,xe" fillcolor="#e68128 [3209]" strokecolor="#e68128 [3209]" strokeweight="0">
                      <v:path arrowok="t" o:connecttype="custom" o:connectlocs="3175,0;125413,42863;100013,52388;0,31750;3175,0" o:connectangles="0,0,0,0,0"/>
                    </v:shape>
                    <v:shape id="Freeform 51" o:spid="_x0000_s1110" style="position:absolute;left:50387;top:34401;width:1317;height:3206;visibility:visible;mso-wrap-style:square;v-text-anchor:top" coordsize="83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29MQA&#10;AADbAAAADwAAAGRycy9kb3ducmV2LnhtbESPT2sCMRTE7wW/Q3hCbzW7BUtZjSKCULEt+Oegt8fm&#10;ubuYvMRNdLffvikUPA4z8xtmOu+tEXdqQ+NYQT7KQBCXTjdcKTjsVy/vIEJE1mgck4IfCjCfDZ6m&#10;WGjX8Zbuu1iJBOFQoII6Rl9IGcqaLIaR88TJO7vWYkyyraRusUtwa+Rrlr1Jiw2nhRo9LWsqL7ub&#10;VeD9wmw+uyOd1tuv68l+r0xJuVLPw34xARGpj4/wf/tDKxjn8Pcl/Q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N9vTEAAAA2wAAAA8AAAAAAAAAAAAAAAAAmAIAAGRycy9k&#10;b3ducmV2LnhtbFBLBQYAAAAABAAEAPUAAACJAwAAAAA=&#10;" path="m15,r2,2l70,2r2,25l72,27r3,32l74,57r1,24l75,81r4,31l77,112r2,24l79,136r2,27l79,163r2,19l83,183r,19l75,198,,196,2,154r2,-9l4,145,6,116r,l8,99,9,66r-1,l9,44r2,l13,22r-2,l13,9r,-7l15,2,15,xe" fillcolor="black [3213]" strokecolor="black [3213]" strokeweight="0">
                      <v:path arrowok="t" o:connecttype="custom" o:connectlocs="23813,0;26988,3175;111125,3175;114300,42863;114300,42863;119063,93663;117475,90488;119063,128588;119063,128588;125413,177800;122238,177800;125413,215900;125413,215900;128588,258763;125413,258763;128588,288925;131763,290513;131763,320675;119063,314325;0,311150;3175,244475;6350,230188;6350,230188;9525,184150;9525,184150;12700,157163;14288,104775;12700,104775;14288,69850;17463,69850;20638,34925;17463,34925;20638,14288;20638,3175;23813,3175;23813,0" o:connectangles="0,0,0,0,0,0,0,0,0,0,0,0,0,0,0,0,0,0,0,0,0,0,0,0,0,0,0,0,0,0,0,0,0,0,0,0"/>
                    </v:shape>
                    <v:shape id="Freeform 52" o:spid="_x0000_s1111" style="position:absolute;left:50165;top:34432;width:1301;height:3144;visibility:visible;mso-wrap-style:square;v-text-anchor:top" coordsize="8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WE8EA&#10;AADbAAAADwAAAGRycy9kb3ducmV2LnhtbESPQYvCMBSE78L+h/AW9qapsopU0yKi7Ap6UHfvj+aZ&#10;FpuX0kSt/94IgsdhZr5h5nlna3Gl1leOFQwHCQjiwumKjYK/47o/BeEDssbaMSm4k4c8++jNMdXu&#10;xnu6HoIREcI+RQVlCE0qpS9KsugHriGO3sm1FkOUrZG6xVuE21qOkmQiLVYcF0psaFlScT5crILJ&#10;j9tW0q7+9bfZFaYbbqf1xiv19dktZiACdeEdfrV/tYLxCJ5f4g+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dFhPBAAAA2wAAAA8AAAAAAAAAAAAAAAAAmAIAAGRycy9kb3du&#10;cmV2LnhtbFBLBQYAAAAABAAEAPUAAACGAwAAAAA=&#10;" path="m69,l82,198,,196,14,2,69,xe" fillcolor="#74d8d8 [1941]" strokecolor="#9dfed2" strokeweight="0">
                      <v:path arrowok="t" o:connecttype="custom" o:connectlocs="109538,0;130175,314325;0,311150;22225,3175;109538,0" o:connectangles="0,0,0,0,0"/>
                    </v:shape>
                    <v:shape id="Freeform 53" o:spid="_x0000_s1112" style="position:absolute;left:50355;top:34432;width:1000;height:905;visibility:visible;mso-wrap-style:square;v-text-anchor:top" coordsize="6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uecQA&#10;AADbAAAADwAAAGRycy9kb3ducmV2LnhtbESPQWvCQBSE74X+h+UVehHdtNIq0U2wQrQ3qYrnR/Y1&#10;Cc2+DbtrjP31XUHocZiZb5hlPphW9OR8Y1nByyQBQVxa3XCl4HgoxnMQPiBrbC2Tgit5yLPHhyWm&#10;2l74i/p9qESEsE9RQR1Cl0rpy5oM+ontiKP3bZ3BEKWrpHZ4iXDTytckeZcGG44LNXa0rqn82Z+N&#10;guK0oWJ2Wrl+h+V2+nE1o992o9Tz07BagAg0hP/wvf2pFbxN4fY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g7nnEAAAA2wAAAA8AAAAAAAAAAAAAAAAAmAIAAGRycy9k&#10;b3ducmV2LnhtbFBLBQYAAAAABAAEAPUAAACJAwAAAAA=&#10;" path="m2,l61,27r2,30l,22,2,xe" fillcolor="#2fa9a9 [3205]" strokecolor="#2fa9a9 [3205]" strokeweight="0">
                      <v:path arrowok="t" o:connecttype="custom" o:connectlocs="3175,0;96838,42863;100013,90488;0,34925;3175,0" o:connectangles="0,0,0,0,0"/>
                    </v:shape>
                    <v:shape id="Freeform 54" o:spid="_x0000_s1113" style="position:absolute;left:50307;top:35099;width:1096;height:1111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TvcQA&#10;AADbAAAADwAAAGRycy9kb3ducmV2LnhtbESPQWsCMRSE7wX/Q3iCt5q12FZWo4ggCFpK1Yu35+bt&#10;ZnHzEjapu/77plDocZiZb5jFqreNuFMbascKJuMMBHHhdM2VgvNp+zwDESKyxsYxKXhQgNVy8LTA&#10;XLuOv+h+jJVIEA45KjAx+lzKUBiyGMbOEyevdK3FmGRbSd1il+C2kS9Z9iYt1pwWDHraGCpux2+r&#10;INt/TA9XX15MeZ1sL2v/3n0We6VGw349BxGpj//hv/ZOK3idwu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c073EAAAA2wAAAA8AAAAAAAAAAAAAAAAAmAIAAGRycy9k&#10;b3ducmV2LnhtbFBLBQYAAAAABAAEAPUAAACJAwAAAAA=&#10;" path="m2,l66,38r3,32l,22,2,xe" fillcolor="#2fa9a9 [3205]" strokecolor="#2fa9a9 [3205]" strokeweight="0">
                      <v:path arrowok="t" o:connecttype="custom" o:connectlocs="3175,0;104775,60325;109538,111125;0,34925;3175,0" o:connectangles="0,0,0,0,0"/>
                    </v:shape>
                    <v:shape id="Freeform 55" o:spid="_x0000_s1114" style="position:absolute;left:50244;top:35893;width:1191;height:1127;visibility:visible;mso-wrap-style:square;v-text-anchor:top" coordsize="7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W4sIA&#10;AADbAAAADwAAAGRycy9kb3ducmV2LnhtbESPQYvCMBSE74L/ITxhb5oqKG7XKCIIelhW68JeH82z&#10;KTYvoYla//1GEDwOM/MNs1h1thE3akPtWMF4lIEgLp2uuVLwe9oO5yBCRNbYOCYFDwqwWvZ7C8y1&#10;u/ORbkWsRIJwyFGBidHnUobSkMUwcp44eWfXWoxJtpXULd4T3DZykmUzabHmtGDQ08ZQeSmuVsHh&#10;z2Nptj+778f6c96Fam+vmVfqY9Ctv0BE6uI7/GrvtILpFJ5f0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tbiwgAAANsAAAAPAAAAAAAAAAAAAAAAAJgCAABkcnMvZG93&#10;bnJldi54bWxQSwUGAAAAAAQABAD1AAAAhwMAAAAA&#10;" path="m2,l73,44r2,27l,22,2,xe" fillcolor="#2fa9a9 [3205]" strokecolor="#2fa9a9 [3205]" strokeweight="0">
                      <v:path arrowok="t" o:connecttype="custom" o:connectlocs="3175,0;115888,69850;119063,112713;0,34925;3175,0" o:connectangles="0,0,0,0,0"/>
                    </v:shape>
                    <v:shape id="Freeform 56" o:spid="_x0000_s1115" style="position:absolute;left:50180;top:36703;width:1286;height:904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4VMIA&#10;AADbAAAADwAAAGRycy9kb3ducmV2LnhtbESPQYvCMBSE78L+h/AWvGmqYpGuUWS3LuLNVtjrs3m2&#10;xealNFG7/94IgsdhZr5hluveNOJGnastK5iMIxDEhdU1lwqO+Xa0AOE8ssbGMin4Jwfr1cdgiYm2&#10;dz7QLfOlCBB2CSqovG8TKV1RkUE3ti1x8M62M+iD7EqpO7wHuGnkNIpiabDmsFBhS98VFZfsahSk&#10;8pRnaf0js9nf7Hey1+niFF+UGn72my8Qnnr/Dr/aO61gHsP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XhUwgAAANsAAAAPAAAAAAAAAAAAAAAAAJgCAABkcnMvZG93&#10;bnJldi54bWxQSwUGAAAAAAQABAD1AAAAhwMAAAAA&#10;" path="m2,l81,38r,19l,20,2,xe" fillcolor="#2fa9a9 [3205]" strokecolor="#2fa9a9 [3205]" strokeweight="0">
                      <v:path arrowok="t" o:connecttype="custom" o:connectlocs="3175,0;128588,60325;128588,90488;0,31750;3175,0" o:connectangles="0,0,0,0,0"/>
                    </v:shape>
                    <v:shape id="Freeform 57" o:spid="_x0000_s1116" style="position:absolute;left:50339;top:32940;width:921;height:1143;visibility:visible;mso-wrap-style:square;v-text-anchor:top" coordsize="5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wMXsUA&#10;AADbAAAADwAAAGRycy9kb3ducmV2LnhtbESPQWvCQBSE74X+h+UJXkqzacEo0VVKW8Hak1bvj+wz&#10;CWbfprsbjf31riD0OMzMN8xs0ZtGnMj52rKClyQFQVxYXXOpYPezfJ6A8AFZY2OZFFzIw2L++DDD&#10;XNszb+i0DaWIEPY5KqhCaHMpfVGRQZ/Yljh6B+sMhihdKbXDc4SbRr6maSYN1hwXKmzpvaLiuO2M&#10;gvEm+6sn+8/s4L6fvrT9WO8u3a9Sw0H/NgURqA//4Xt7pRWMxn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AxexQAAANsAAAAPAAAAAAAAAAAAAAAAAJgCAABkcnMv&#10;ZG93bnJldi54bWxQSwUGAAAAAAQABAD1AAAAigMAAAAA&#10;" path="m25,r2,2l34,9,44,19r9,12l58,46r,17l53,68,40,72,25,70,12,64,1,57,,46,3,33,9,22,16,11,22,2,25,xe" fillcolor="#d84523 [3207]" strokecolor="#d84523 [3207]" strokeweight="0">
                      <v:path arrowok="t" o:connecttype="custom" o:connectlocs="39688,0;42863,3175;53975,14288;69850,30163;84138,49213;92075,73025;92075,100013;84138,107950;63500,114300;39688,111125;19050,101600;1588,90488;0,73025;4763,52388;14288,34925;25400,17463;34925,3175;39688,0" o:connectangles="0,0,0,0,0,0,0,0,0,0,0,0,0,0,0,0,0,0"/>
                    </v:shape>
                    <v:shape id="Freeform 58" o:spid="_x0000_s1117" style="position:absolute;left:55467;top:32480;width:921;height:1079;visibility:visible;mso-wrap-style:square;v-text-anchor:top" coordsize="5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EP8EA&#10;AADbAAAADwAAAGRycy9kb3ducmV2LnhtbERPPW/CMBDdK/EfrEPqVhxoi1CKQQjUqgNLCUu3U3zE&#10;gfhsbAPh3+OhUsen9z1f9rYTVwqxdaxgPCpAENdOt9wo2FefLzMQMSFr7ByTgjtFWC4GT3Mstbvx&#10;D113qRE5hGOJCkxKvpQy1oYsxpHzxJk7uGAxZRgaqQPecrjt5KQoptJiy7nBoKe1ofq0u1gF069q&#10;v2l7X5zJb+9vv6Eyr7OjUs/DfvUBIlGf/sV/7m+t4D2PzV/y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OxD/BAAAA2wAAAA8AAAAAAAAAAAAAAAAAmAIAAGRycy9kb3du&#10;cmV2LnhtbFBLBQYAAAAABAAEAPUAAACGAwAAAAA=&#10;" path="m18,r4,2l29,7r9,9l49,27r8,15l58,57r-5,7l42,68r-15,l12,64,3,57,,48,1,35,5,22,11,11,16,2,18,xe" fillcolor="#d84523 [3207]" strokecolor="#d84523 [3207]" strokeweight="0">
                      <v:path arrowok="t" o:connecttype="custom" o:connectlocs="28575,0;34925,3175;46038,11113;60325,25400;77788,42863;90488,66675;92075,90488;84138,101600;66675,107950;42863,107950;19050,101600;4763,90488;0,76200;1588,55563;7938,34925;17463,17463;25400,3175;28575,0" o:connectangles="0,0,0,0,0,0,0,0,0,0,0,0,0,0,0,0,0,0"/>
                    </v:shape>
                    <v:shape id="Freeform 59" o:spid="_x0000_s1118" style="position:absolute;left:60563;top:33115;width:936;height:1079;visibility:visible;mso-wrap-style:square;v-text-anchor:top" coordsize="5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6BsEA&#10;AADbAAAADwAAAGRycy9kb3ducmV2LnhtbESP0YrCMBRE3xf8h3AFXxZNFRStRtGCu/ta9QMuzbWp&#10;Nje1idr9+82C4OMwM2eY1aaztXhQ6yvHCsajBARx4XTFpYLTcT+cg/ABWWPtmBT8kofNuvexwlS7&#10;J+f0OIRSRAj7FBWYEJpUSl8YsuhHriGO3tm1FkOUbSl1i88It7WcJMlMWqw4LhhsKDNUXA93q+D7&#10;0yCGWdZdzl/ZdFff8lPDuVKDfrddggjUhXf41f7RCqYL+P8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CegbBAAAA2wAAAA8AAAAAAAAAAAAAAAAAmAIAAGRycy9kb3du&#10;cmV2LnhtbFBLBQYAAAAABAAEAPUAAACGAwAAAAA=&#10;" path="m18,r2,2l29,8r9,9l49,28r8,13l59,57r-6,7l42,68r-15,l13,64,2,57,,48,2,35,5,22,11,11,16,2,18,xe" fillcolor="#d84523 [3207]" strokecolor="#d84523 [3207]" strokeweight="0">
                      <v:path arrowok="t" o:connecttype="custom" o:connectlocs="28575,0;31750,3175;46038,12700;60325,26988;77788,44450;90488,65088;93663,90488;84138,101600;66675,107950;42863,107950;20638,101600;3175,90488;0,76200;3175,55563;7938,34925;17463,17463;25400,3175;28575,0" o:connectangles="0,0,0,0,0,0,0,0,0,0,0,0,0,0,0,0,0,0"/>
                    </v:shape>
                    <v:shape id="Freeform 60" o:spid="_x0000_s1119" style="position:absolute;left:60452;top:34290;width:1333;height:3222;visibility:visible;mso-wrap-style:square;v-text-anchor:top" coordsize="8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4uMMA&#10;AADbAAAADwAAAGRycy9kb3ducmV2LnhtbERPy4rCMBTdD8w/hDvgRjRVQYZqlJlBQXQhOj5wd2nu&#10;tMXmpjRR0783C2GWh/OezoOpxJ0aV1pWMOgnIIgzq0vOFRx+l71PEM4ja6wsk4KWHMxn729TTLV9&#10;8I7ue5+LGMIuRQWF93UqpcsKMuj6tiaO3J9tDPoIm1zqBh8x3FRymCRjabDk2FBgTT8FZdf9zSgI&#10;7fY6WgQ7PJ9O35fuZtsmx3WpVOcjfE1AeAr+X/xyr7SCcVwfv8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14uMMAAADbAAAADwAAAAAAAAAAAAAAAACYAgAAZHJzL2Rv&#10;d25yZXYueG1sUEsFBgAAAAAEAAQA9QAAAIgDAAAAAA==&#10;" path="m34,l75,7r2,62l79,77r-2,l79,117r3,20l80,135r,22l82,159r2,28l82,185r,13l77,198r7,5l51,201r-2,-1l,201,5,176r,-19l7,157,20,86,18,84,20,62r3,2l29,33r,-15l31,18,34,xe" fillcolor="black [3213]" strokecolor="black [3213]" strokeweight="0">
                      <v:path arrowok="t" o:connecttype="custom" o:connectlocs="53975,0;119063,11113;122238,109538;125413,122238;122238,122238;125413,185738;130175,217488;127000,214313;127000,249238;130175,252413;133350,296863;130175,293688;130175,314325;122238,314325;133350,322263;80963,319088;77788,317500;0,319088;7938,279400;7938,249238;11113,249238;31750,136525;28575,133350;31750,98425;36513,101600;46038,52388;46038,28575;49213,28575;53975,0" o:connectangles="0,0,0,0,0,0,0,0,0,0,0,0,0,0,0,0,0,0,0,0,0,0,0,0,0,0,0,0,0"/>
                    </v:shape>
                    <v:shape id="Freeform 61" o:spid="_x0000_s1120" style="position:absolute;left:60245;top:34290;width:1270;height:3222;visibility:visible;mso-wrap-style:square;v-text-anchor:top" coordsize="80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OisQA&#10;AADbAAAADwAAAGRycy9kb3ducmV2LnhtbESPQWsCMRSE7wX/Q3hCbzWroNStUYqsoFBLq9Lzc/Pc&#10;LN28LElct/++EQo9DjPzDbNY9bYRHflQO1YwHmUgiEuna64UnI6bp2cQISJrbByTgh8KsFoOHhaY&#10;a3fjT+oOsRIJwiFHBSbGNpcylIYshpFriZN3cd5iTNJXUnu8Jbht5CTLZtJizWnBYEtrQ+X34WoV&#10;+P3H/Nq73dm8z4td/Tb9KopuotTjsH99ARGpj//hv/ZWK5iN4f4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CjorEAAAA2wAAAA8AAAAAAAAAAAAAAAAAmAIAAGRycy9k&#10;b3ducmV2LnhtbFBLBQYAAAAABAAEAPUAAACJAwAAAAA=&#10;" path="m33,l73,9r7,189l,203,33,xe" fillcolor="#70b344 [3208]" strokecolor="#70b344 [3208]" strokeweight="0">
                      <v:path arrowok="t" o:connecttype="custom" o:connectlocs="52388,0;115888,14288;127000,314325;0,322263;52388,0" o:connectangles="0,0,0,0,0"/>
                    </v:shape>
                    <v:shape id="Freeform 62" o:spid="_x0000_s1121" style="position:absolute;left:60642;top:34575;width:826;height:953;visibility:visible;mso-wrap-style:square;v-text-anchor:top" coordsize="5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w+8UA&#10;AADbAAAADwAAAGRycy9kb3ducmV2LnhtbESPzWsCMRTE70L/h/AKvWlWKbquRimFUi8e6sfB2yN5&#10;3V26eVk22Q/9641Q8DjMzG+Y9Xawleio8aVjBdNJAoJYO1NyruB0/BqnIHxANlg5JgVX8rDdvIzW&#10;mBnX8w91h5CLCGGfoYIihDqT0uuCLPqJq4mj9+saiyHKJpemwT7CbSVnSTKXFkuOCwXW9FmQ/ju0&#10;VkE/bdvL+3en6/P+luzkMixSvVfq7XX4WIEINIRn+L+9MwrmM3h8i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fD7xQAAANsAAAAPAAAAAAAAAAAAAAAAAJgCAABkcnMv&#10;ZG93bnJldi54bWxQSwUGAAAAAAQABAD1AAAAigMAAAAA&#10;" path="m4,l46,27r6,33l,22,4,xe" fillcolor="#a8d38c [1944]" strokecolor="#a8d38c [1944]" strokeweight="0">
                      <v:path arrowok="t" o:connecttype="custom" o:connectlocs="6350,0;73025,42863;82550,95250;0,34925;6350,0" o:connectangles="0,0,0,0,0"/>
                    </v:shape>
                    <v:shape id="Freeform 63" o:spid="_x0000_s1122" style="position:absolute;left:60499;top:35274;width:1016;height:1190;visibility:visible;mso-wrap-style:square;v-text-anchor:top" coordsize="6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Lg98IA&#10;AADbAAAADwAAAGRycy9kb3ducmV2LnhtbESPwWrDMBBE74X8g9hCbo3chDrGtWxKoZBj4+aS2yJt&#10;bWNr5Vhq7Px9FSj0OMzMG6aoFjuIK02+c6zgeZOAINbOdNwoOH19PGUgfEA2ODgmBTfyUJWrhwJz&#10;42Y+0rUOjYgQ9jkqaEMYcym9bsmi37iROHrfbrIYopwaaSacI9wOcpskqbTYcVxocaT3lnRf/1gF&#10;fTaTvuyG84v3dO4/t/qGe63U+nF5ewURaAn/4b/2wShId3D/En+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uD3wgAAANsAAAAPAAAAAAAAAAAAAAAAAJgCAABkcnMvZG93&#10;bnJldi54bWxQSwUGAAAAAAQABAD1AAAAhwMAAAAA&#10;" path="m2,l59,40r5,35l,22,2,xe" fillcolor="#a8d38c [1944]" strokecolor="#a8d38c [1944]" strokeweight="0">
                      <v:path arrowok="t" o:connecttype="custom" o:connectlocs="3175,0;93663,63500;101600,119063;0,34925;3175,0" o:connectangles="0,0,0,0,0"/>
                    </v:shape>
                    <v:shape id="Freeform 64" o:spid="_x0000_s1123" style="position:absolute;left:60452;top:36068;width:1095;height:1190;visibility:visible;mso-wrap-style:square;v-text-anchor:top" coordsize="6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6TRcIA&#10;AADbAAAADwAAAGRycy9kb3ducmV2LnhtbESPT2sCMRTE74LfITyhF6lZiyztahQpCHutevD4unn7&#10;BzcvS5LGbT99Iwgeh5n5DbPZjaYXkZzvLCtYLjIQxJXVHTcKzqfD6zsIH5A19pZJwS952G2nkw0W&#10;2t74i+IxNCJB2BeooA1hKKT0VUsG/cIOxMmrrTMYknSN1A5vCW56+ZZluTTYcVpocaDPlqrr8cco&#10;KJtvX9I8ViXvP3IX/+Jw6WqlXmbjfg0i0Bie4Ue71AryFd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pNFwgAAANsAAAAPAAAAAAAAAAAAAAAAAJgCAABkcnMvZG93&#10;bnJldi54bWxQSwUGAAAAAAQABAD1AAAAhwMAAAAA&#10;" path="m1,l67,47r2,28l,22,1,xe" fillcolor="#a8d38c [1944]" strokecolor="#a8d38c [1944]" strokeweight="0">
                      <v:path arrowok="t" o:connecttype="custom" o:connectlocs="1588,0;106363,74613;109538,119063;0,34925;1588,0" o:connectangles="0,0,0,0,0"/>
                    </v:shape>
                    <v:shape id="Freeform 65" o:spid="_x0000_s1124" style="position:absolute;left:60293;top:36782;width:1254;height:730;visibility:visible;mso-wrap-style:square;v-text-anchor:top" coordsize="7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cKacQA&#10;AADbAAAADwAAAGRycy9kb3ducmV2LnhtbESP0WrCQBRE3wX/YblCX0Q3WowlzSpBsJQ+teoH3GZv&#10;k5js3ZBdzfbvu4VCH4eZOcPk+2A6cafBNZYVrJYJCOLS6oYrBZfzcfEEwnlkjZ1lUvBNDva76STH&#10;TNuRP+h+8pWIEHYZKqi97zMpXVmTQbe0PXH0vuxg0Ec5VFIPOEa46eQ6SVJpsOG4UGNPh5rK9nQz&#10;CuZd2Lw/tteQMo6f5ct2tG9FodTDLBTPIDwF/x/+a79qBekG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CmnEAAAA2wAAAA8AAAAAAAAAAAAAAAAAmAIAAGRycy9k&#10;b3ducmV2LnhtbFBLBQYAAAAABAAEAPUAAACJAwAAAAA=&#10;" path="m2,l79,46,48,44,,22,2,xe" fillcolor="#a8d38c [1944]" strokecolor="#a8d38c [1944]" strokeweight="0">
                      <v:path arrowok="t" o:connecttype="custom" o:connectlocs="3175,0;125413,73025;76200,69850;0,34925;3175,0" o:connectangles="0,0,0,0,0"/>
                    </v:shape>
                  </v:group>
                </v:group>
                <v:group id="Group 5" o:spid="_x0000_s1125" style="position:absolute;left:42973;top:53784;width:26115;height:38830" coordorigin="42973,53784" coordsize="26114,38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126" style="position:absolute;left:42973;top:53784;width:26115;height:38830;visibility:visible;mso-wrap-style:square;v-text-anchor:top" coordsize="1645,2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/Y8MA&#10;AADaAAAADwAAAGRycy9kb3ducmV2LnhtbESPT2vCQBTE70K/w/IKvemmUkSiq9hSIRQ9+OeS2yP7&#10;TKLZtyG73aTfvisIHoeZ+Q2zXA+mEYE6V1tW8D5JQBAXVtdcKjiftuM5COeRNTaWScEfOVivXkZL&#10;TLXt+UDh6EsRIexSVFB536ZSuqIig25iW+LoXWxn0EfZlVJ32Ee4aeQ0SWbSYM1xocKWvioqbsdf&#10;o+A7+2x34Zzv89Dn2RWDPXz8WKXeXofNAoSnwT/Dj3amFczgf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c/Y8MAAADaAAAADwAAAAAAAAAAAAAAAACYAgAAZHJzL2Rv&#10;d25yZXYueG1sUEsFBgAAAAAEAAQA9QAAAIgDAAAAAA==&#10;" path="m902,r48,l995,2r41,2l1067,8r50,3l1164,11r46,l1256,11r50,4l1350,17r46,-2l1442,15r45,2l1533,22r43,13l1592,48r13,20l1616,96r7,33l1629,164r3,38l1636,242r4,76l1642,393r3,295l1642,982r-11,292l1631,1985r-2,182l1629,2196r,33l1627,2262r-2,33l1621,2328r-5,28l1609,2382r-11,18l1585,2413r-37,14l1511,2431r-36,2l1436,2431r-134,l1168,2437r-134,5l964,2438r-70,-9l825,2422r-48,-2l729,2424r-49,3l586,2431r-94,6l434,2440r-55,4l327,2446r-55,l212,2442r-32,-7l151,2422r-31,-15l105,2404r-16,l72,2402r-15,-2l41,2391,28,2374r-9,-22l11,2321,8,2288,6,2249r,-38l6,2174r2,-35l8,2108r2,-181l4,1587,2,1488r2,-97l10,1288r1,-104l11,1061r,-123l6,824,2,710,,584,,455,,424,2,384r,-50l4,283,6,228,8,176r2,-47l13,90,17,61,24,46,41,33,66,26,98,19r36,-4l177,13r46,l270,13r50,2l371,17r50,2l469,21r45,l557,19r38,-2l626,11,645,9,672,8,709,4r44,l801,2,850,r52,xe" fillcolor="white [3212]" strokecolor="white [3212]" strokeweight="0">
                    <v:path arrowok="t" o:connecttype="custom" o:connectlocs="1508125,0;1644650,6350;1773238,17463;1920875,17463;2073275,23813;2216150,23813;2360613,26988;2501900,55563;2547938,107950;2576513,204788;2590800,320675;2603500,504825;2611438,1092200;2589213,2022475;2586038,3440113;2586038,3538538;2579688,3643313;2565400,3740150;2536825,3810000;2457450,3852863;2341563,3862388;2066925,3859213;1641475,3876675;1419225,3856038;1233488,3841750;1079500,3852863;781050,3868738;601663,3879850;431800,3883025;285750,3865563;190500,3821113;141288,3816350;90488,3810000;44450,3768725;17463,3684588;9525,3570288;9525,3451225;12700,3346450;6350,2519363;6350,2208213;17463,1879600;17463,1489075;3175,1127125;0,722313;3175,609600;6350,449263;12700,279400;20638,142875;38100,73025;104775,41275;212725,23813;354013,20638;508000,23813;668338,30163;815975,33338;944563,26988;1023938,14288;1125538,6350;1271588,3175;1431925,0" o:connectangles="0,0,0,0,0,0,0,0,0,0,0,0,0,0,0,0,0,0,0,0,0,0,0,0,0,0,0,0,0,0,0,0,0,0,0,0,0,0,0,0,0,0,0,0,0,0,0,0,0,0,0,0,0,0,0,0,0,0,0,0"/>
                  </v:shape>
                  <v:shape id="Freeform 7" o:spid="_x0000_s1127" style="position:absolute;left:43584;top:54673;width:24861;height:37084;visibility:visible;mso-wrap-style:square;v-text-anchor:top" coordsize="1566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BZsQA&#10;AADaAAAADwAAAGRycy9kb3ducmV2LnhtbESPQWsCMRSE74L/ITyht5pVRMvWKFUQWyhKrZfeXjev&#10;m8XNy5Kk7uqvb4SCx2FmvmHmy87W4kw+VI4VjIYZCOLC6YpLBcfPzeMTiBCRNdaOScGFAiwX/d4c&#10;c+1a/qDzIZYiQTjkqMDE2ORShsKQxTB0DXHyfpy3GJP0pdQe2wS3tRxn2VRarDgtGGxobag4HX6t&#10;gp3bf2+37fH99Db5GtferFe760Wph0H38gwiUhfv4f/2q1Ywg9uVd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owWbEAAAA2gAAAA8AAAAAAAAAAAAAAAAAmAIAAGRycy9k&#10;b3ducmV2LnhtbFBLBQYAAAAABAAEAPUAAACJAwAAAAA=&#10;" path="m1293,2l1177,6r-117,5l1001,13r-57,l827,11,593,10,476,13,360,19,243,21r-30,l184,21r-57,1l98,28,72,37,57,46,46,61,39,79r-6,28l28,136r-2,57l24,310,22,426r2,468l24,1011r,57l24,1097r,15l24,1114r,2l22,1119r,8l13,1362,8,1595r2,233l13,2061r4,58l22,2178r4,27l33,2233r6,15l45,2261r5,7l56,2275r7,8l68,2286r6,4l87,2295r14,4l114,2303r30,5l173,2310r59,-2l289,2310r58,4l406,2314r59,l524,2317r13,l551,2319r30,2l639,2325r118,5l990,2332r116,l1223,2327r116,-8l1398,2312r56,-9l1482,2295r28,-11l1515,2281r6,-4l1526,2272r4,-6l1533,2251r4,-12l1546,2180r8,-57l1561,2007r,-117l1555,1773r-7,-116l1543,1540r-4,-116l1541,1189r3,-115l1546,1015r,-29l1548,956r,-233l1546,490r-2,-117l1544,314r2,-59l1544,140r-5,-59l1535,66r-2,-12l1530,43r-4,-10l1522,26r-3,-4l1515,19r-4,-2l1504,15r-7,-2l1484,10,1469,8,1410,2r-117,xm1293,r117,2l1469,6r15,2l1497,11r7,2l1511,17r4,2l1521,22r1,4l1528,33r4,10l1533,52r4,14l1539,81r5,59l1546,255r,59l1546,373r2,117l1550,723r2,233l1552,986r-2,29l1550,1074r-2,115l1546,1424r4,116l1555,1657r8,116l1566,1890r,117l1559,2123r-7,59l1541,2239r-8,29l1532,2272r-4,5l1524,2281r-5,3l1511,2288r-27,11l1456,2306r-58,11l1341,2323r-118,7l990,2336r-233,-4l639,2328r-58,-3l551,2323r-14,-2l522,2319r-57,-2l406,2317r-59,l289,2314r-57,-2l173,2314r-29,-2l114,2308r-14,-3l87,2299r-15,-5l65,2290r-6,-4l52,2279r-6,-7l41,2262r-6,-12l30,2235r-8,-28l17,2178r-6,-59l8,2061,2,1828,,1595,6,1360r9,-233l15,1119r,-3l15,1114r,-2l15,1097r,-29l15,1011r,-117l15,426r,-116l17,193r4,-59l24,105,32,77,35,66r4,-9l45,50r3,-7l54,37r7,-4l68,30,96,21r29,-6l184,13r29,l243,13,358,11,476,6,593,4,827,8r117,2l1001,11r59,-1l1177,4,1293,xe" filled="f" strokecolor="black [3213]" strokeweight="0">
                    <v:path arrowok="t" o:connecttype="custom" o:connectlocs="1589088,20638;755650,20638;292100,33338;90488,73025;44450,215900;38100,1419225;38100,1765300;34925,1789113;20638,3271838;52388,3544888;88900,3611563;138113,3643313;274638,3667125;644525,3673475;874713,3681413;1571625,3702050;2219325,3670300;2405063,3621088;2433638,3573463;2478088,3186113;2449513,2444750;2454275,1611313;2454275,777875;2451100,222250;2428875,68263;2405063,30163;2355850,15875;2052638,0;2376488,17463;2414588,34925;2433638,82550;2454275,404813;2460625,1147763;2460625,1704975;2468563,2630488;2474913,3370263;2432050,3606800;2398713,3632200;2128838,3687763;1014413,3695700;828675,3681413;458788,3673475;180975,3663950;103188,3635375;65088,3590925;26988,3457575;0,2532063;23813,1771650;23813,1695450;23813,492125;50800,122238;76200,68263;152400,33338;385763,20638;1312863,12700;1868488,6350" o:connectangles="0,0,0,0,0,0,0,0,0,0,0,0,0,0,0,0,0,0,0,0,0,0,0,0,0,0,0,0,0,0,0,0,0,0,0,0,0,0,0,0,0,0,0,0,0,0,0,0,0,0,0,0,0,0,0,0"/>
                    <o:lock v:ext="edit" verticies="t"/>
                  </v:shape>
                  <v:group id="Group 8" o:spid="_x0000_s1128" style="position:absolute;left:49855;top:81756;width:12208;height:6128" coordorigin="49855,81756" coordsize="12207,6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9" o:spid="_x0000_s1129" style="position:absolute;left:50093;top:82407;width:1603;height:2000;visibility:visible;mso-wrap-style:square;v-text-anchor:top" coordsize="101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tCMQA&#10;AADaAAAADwAAAGRycy9kb3ducmV2LnhtbESPS4vCQBCE7wv+h6EFb+vERXxER3HFwOLiwQd6bTJt&#10;Esz0hMysRn+9syB4LKrqK2o6b0wprlS7wrKCXjcCQZxaXXCm4LBPPkcgnEfWWFomBXdyMJ+1PqYY&#10;a3vjLV13PhMBwi5GBbn3VSylS3My6Lq2Ig7e2dYGfZB1JnWNtwA3pfyKooE0WHBYyLGiZU7pZfdn&#10;FPxujkO5tevToUqS/v2RrcpvvCjVaTeLCQhPjX+HX+0frWAM/1fCD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QrQjEAAAA2gAAAA8AAAAAAAAAAAAAAAAAmAIAAGRycy9k&#10;b3ducmV2LnhtbFBLBQYAAAAABAAEAPUAAACJAwAAAAA=&#10;" path="m49,r4,4l60,13,73,26,86,44r9,20l101,88r-2,24l93,121r-12,4l64,126,46,123,27,117,13,108,2,97,,82,4,68,11,53,20,37,29,22,38,11,46,4,49,xe" fillcolor="black [3213]" strokecolor="black [3213]" strokeweight="0">
                      <v:path arrowok="t" o:connecttype="custom" o:connectlocs="77788,0;84138,6350;95250,20638;115888,41275;136525,69850;150813,101600;160338,139700;157163,177800;147638,192088;128588,198438;101600,200025;73025,195263;42863,185738;20638,171450;3175,153988;0,130175;6350,107950;17463,84138;31750,58738;46038,34925;60325,17463;73025,6350;77788,0" o:connectangles="0,0,0,0,0,0,0,0,0,0,0,0,0,0,0,0,0,0,0,0,0,0,0"/>
                    </v:shape>
                    <v:shape id="Freeform 10" o:spid="_x0000_s1130" style="position:absolute;left:55570;top:84042;width:1286;height:3111;visibility:visible;mso-wrap-style:square;v-text-anchor:top" coordsize="8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VK8YA&#10;AADbAAAADwAAAGRycy9kb3ducmV2LnhtbESPT2vCQBDF70K/wzKF3nSjFJHUVarQ0l4K9Q/W25Ad&#10;k9TsbMhuk9hP7xwEbzO8N+/9Zr7sXaVaakLp2cB4lIAizrwtOTew274NZ6BCRLZYeSYDFwqwXDwM&#10;5pha3/E3tZuYKwnhkKKBIsY61TpkBTkMI18Ti3byjcMoa5Nr22An4a7SkySZaoclS0OBNa0Lys6b&#10;P2fg/3ddH7o8fP3sx6sjf+4nz619N+bpsX99ARWpj3fz7frDCr7Qyy8y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vVK8YAAADbAAAADwAAAAAAAAAAAAAAAACYAgAAZHJz&#10;L2Rvd25yZXYueG1sUEsFBgAAAAAEAAQA9QAAAIsDAAAAAA==&#10;" path="m70,r7,128l77,132r,l81,196r-15,l64,196r-2,l,196,7,86r,l9,64r,l11,42r-2,l11,33,13,1,70,xe" fillcolor="black [3213]" strokecolor="black [3213]" strokeweight="0">
                      <v:path arrowok="t" o:connecttype="custom" o:connectlocs="111125,0;122238,203200;122238,209550;122238,209550;128588,311150;104775,311150;101600,311150;98425,311150;0,311150;11113,136525;11113,136525;14288,101600;14288,101600;17463,66675;14288,66675;17463,52388;20638,1588;111125,0" o:connectangles="0,0,0,0,0,0,0,0,0,0,0,0,0,0,0,0,0,0"/>
                    </v:shape>
                    <v:shape id="Freeform 11" o:spid="_x0000_s1131" style="position:absolute;left:60110;top:82137;width:1953;height:2333;visibility:visible;mso-wrap-style:square;v-text-anchor:top" coordsize="123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+X2sIA&#10;AADbAAAADwAAAGRycy9kb3ducmV2LnhtbERP22rCQBB9L/Qflin0RXSTPlSNriIBQVqrePmAITtN&#10;QrOzIbvm8vddQfBtDuc6y3VvKtFS40rLCuJJBII4s7rkXMH1sh3PQDiPrLGyTAoGcrBevb4sMdG2&#10;4xO1Z5+LEMIuQQWF93UipcsKMugmtiYO3K9tDPoAm1zqBrsQbir5EUWf0mDJoaHAmtKCsr/zzSjY&#10;D4dj+tVO05/Rgaff+3gYzbtBqfe3frMA4an3T/HDvdNhfgz3X8I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5fawgAAANsAAAAPAAAAAAAAAAAAAAAAAJgCAABkcnMvZG93&#10;bnJldi54bWxQSwUGAAAAAAQABAD1AAAAhwMAAAAA&#10;" path="m39,r4,2l54,10,66,21,83,35,98,52r14,22l120,96r3,25l122,127r-4,4l112,134r-7,4l98,142r-11,3l70,147,55,143,35,138,19,131,6,120,,105,,87,6,68,13,48,22,30,30,13,37,4,39,xe" fillcolor="black [3213]" strokecolor="black [3213]" strokeweight="0">
                      <v:path arrowok="t" o:connecttype="custom" o:connectlocs="61913,0;68263,3175;85725,15875;104775,33338;131763,55563;155575,82550;177800,117475;190500,152400;195263,192088;193675,201613;187325,207963;177800,212725;166688,219075;155575,225425;138113,230188;111125,233363;87313,227013;55563,219075;30163,207963;9525,190500;0,166688;0,138113;9525,107950;20638,76200;34925,47625;47625,20638;58738,6350;61913,0" o:connectangles="0,0,0,0,0,0,0,0,0,0,0,0,0,0,0,0,0,0,0,0,0,0,0,0,0,0,0,0"/>
                    </v:shape>
                    <v:shape id="Freeform 12" o:spid="_x0000_s1132" style="position:absolute;left:55284;top:81756;width:1778;height:2127;visibility:visible;mso-wrap-style:square;v-text-anchor:top" coordsize="11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FXr4A&#10;AADbAAAADwAAAGRycy9kb3ducmV2LnhtbERPy6rCMBDdC/5DGMGdpj65t9coIgiCbnzt5zZjW2wm&#10;JYla/94Igrs5nOfMFo2pxJ2cLy0rGPQTEMSZ1SXnCk7Hde8HhA/IGivLpOBJHhbzdmuGqbYP3tP9&#10;EHIRQ9inqKAIoU6l9FlBBn3f1sSRu1hnMETocqkdPmK4qeQwSabSYMmxocCaVgVl18PNKLhMJzgZ&#10;PZer3W8zTuT+37vt2SvV7TTLPxCBmvAVf9wbHecP4f1LPEDO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EhV6+AAAA2wAAAA8AAAAAAAAAAAAAAAAAmAIAAGRycy9kb3ducmV2&#10;LnhtbFBLBQYAAAAABAAEAPUAAACDAwAAAAA=&#10;" path="m38,r2,2l49,10r13,9l77,34,91,50r11,18l110,90r2,24l106,123r-13,8l77,134r-20,l35,131,18,122,5,111,,98,,81,5,63,12,45,22,28,29,13,35,4,38,xe" fillcolor="black [3213]" strokecolor="black [3213]" strokeweight="0">
                      <v:path arrowok="t" o:connecttype="custom" o:connectlocs="60325,0;63500,3175;77788,15875;98425,30163;122238,53975;144463,79375;161925,107950;174625,142875;177800,180975;168275,195263;147638,207963;122238,212725;90488,212725;55563,207963;28575,193675;7938,176213;0,155575;0,128588;7938,100013;19050,71438;34925,44450;46038,20638;55563,6350;60325,0" o:connectangles="0,0,0,0,0,0,0,0,0,0,0,0,0,0,0,0,0,0,0,0,0,0,0,0"/>
                    </v:shape>
                    <v:shape id="Freeform 13" o:spid="_x0000_s1133" style="position:absolute;left:49855;top:82438;width:1603;height:1969;visibility:visible;mso-wrap-style:square;v-text-anchor:top" coordsize="10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uPPL8A&#10;AADbAAAADwAAAGRycy9kb3ducmV2LnhtbERPS4vCMBC+L/gfwgje1lTFRappER/gaWGrB49jM7bF&#10;ZlKSqPXfb4SFvc3H95xV3ptWPMj5xrKCyTgBQVxa3XCl4HTcfy5A+ICssbVMCl7kIc8GHytMtX3y&#10;Dz2KUIkYwj5FBXUIXSqlL2sy6Me2I47c1TqDIUJXSe3wGcNNK6dJ8iUNNhwbauxoU1N5K+5GAc7O&#10;x8XFOUfT3ZabSdjs59+FUqNhv16CCNSHf/Gf+6Dj/Bm8f4kHyO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488vwAAANsAAAAPAAAAAAAAAAAAAAAAAJgCAABkcnMvZG93bnJl&#10;di54bWxQSwUGAAAAAAQABAD1AAAAhAMAAAAA&#10;" path="m50,r3,2l63,11,74,25,86,42,96,64r5,22l99,112r-5,7l81,123r-17,1l46,123,28,115,13,108,4,95,,82,4,68,11,51,20,35,31,22,41,9,46,2,50,xe" fillcolor="#f7b239 [3206]" strokecolor="#f7b239 [3206]" strokeweight="0">
                      <v:path arrowok="t" o:connecttype="custom" o:connectlocs="79375,0;84138,3175;100013,17463;117475,39688;136525,66675;152400,101600;160338,136525;157163,177800;149225,188913;128588,195263;101600,196850;73025,195263;44450,182563;20638,171450;6350,150813;0,130175;6350,107950;17463,80963;31750,55563;49213,34925;65088,14288;73025,3175;79375,0" o:connectangles="0,0,0,0,0,0,0,0,0,0,0,0,0,0,0,0,0,0,0,0,0,0,0"/>
                    </v:shape>
                    <v:shape id="Freeform 14" o:spid="_x0000_s1134" style="position:absolute;left:55332;top:84042;width:1317;height:3143;visibility:visible;mso-wrap-style:square;v-text-anchor:top" coordsize="83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HyMMA&#10;AADbAAAADwAAAGRycy9kb3ducmV2LnhtbERPTWvCQBC9C/0Pywi9mY2piERXKUKhtJRo7MHehuyY&#10;hGZn091V03/fLQje5vE+Z7UZTCcu5HxrWcE0SUEQV1a3XCv4PLxMFiB8QNbYWSYFv+Rhs34YrTDX&#10;9sp7upShFjGEfY4KmhD6XEpfNWTQJ7YnjtzJOoMhQldL7fAaw00nszSdS4Mtx4YGe9o2VH2XZ6Og&#10;yGY/5dG9Z9vi6et4Dm9UfOxIqcfx8LwEEWgId/HN/arj/Bn8/x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fHyMMAAADbAAAADwAAAAAAAAAAAAAAAACYAgAAZHJzL2Rv&#10;d25yZXYueG1sUEsFBgAAAAAEAAQA9QAAAIgDAAAAAA==&#10;" path="m70,l83,198,,196,13,1,70,xe" fillcolor="#f7b239 [3206]" strokecolor="#f7b239 [3206]" strokeweight="0">
                      <v:path arrowok="t" o:connecttype="custom" o:connectlocs="111125,0;131763,314325;0,311150;20638,1588;111125,0" o:connectangles="0,0,0,0,0"/>
                    </v:shape>
                    <v:shape id="Freeform 15" o:spid="_x0000_s1135" style="position:absolute;left:59888;top:82137;width:1953;height:2270;visibility:visible;mso-wrap-style:square;v-text-anchor:top" coordsize="12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4S8IA&#10;AADbAAAADwAAAGRycy9kb3ducmV2LnhtbERP3WrCMBS+H+wdwhF2p6mDjdEZRYRVq7Ax5wMcmmNb&#10;25x0Sazd2xtB2N35+H7PbDGYVvTkfG1ZwXSSgCAurK65VHD4+Ri/gfABWWNrmRT8kYfF/PFhhqm2&#10;F/6mfh9KEUPYp6igCqFLpfRFRQb9xHbEkTtaZzBE6EqpHV5iuGnlc5K8SoM1x4YKO1pVVDT7s1Fw&#10;OjZFbfPdZ27ajcuy7fp397VW6mk0LN9BBBrCv/ju3ug4/wVuv8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3hLwgAAANsAAAAPAAAAAAAAAAAAAAAAAJgCAABkcnMvZG93&#10;bnJldi54bWxQSwUGAAAAAAQABAD1AAAAhwMAAAAA&#10;" path="m38,r4,4l53,10,66,21,82,35,97,54r15,20l121,98r2,23l117,132r-15,8l84,143r-22,l40,140,20,132,5,121,,107,,88,5,68,13,48,22,30,31,15,36,4,38,xe" fillcolor="#f7b239 [3206]" strokecolor="#f7b239 [3206]" strokeweight="0">
                      <v:path arrowok="t" o:connecttype="custom" o:connectlocs="60325,0;66675,6350;84138,15875;104775,33338;130175,55563;153988,85725;177800,117475;192088,155575;195263,192088;185738,209550;161925,222250;133350,227013;98425,227013;63500,222250;31750,209550;7938,192088;0,169863;0,139700;7938,107950;20638,76200;34925,47625;49213,23813;57150,6350;60325,0" o:connectangles="0,0,0,0,0,0,0,0,0,0,0,0,0,0,0,0,0,0,0,0,0,0,0,0"/>
                    </v:shape>
                    <v:shape id="Freeform 16" o:spid="_x0000_s1136" style="position:absolute;left:55046;top:81756;width:1810;height:2127;visibility:visible;mso-wrap-style:square;v-text-anchor:top" coordsize="11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J7sQA&#10;AADbAAAADwAAAGRycy9kb3ducmV2LnhtbERPTWvCQBC9F/oflil4kbqpiJToJhSp2oOITT14HLJj&#10;EszOprurpv76bkHobR7vc+Z5b1pxIecbywpeRgkI4tLqhisF+6/l8ysIH5A1tpZJwQ95yLPHhzmm&#10;2l75ky5FqEQMYZ+igjqELpXSlzUZ9CPbEUfuaJ3BEKGrpHZ4jeGmleMkmUqDDceGGjta1FSeirNR&#10;sFqPi9t5e5wMD9v33bfr7aZdTJQaPPVvMxCB+vAvvrs/dJw/hb9f4g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ie7EAAAA2wAAAA8AAAAAAAAAAAAAAAAAmAIAAGRycy9k&#10;b3ducmV2LnhtbFBLBQYAAAAABAAEAPUAAACJAwAAAAA=&#10;" path="m38,r4,4l51,10,62,21,77,34,92,50r11,20l112,92r2,22l108,125r-13,6l77,134r-20,l37,131,18,123,5,112,,98,2,81,5,63,13,45,22,28,29,13,35,4,38,xe" fillcolor="#f7b239 [3206]" strokecolor="#f7b239 [3206]" strokeweight="0">
                      <v:path arrowok="t" o:connecttype="custom" o:connectlocs="60325,0;66675,6350;80963,15875;98425,33338;122238,53975;146050,79375;163513,111125;177800,146050;180975,180975;171450,198438;150813,207963;122238,212725;90488,212725;58738,207963;28575,195263;7938,177800;0,155575;3175,128588;7938,100013;20638,71438;34925,44450;46038,20638;55563,6350;60325,0" o:connectangles="0,0,0,0,0,0,0,0,0,0,0,0,0,0,0,0,0,0,0,0,0,0,0,0"/>
                    </v:shape>
                    <v:shape id="Freeform 17" o:spid="_x0000_s1137" style="position:absolute;left:55506;top:84359;width:1001;height:905;visibility:visible;mso-wrap-style:square;v-text-anchor:top" coordsize="6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kZ8EA&#10;AADbAAAADwAAAGRycy9kb3ducmV2LnhtbERPTWvCQBC9F/wPywje6sYe1KSuUgShoJRWS8/T7DQb&#10;kp0N2dGk/75bKPQ2j/c5m93oW3WjPtaBDSzmGSjiMtiaKwPvl8P9GlQUZIttYDLwTRF228ndBgsb&#10;Bn6j21kqlUI4FmjAiXSF1rF05DHOQ0ecuK/Qe5QE+0rbHocU7lv9kGVL7bHm1OCwo72jsjlfvYFX&#10;yuW0vrysFsNHI8dlk7vmMzdmNh2fHkEJjfIv/nM/2zR/Bb+/p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5JGfBAAAA2wAAAA8AAAAAAAAAAAAAAAAAmAIAAGRycy9kb3du&#10;cmV2LnhtbFBLBQYAAAAABAAEAPUAAACGAwAAAAA=&#10;" path="m2,l61,27r2,30l,22,2,xe" fillcolor="#e68128 [3209]" strokecolor="#e68128 [3209]" strokeweight="0">
                      <v:path arrowok="t" o:connecttype="custom" o:connectlocs="3175,0;96838,42863;100013,90488;0,34925;3175,0" o:connectangles="0,0,0,0,0"/>
                    </v:shape>
                    <v:shape id="Freeform 18" o:spid="_x0000_s1138" style="position:absolute;left:55459;top:85058;width:1127;height:1079;visibility:visible;mso-wrap-style:square;v-text-anchor:top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GO8QA&#10;AADbAAAADwAAAGRycy9kb3ducmV2LnhtbESPQWvCQBCF7wX/wzKCt7pRbJHoKlKolBwKxlavQ3ZM&#10;gtnZkN1q9Nc7B6G3Gd6b975ZrnvXqAt1ofZsYDJOQBEX3tZcGvjZf77OQYWIbLHxTAZuFGC9Grws&#10;MbX+yju65LFUEsIhRQNVjG2qdSgqchjGviUW7eQ7h1HWrtS2w6uEu0ZPk+RdO6xZGips6aOi4pz/&#10;OQPtb7/Vuc5mk++DdfO3+3GXZWzMaNhvFqAi9fHf/Lz+soIvsPKLD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GRjvEAAAA2wAAAA8AAAAAAAAAAAAAAAAAmAIAAGRycy9k&#10;b3ducmV2LnhtbFBLBQYAAAAABAAEAPUAAACJAwAAAAA=&#10;" path="m1,l66,36r5,32l,22,1,xe" fillcolor="#e68128 [3209]" strokecolor="#e68128 [3209]" strokeweight="0">
                      <v:path arrowok="t" o:connecttype="custom" o:connectlocs="1588,0;104775,57150;112713,107950;0,34925;1588,0" o:connectangles="0,0,0,0,0"/>
                    </v:shape>
                    <v:shape id="Freeform 19" o:spid="_x0000_s1139" style="position:absolute;left:55395;top:85836;width:1223;height:1111;visibility:visible;mso-wrap-style:square;v-text-anchor:top" coordsize="7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QasMA&#10;AADbAAAADwAAAGRycy9kb3ducmV2LnhtbERPS2vCQBC+F/wPywi91Y2iRaOrSKESexB8HPQ2Zsck&#10;mp2N2a1J/71bKPQ2H99zZovWlOJBtSssK+j3IhDEqdUFZwoO+8+3MQjnkTWWlknBDzlYzDsvM4y1&#10;bXhLj53PRAhhF6OC3PsqltKlORl0PVsRB+5ia4M+wDqTusYmhJtSDqLoXRosODTkWNFHTult920U&#10;rE/b++CEzVeyGboSR6vj+bpKlHrttsspCE+t/xf/uRMd5k/g95dw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eQasMAAADbAAAADwAAAAAAAAAAAAAAAACYAgAAZHJzL2Rv&#10;d25yZXYueG1sUEsFBgAAAAAEAAQA9QAAAIgDAAAAAA==&#10;" path="m4,l75,43r2,27l,22,4,xe" fillcolor="#e68128 [3209]" strokecolor="#e68128 [3209]" strokeweight="0">
                      <v:path arrowok="t" o:connecttype="custom" o:connectlocs="6350,0;119063,68263;122238,111125;0,34925;6350,0" o:connectangles="0,0,0,0,0"/>
                    </v:shape>
                    <v:shape id="Freeform 20" o:spid="_x0000_s1140" style="position:absolute;left:55364;top:86661;width:1254;height:524;visibility:visible;mso-wrap-style:square;v-text-anchor:top" coordsize="7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21sAA&#10;AADbAAAADwAAAGRycy9kb3ducmV2LnhtbERPPWvDMBDdC/kP4gLZGjkGF+NECaXE4KVD0xLIdkhX&#10;29Q6GUmN7X8fDYWOj/d9OM12EHfyoXesYLfNQBBrZ3puFXx91s8liBCRDQ6OScFCAU7H1dMBK+Mm&#10;/qD7JbYihXCoUEEX41hJGXRHFsPWjcSJ+3beYkzQt9J4nFK4HWSeZS/SYs+pocOR3jrSP5dfq6Ao&#10;jL+d3/Wi88WWZXPVNUut1GY9v+5BRJrjv/jP3RgFeVqfvqQf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N21sAAAADbAAAADwAAAAAAAAAAAAAAAACYAgAAZHJzL2Rvd25y&#10;ZXYueG1sUEsFBgAAAAAEAAQA9QAAAIUDAAAAAA==&#10;" path="m2,l79,27,63,33,,20,2,xe" fillcolor="#e68128 [3209]" strokecolor="#e68128 [3209]" strokeweight="0">
                      <v:path arrowok="t" o:connecttype="custom" o:connectlocs="3175,0;125413,42863;100013,52388;0,31750;3175,0" o:connectangles="0,0,0,0,0"/>
                    </v:shape>
                    <v:shape id="Freeform 21" o:spid="_x0000_s1141" style="position:absolute;left:50379;top:84677;width:1317;height:3207;visibility:visible;mso-wrap-style:square;v-text-anchor:top" coordsize="83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FicQA&#10;AADbAAAADwAAAGRycy9kb3ducmV2LnhtbESPT2sCMRTE7wW/Q3iCt5pdD1JWo4ggWGoL/jno7bF5&#10;7i4mL3ET3e23bwqFHoeZ+Q0zX/bWiCe1oXGsIB9nIIhLpxuuFJyOm9c3ECEiazSOScE3BVguBi9z&#10;LLTreE/PQ6xEgnAoUEEdoy+kDGVNFsPYeeLkXV1rMSbZVlK32CW4NXKSZVNpseG0UKOndU3l7fCw&#10;CrxfmY9dd6bL+/7zfrFfG1NSrtRo2K9mICL18T/8195qBZMcfr+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LhYnEAAAA2wAAAA8AAAAAAAAAAAAAAAAAmAIAAGRycy9k&#10;b3ducmV2LnhtbFBLBQYAAAAABAAEAPUAAACJAwAAAAA=&#10;" path="m15,r2,2l70,2r2,25l72,27r3,32l74,57r1,24l75,81r4,31l77,112r2,24l79,136r2,27l79,163r2,19l83,183r,19l75,198,,196,2,154r2,-9l4,145,6,116r,l8,99,9,66r-1,l9,44r2,l13,22r-2,l13,9r,-7l15,2,15,xe" fillcolor="black [3213]" strokecolor="black [3213]" strokeweight="0">
                      <v:path arrowok="t" o:connecttype="custom" o:connectlocs="23813,0;26988,3175;111125,3175;114300,42863;114300,42863;119063,93663;117475,90488;119063,128588;119063,128588;125413,177800;122238,177800;125413,215900;125413,215900;128588,258763;125413,258763;128588,288925;131763,290513;131763,320675;119063,314325;0,311150;3175,244475;6350,230188;6350,230188;9525,184150;9525,184150;12700,157163;14288,104775;12700,104775;14288,69850;17463,69850;20638,34925;17463,34925;20638,14288;20638,3175;23813,3175;23813,0" o:connectangles="0,0,0,0,0,0,0,0,0,0,0,0,0,0,0,0,0,0,0,0,0,0,0,0,0,0,0,0,0,0,0,0,0,0,0,0"/>
                    </v:shape>
                    <v:shape id="Freeform 22" o:spid="_x0000_s1142" style="position:absolute;left:50157;top:84709;width:1301;height:3143;visibility:visible;mso-wrap-style:square;v-text-anchor:top" coordsize="8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lbsEA&#10;AADbAAAADwAAAGRycy9kb3ducmV2LnhtbESPQYvCMBSE74L/ITzBm6YtItI1FhFld0EP6u790bxN&#10;i81LaaJ2/70RBI/DzHzDLIveNuJGna8dK0inCQji0umajYKf826yAOEDssbGMSn4Jw/FajhYYq7d&#10;nY90OwUjIoR9jgqqENpcSl9WZNFPXUscvT/XWQxRdkbqDu8RbhuZJclcWqw5LlTY0qai8nK6WgXz&#10;T7evpd3+6pk5lKZP94vm2ys1HvXrDxCB+vAOv9pfWkGWwfNL/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bZW7BAAAA2wAAAA8AAAAAAAAAAAAAAAAAmAIAAGRycy9kb3du&#10;cmV2LnhtbFBLBQYAAAAABAAEAPUAAACGAwAAAAA=&#10;" path="m69,l82,198,,196,14,2,69,xe" fillcolor="#74d8d8 [1941]" strokecolor="#9dfed2" strokeweight="0">
                      <v:path arrowok="t" o:connecttype="custom" o:connectlocs="109538,0;130175,314325;0,311150;22225,3175;109538,0" o:connectangles="0,0,0,0,0"/>
                    </v:shape>
                    <v:shape id="Freeform 23" o:spid="_x0000_s1143" style="position:absolute;left:50347;top:84709;width:1000;height:904;visibility:visible;mso-wrap-style:square;v-text-anchor:top" coordsize="6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adBMMA&#10;AADbAAAADwAAAGRycy9kb3ducmV2LnhtbESPQWvCQBSE7wX/w/KEXkrdqFBL6ioqxHoTY/H8yD6T&#10;YPZt2F1j7K/vCkKPw8x8w8yXvWlER87XlhWMRwkI4sLqmksFP8fs/ROED8gaG8uk4E4elovByxxT&#10;bW98oC4PpYgQ9ikqqEJoUyl9UZFBP7ItcfTO1hkMUbpSaoe3CDeNnCTJhzRYc1yosKVNRcUlvxoF&#10;2WlL2ey0ct0ei+/p+m7efputUq/DfvUFIlAf/sPP9k4rmEzh8S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adBMMAAADbAAAADwAAAAAAAAAAAAAAAACYAgAAZHJzL2Rv&#10;d25yZXYueG1sUEsFBgAAAAAEAAQA9QAAAIgDAAAAAA==&#10;" path="m2,l61,27r2,30l,22,2,xe" fillcolor="#2fa9a9 [3205]" strokecolor="#2fa9a9 [3205]" strokeweight="0">
                      <v:path arrowok="t" o:connecttype="custom" o:connectlocs="3175,0;96838,42863;100013,90488;0,34925;3175,0" o:connectangles="0,0,0,0,0"/>
                    </v:shape>
                    <v:shape id="Freeform 24" o:spid="_x0000_s1144" style="position:absolute;left:50299;top:85375;width:1096;height:1112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gwMQA&#10;AADbAAAADwAAAGRycy9kb3ducmV2LnhtbESPQWsCMRSE7wX/Q3iCt5pVpJXVKCIIBS2l6sXbc/N2&#10;s7h5CZvU3f77piB4HGbmG2a57m0j7tSG2rGCyTgDQVw4XXOl4Hzavc5BhIissXFMCn4pwHo1eFli&#10;rl3H33Q/xkokCIccFZgYfS5lKAxZDGPniZNXutZiTLKtpG6xS3DbyGmWvUmLNacFg562horb8ccq&#10;yPafs8PVlxdTXie7y8a/d1/FXqnRsN8sQETq4zP8aH9oBdMZ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aoMDEAAAA2wAAAA8AAAAAAAAAAAAAAAAAmAIAAGRycy9k&#10;b3ducmV2LnhtbFBLBQYAAAAABAAEAPUAAACJAwAAAAA=&#10;" path="m2,l66,38r3,32l,22,2,xe" fillcolor="#2fa9a9 [3205]" strokecolor="#2fa9a9 [3205]" strokeweight="0">
                      <v:path arrowok="t" o:connecttype="custom" o:connectlocs="3175,0;104775,60325;109538,111125;0,34925;3175,0" o:connectangles="0,0,0,0,0"/>
                    </v:shape>
                    <v:shape id="Freeform 25" o:spid="_x0000_s1145" style="position:absolute;left:50236;top:86169;width:1191;height:1127;visibility:visible;mso-wrap-style:square;v-text-anchor:top" coordsize="7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ln8IA&#10;AADbAAAADwAAAGRycy9kb3ducmV2LnhtbESPQYvCMBSE74L/IbyFvWm6gqJdo4gg6GFZrcJeH82z&#10;KTYvoYla//1GEDwOM/MNM192thE3akPtWMHXMANBXDpdc6XgdNwMpiBCRNbYOCYFDwqwXPR7c8y1&#10;u/OBbkWsRIJwyFGBidHnUobSkMUwdJ44eWfXWoxJtpXULd4T3DZylGUTabHmtGDQ09pQeSmuVsH+&#10;z2NpNr/bn8dqNu1CtbPXzCv1+dGtvkFE6uI7/GpvtYLRGJ5f0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KWfwgAAANsAAAAPAAAAAAAAAAAAAAAAAJgCAABkcnMvZG93&#10;bnJldi54bWxQSwUGAAAAAAQABAD1AAAAhwMAAAAA&#10;" path="m2,l73,44r2,27l,22,2,xe" fillcolor="#2fa9a9 [3205]" strokecolor="#2fa9a9 [3205]" strokeweight="0">
                      <v:path arrowok="t" o:connecttype="custom" o:connectlocs="3175,0;115888,69850;119063,112713;0,34925;3175,0" o:connectangles="0,0,0,0,0"/>
                    </v:shape>
                    <v:shape id="Freeform 26" o:spid="_x0000_s1146" style="position:absolute;left:50172;top:86979;width:1286;height:905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LKcMA&#10;AADbAAAADwAAAGRycy9kb3ducmV2LnhtbESPQWvCQBSE7wX/w/IEb3UTA0Giq4imUnprFLw+s88k&#10;JPs2ZLcm/ffdQqHHYWa+Ybb7yXTiSYNrLCuIlxEI4tLqhisF18vb6xqE88gaO8uk4Jsc7Hezly1m&#10;2o78Sc/CVyJA2GWooPa+z6R0ZU0G3dL2xMF72MGgD3KopB5wDHDTyVUUpdJgw2Ghxp6ONZVt8WUU&#10;5PJ+KfLmJIvklpzjD52v72mr1GI+HTYgPE3+P/zXftcKVin8fg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sLKcMAAADbAAAADwAAAAAAAAAAAAAAAACYAgAAZHJzL2Rv&#10;d25yZXYueG1sUEsFBgAAAAAEAAQA9QAAAIgDAAAAAA==&#10;" path="m2,l81,38r,19l,20,2,xe" fillcolor="#2fa9a9 [3205]" strokecolor="#2fa9a9 [3205]" strokeweight="0">
                      <v:path arrowok="t" o:connecttype="custom" o:connectlocs="3175,0;128588,60325;128588,90488;0,31750;3175,0" o:connectangles="0,0,0,0,0"/>
                    </v:shape>
                    <v:shape id="Freeform 27" o:spid="_x0000_s1147" style="position:absolute;left:50331;top:83216;width:921;height:1143;visibility:visible;mso-wrap-style:square;v-text-anchor:top" coordsize="5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/I8QA&#10;AADbAAAADwAAAGRycy9kb3ducmV2LnhtbESPQWvCQBSE70L/w/IKXkQ3eoiSukrRFrQ9Ge39kX0m&#10;odm3cXfV6K/vFgSPw8x8w8yXnWnEhZyvLSsYjxIQxIXVNZcKDvvP4QyED8gaG8uk4EYelouX3hwz&#10;ba+8o0seShEh7DNUUIXQZlL6oiKDfmRb4ugdrTMYonSl1A6vEW4aOUmSVBqsOS5U2NKqouI3PxsF&#10;0116r2c/H+nRfQ+22q6/DrfzSan+a/f+BiJQF57hR3ujFUym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fyPEAAAA2wAAAA8AAAAAAAAAAAAAAAAAmAIAAGRycy9k&#10;b3ducmV2LnhtbFBLBQYAAAAABAAEAPUAAACJAwAAAAA=&#10;" path="m25,r2,2l34,9,44,19r9,12l58,46r,17l53,68,40,72,25,70,12,64,1,57,,46,3,33,9,22,16,11,22,2,25,xe" fillcolor="#d84523 [3207]" strokecolor="#d84523 [3207]" strokeweight="0">
                      <v:path arrowok="t" o:connecttype="custom" o:connectlocs="39688,0;42863,3175;53975,14288;69850,30163;84138,49213;92075,73025;92075,100013;84138,107950;63500,114300;39688,111125;19050,101600;1588,90488;0,73025;4763,52388;14288,34925;25400,17463;34925,3175;39688,0" o:connectangles="0,0,0,0,0,0,0,0,0,0,0,0,0,0,0,0,0,0"/>
                    </v:shape>
                    <v:shape id="Freeform 28" o:spid="_x0000_s1148" style="position:absolute;left:55459;top:82756;width:921;height:1079;visibility:visible;mso-wrap-style:square;v-text-anchor:top" coordsize="5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3QsAA&#10;AADbAAAADwAAAGRycy9kb3ducmV2LnhtbERPPW/CMBDdK/EfrKvUrTgFhFDAIERV1IEFwsJ2iq9x&#10;Snx2bRfCv8cDEuPT+16setuJC4XYOlbwMSxAENdOt9woOFZf7zMQMSFr7ByTghtFWC0HLwsstbvy&#10;ni6H1IgcwrFEBSYlX0oZa0MW49B54sz9uGAxZRgaqQNec7jt5KgoptJiy7nBoKeNofp8+LcKptvq&#10;+Nn2vvgjv7tNTqEy49mvUm+v/XoOIlGfnuKH+1srGOWx+Uv+A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i3QsAAAADbAAAADwAAAAAAAAAAAAAAAACYAgAAZHJzL2Rvd25y&#10;ZXYueG1sUEsFBgAAAAAEAAQA9QAAAIUDAAAAAA==&#10;" path="m18,r4,2l29,7r9,9l49,27r8,15l58,57r-5,7l42,68r-15,l12,64,3,57,,48,1,35,5,22,11,11,16,2,18,xe" fillcolor="#d84523 [3207]" strokecolor="#d84523 [3207]" strokeweight="0">
                      <v:path arrowok="t" o:connecttype="custom" o:connectlocs="28575,0;34925,3175;46038,11113;60325,25400;77788,42863;90488,66675;92075,90488;84138,101600;66675,107950;42863,107950;19050,101600;4763,90488;0,76200;1588,55563;7938,34925;17463,17463;25400,3175;28575,0" o:connectangles="0,0,0,0,0,0,0,0,0,0,0,0,0,0,0,0,0,0"/>
                    </v:shape>
                    <v:shape id="Freeform 29" o:spid="_x0000_s1149" style="position:absolute;left:60555;top:83391;width:936;height:1079;visibility:visible;mso-wrap-style:square;v-text-anchor:top" coordsize="5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Je8MA&#10;AADbAAAADwAAAGRycy9kb3ducmV2LnhtbESPUWvCMBSF3wf7D+EOfBkznTDRziiuoNtr1R9waa5N&#10;tbmpSWy7f78MBns8nHO+w1ltRtuKnnxoHCt4nWYgiCunG64VnI67lwWIEJE1to5JwTcF2KwfH1aY&#10;azdwSf0h1iJBOOSowMTY5VKGypDFMHUdcfLOzluMSfpaao9DgttWzrJsLi02nBYMdlQYqq6Hu1Xw&#10;+WwQ47wYL+d98fbR3spTx6VSk6dx+w4i0hj/w3/tL61gtoT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QJe8MAAADbAAAADwAAAAAAAAAAAAAAAACYAgAAZHJzL2Rv&#10;d25yZXYueG1sUEsFBgAAAAAEAAQA9QAAAIgDAAAAAA==&#10;" path="m18,r2,2l29,8r9,9l49,28r8,13l59,57r-6,7l42,68r-15,l13,64,2,57,,48,2,35,5,22,11,11,16,2,18,xe" fillcolor="#d84523 [3207]" strokecolor="#d84523 [3207]" strokeweight="0">
                      <v:path arrowok="t" o:connecttype="custom" o:connectlocs="28575,0;31750,3175;46038,12700;60325,26988;77788,44450;90488,65088;93663,90488;84138,101600;66675,107950;42863,107950;20638,101600;3175,90488;0,76200;3175,55563;7938,34925;17463,17463;25400,3175;28575,0" o:connectangles="0,0,0,0,0,0,0,0,0,0,0,0,0,0,0,0,0,0"/>
                    </v:shape>
                    <v:shape id="Freeform 30" o:spid="_x0000_s1150" style="position:absolute;left:60444;top:84566;width:1333;height:3222;visibility:visible;mso-wrap-style:square;v-text-anchor:top" coordsize="8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XpcMA&#10;AADbAAAADwAAAGRycy9kb3ducmV2LnhtbERPz2vCMBS+D/wfwhN2GTOdwpDaVFQ2GHoQ63Ts9mie&#10;bbF5KU2m6X+/HAY7fny/s2UwrbhR7xrLCl4mCQji0uqGKwWfx/fnOQjnkTW2lknBQA6W+eghw1Tb&#10;Ox/oVvhKxBB2KSqove9SKV1Zk0E3sR1x5C62N+gj7Cupe7zHcNPKaZK8SoMNx4YaO9rUVF6LH6Mg&#10;DPvr7C3Y6df5vP5+2u2H5LRtlHoch9UChKfg/8V/7g+tYBbXx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5XpcMAAADbAAAADwAAAAAAAAAAAAAAAACYAgAAZHJzL2Rv&#10;d25yZXYueG1sUEsFBgAAAAAEAAQA9QAAAIgDAAAAAA==&#10;" path="m34,l75,7r2,62l79,77r-2,l79,117r3,20l80,135r,22l82,159r2,28l82,185r,13l77,198r7,5l51,201r-2,-1l,201,5,176r,-19l7,157,20,86,18,84,20,62r3,2l29,33r,-15l31,18,34,xe" fillcolor="black [3213]" strokecolor="black [3213]" strokeweight="0">
                      <v:path arrowok="t" o:connecttype="custom" o:connectlocs="53975,0;119063,11113;122238,109538;125413,122238;122238,122238;125413,185738;130175,217488;127000,214313;127000,249238;130175,252413;133350,296863;130175,293688;130175,314325;122238,314325;133350,322263;80963,319088;77788,317500;0,319088;7938,279400;7938,249238;11113,249238;31750,136525;28575,133350;31750,98425;36513,101600;46038,52388;46038,28575;49213,28575;53975,0" o:connectangles="0,0,0,0,0,0,0,0,0,0,0,0,0,0,0,0,0,0,0,0,0,0,0,0,0,0,0,0,0"/>
                    </v:shape>
                    <v:shape id="Freeform 31" o:spid="_x0000_s1151" style="position:absolute;left:60237;top:84566;width:1270;height:3222;visibility:visible;mso-wrap-style:square;v-text-anchor:top" coordsize="80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hl8UA&#10;AADbAAAADwAAAGRycy9kb3ducmV2LnhtbESPQWsCMRSE7wX/Q3hCb5rVYqlbo0jZgoKW1paeXzev&#10;m8XNy5LEdf33piD0OMzMN8xi1dtGdORD7VjBZJyBIC6drrlS8PX5OnoCESKyxsYxKbhQgNVycLfA&#10;XLszf1B3iJVIEA45KjAxtrmUoTRkMYxdS5y8X+ctxiR9JbXHc4LbRk6z7FFarDktGGzpxVB5PJys&#10;Ar9/n596t/0xb/NiW+9m30XRTZW6H/brZxCR+vgfvrU3WsHDBP6+p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aGXxQAAANsAAAAPAAAAAAAAAAAAAAAAAJgCAABkcnMv&#10;ZG93bnJldi54bWxQSwUGAAAAAAQABAD1AAAAigMAAAAA&#10;" path="m33,l73,9r7,189l,203,33,xe" fillcolor="#70b344 [3208]" strokecolor="#70b344 [3208]" strokeweight="0">
                      <v:path arrowok="t" o:connecttype="custom" o:connectlocs="52388,0;115888,14288;127000,314325;0,322263;52388,0" o:connectangles="0,0,0,0,0"/>
                    </v:shape>
                    <v:shape id="Freeform 32" o:spid="_x0000_s1152" style="position:absolute;left:60634;top:84851;width:826;height:953;visibility:visible;mso-wrap-style:square;v-text-anchor:top" coordsize="5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f5sUA&#10;AADbAAAADwAAAGRycy9kb3ducmV2LnhtbESPzWsCMRTE70L/h/AK3jTrB1a3RikF0YsHtR68PZLn&#10;7tLNy7LJfrR/vSkUPA4z8xtmve1tKVqqfeFYwWScgCDWzhScKfi67EZLED4gGywdk4If8rDdvAzW&#10;mBrX8Ynac8hEhLBPUUEeQpVK6XVOFv3YVcTRu7vaYoiyzqSpsYtwW8ppkiykxYLjQo4Vfeakv8+N&#10;VdBNmuY237e6uh5/k4NchbelPio1fO0/3kEE6sMz/N8+GAWzKfx9iT9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t/mxQAAANsAAAAPAAAAAAAAAAAAAAAAAJgCAABkcnMv&#10;ZG93bnJldi54bWxQSwUGAAAAAAQABAD1AAAAigMAAAAA&#10;" path="m4,l46,27r6,33l,22,4,xe" fillcolor="#a8d38c [1944]" strokecolor="#a8d38c [1944]" strokeweight="0">
                      <v:path arrowok="t" o:connecttype="custom" o:connectlocs="6350,0;73025,42863;82550,95250;0,34925;6350,0" o:connectangles="0,0,0,0,0"/>
                    </v:shape>
                    <v:shape id="Freeform 33" o:spid="_x0000_s1153" style="position:absolute;left:60491;top:85550;width:1016;height:1191;visibility:visible;mso-wrap-style:square;v-text-anchor:top" coordsize="6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P6sIA&#10;AADbAAAADwAAAGRycy9kb3ducmV2LnhtbESPzWrDMBCE74W+g9hCbo0cm7TBiWJKIJBjk+aS2yJt&#10;bWNr5VqKf94+KhR6HGbmG2ZXTLYVA/W+dqxgtUxAEGtnai4VXL+OrxsQPiAbbB2Tgpk8FPvnpx3m&#10;xo18puESShEh7HNUUIXQ5VJ6XZFFv3QdcfS+XW8xRNmX0vQ4RrhtZZokb9JizXGhwo4OFenmcrcK&#10;ms1I+idrb2vv6dZ8pnrGd63U4mX62IIINIX/8F/7ZBRkGfx+iT9A7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c/qwgAAANsAAAAPAAAAAAAAAAAAAAAAAJgCAABkcnMvZG93&#10;bnJldi54bWxQSwUGAAAAAAQABAD1AAAAhwMAAAAA&#10;" path="m2,l59,40r5,35l,22,2,xe" fillcolor="#a8d38c [1944]" strokecolor="#a8d38c [1944]" strokeweight="0">
                      <v:path arrowok="t" o:connecttype="custom" o:connectlocs="3175,0;93663,63500;101600,119063;0,34925;3175,0" o:connectangles="0,0,0,0,0"/>
                    </v:shape>
                    <v:shape id="Freeform 34" o:spid="_x0000_s1154" style="position:absolute;left:60444;top:86344;width:1095;height:1190;visibility:visible;mso-wrap-style:square;v-text-anchor:top" coordsize="6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28WMMA&#10;AADbAAAADwAAAGRycy9kb3ducmV2LnhtbESPQWvCQBSE70L/w/IKXkQ3tSIasxERhFyrPfT4zD6T&#10;YPZt2N2uaX99t1DocZiZb5hiP5peRHK+s6zgZZGBIK6t7rhR8H45zTcgfEDW2FsmBV/kYV8+TQrM&#10;tX3wG8VzaESCsM9RQRvCkEvp65YM+oUdiJN3s85gSNI1Ujt8JLjp5TLL1tJgx2mhxYGOLdX386dR&#10;UDVXX9Es1hUftmsXv+Pw0d2Umj6Phx2IQGP4D/+1K63gdQW/X9IP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28WMMAAADbAAAADwAAAAAAAAAAAAAAAACYAgAAZHJzL2Rv&#10;d25yZXYueG1sUEsFBgAAAAAEAAQA9QAAAIgDAAAAAA==&#10;" path="m1,l67,47r2,28l,22,1,xe" fillcolor="#a8d38c [1944]" strokecolor="#a8d38c [1944]" strokeweight="0">
                      <v:path arrowok="t" o:connecttype="custom" o:connectlocs="1588,0;106363,74613;109538,119063;0,34925;1588,0" o:connectangles="0,0,0,0,0"/>
                    </v:shape>
                    <v:shape id="Freeform 35" o:spid="_x0000_s1155" style="position:absolute;left:60285;top:87058;width:1254;height:730;visibility:visible;mso-wrap-style:square;v-text-anchor:top" coordsize="7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ldMQA&#10;AADbAAAADwAAAGRycy9kb3ducmV2LnhtbESP0WrCQBRE3wv+w3KFvhTdWNGW6EaC0FJ8smk/4Jq9&#10;TWKyd0N2a7Z/3xUEH4eZOcNsd8F04kKDaywrWMwTEMSl1Q1XCr6/3mavIJxH1thZJgV/5GCXTR62&#10;mGo78iddCl+JCGGXooLa+z6V0pU1GXRz2xNH78cOBn2UQyX1gGOEm04+J8laGmw4LtTY076msi1+&#10;jYKnLqyOy/Yc1ozjqXx/Ge0hz5V6nIZ8A8JT8Pfwrf2hFSxXcP0Sf4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JXTEAAAA2wAAAA8AAAAAAAAAAAAAAAAAmAIAAGRycy9k&#10;b3ducmV2LnhtbFBLBQYAAAAABAAEAPUAAACJAwAAAAA=&#10;" path="m2,l79,46,48,44,,22,2,xe" fillcolor="#a8d38c [1944]" strokecolor="#a8d38c [1944]" strokeweight="0">
                      <v:path arrowok="t" o:connecttype="custom" o:connectlocs="3175,0;125413,73025;76200,69850;0,34925;3175,0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wo foldover cards per page"/>
      </w:tblPr>
      <w:tblGrid>
        <w:gridCol w:w="5395"/>
        <w:gridCol w:w="5395"/>
      </w:tblGrid>
      <w:tr w:rsidR="00D75696">
        <w:trPr>
          <w:trHeight w:hRule="exact" w:val="1296"/>
        </w:trPr>
        <w:tc>
          <w:tcPr>
            <w:tcW w:w="5395" w:type="dxa"/>
          </w:tcPr>
          <w:p w:rsidR="00D75696" w:rsidRDefault="00D75696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D75696" w:rsidRDefault="00D75696">
            <w:pPr>
              <w:pStyle w:val="Heading1Alt"/>
            </w:pPr>
          </w:p>
        </w:tc>
      </w:tr>
      <w:tr w:rsidR="00D75696">
        <w:trPr>
          <w:trHeight w:hRule="exact" w:val="5904"/>
        </w:trPr>
        <w:tc>
          <w:tcPr>
            <w:tcW w:w="5395" w:type="dxa"/>
          </w:tcPr>
          <w:p w:rsidR="00D75696" w:rsidRDefault="00D75696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D75696" w:rsidRDefault="005443A5">
            <w:pPr>
              <w:pStyle w:val="Heading1Alt"/>
            </w:pPr>
            <w:r>
              <w:t>Join us for a</w:t>
            </w:r>
            <w:r>
              <w:br/>
              <w:t>fun-filled party!</w:t>
            </w:r>
          </w:p>
          <w:p w:rsidR="005443A5" w:rsidRDefault="005443A5">
            <w:pPr>
              <w:pStyle w:val="Heading1Alt"/>
            </w:pPr>
            <w:r>
              <w:t>Celebrating:</w:t>
            </w:r>
          </w:p>
          <w:p w:rsidR="005443A5" w:rsidRDefault="005443A5">
            <w:pPr>
              <w:pStyle w:val="Heading1Alt"/>
            </w:pPr>
            <w:r>
              <w:t>______________________</w:t>
            </w:r>
          </w:p>
          <w:p w:rsidR="00D75696" w:rsidRDefault="00797E49">
            <w:pPr>
              <w:pStyle w:val="Date"/>
            </w:pPr>
            <w:sdt>
              <w:sdtPr>
                <w:alias w:val="Event Date"/>
                <w:tag w:val=""/>
                <w:id w:val="-813870823"/>
                <w:placeholder>
                  <w:docPart w:val="705615EBA1574CEF818FE9C2D95C62F4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43A5">
                  <w:t>Date:_________________</w:t>
                </w:r>
              </w:sdtContent>
            </w:sdt>
            <w:r w:rsidR="005443A5">
              <w:br/>
            </w:r>
            <w:sdt>
              <w:sdtPr>
                <w:alias w:val="Time"/>
                <w:tag w:val=""/>
                <w:id w:val="-1816943376"/>
                <w:placeholder>
                  <w:docPart w:val="3A37FE0E19E84E1488EFAE67B78481A5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5443A5">
                  <w:t>Time:_________________</w:t>
                </w:r>
              </w:sdtContent>
            </w:sdt>
          </w:p>
          <w:sdt>
            <w:sdtPr>
              <w:alias w:val="Address"/>
              <w:tag w:val=""/>
              <w:id w:val="1948738302"/>
              <w:placeholder>
                <w:docPart w:val="216511D6A4794A6BB3C245433868BE0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75696" w:rsidRDefault="005443A5" w:rsidP="005443A5">
                <w:pPr>
                  <w:pStyle w:val="InfoAlt"/>
                </w:pPr>
                <w:r>
                  <w:t>Henning’s Market</w:t>
                </w:r>
                <w:r>
                  <w:br/>
                  <w:t>290 Main Street</w:t>
                </w:r>
                <w:r>
                  <w:br/>
                  <w:t>Harleysville, PA 19438</w:t>
                </w:r>
                <w:r>
                  <w:br/>
                </w:r>
              </w:p>
            </w:sdtContent>
          </w:sdt>
        </w:tc>
      </w:tr>
      <w:tr w:rsidR="00D75696">
        <w:trPr>
          <w:trHeight w:hRule="exact" w:val="2016"/>
        </w:trPr>
        <w:tc>
          <w:tcPr>
            <w:tcW w:w="5395" w:type="dxa"/>
          </w:tcPr>
          <w:p w:rsidR="00D75696" w:rsidRDefault="00D75696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D75696" w:rsidRDefault="00D75696">
            <w:pPr>
              <w:pStyle w:val="Heading1"/>
            </w:pPr>
          </w:p>
        </w:tc>
      </w:tr>
      <w:tr w:rsidR="00D75696">
        <w:trPr>
          <w:trHeight w:hRule="exact" w:val="5184"/>
        </w:trPr>
        <w:tc>
          <w:tcPr>
            <w:tcW w:w="5395" w:type="dxa"/>
          </w:tcPr>
          <w:p w:rsidR="00D75696" w:rsidRDefault="00D75696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D75696" w:rsidRDefault="005443A5">
            <w:pPr>
              <w:pStyle w:val="Heading1"/>
            </w:pPr>
            <w:r>
              <w:t>Join us for a</w:t>
            </w:r>
            <w:r>
              <w:br/>
              <w:t>fun-filled party!</w:t>
            </w:r>
          </w:p>
          <w:p w:rsidR="00D75696" w:rsidRDefault="00797E49">
            <w:pPr>
              <w:pStyle w:val="Date"/>
            </w:pPr>
            <w:sdt>
              <w:sdtPr>
                <w:alias w:val="Event Date"/>
                <w:tag w:val=""/>
                <w:id w:val="711235374"/>
                <w:placeholder>
                  <w:docPart w:val="705615EBA1574CEF818FE9C2D95C62F4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43A5">
                  <w:t>Date:_________________</w:t>
                </w:r>
              </w:sdtContent>
            </w:sdt>
            <w:r w:rsidR="005443A5">
              <w:br/>
            </w:r>
            <w:sdt>
              <w:sdtPr>
                <w:alias w:val="Time"/>
                <w:tag w:val=""/>
                <w:id w:val="329948595"/>
                <w:placeholder>
                  <w:docPart w:val="3A37FE0E19E84E1488EFAE67B78481A5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5443A5">
                  <w:t>Time:_________________</w:t>
                </w:r>
              </w:sdtContent>
            </w:sdt>
          </w:p>
          <w:sdt>
            <w:sdtPr>
              <w:alias w:val="Address"/>
              <w:tag w:val=""/>
              <w:id w:val="858777021"/>
              <w:placeholder>
                <w:docPart w:val="216511D6A4794A6BB3C245433868BE0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75696" w:rsidRDefault="005443A5">
                <w:pPr>
                  <w:pStyle w:val="Info"/>
                </w:pPr>
                <w:r>
                  <w:t>Henning’s Market</w:t>
                </w:r>
                <w:r>
                  <w:br/>
                  <w:t>290 Main Street</w:t>
                </w:r>
                <w:r>
                  <w:br/>
                  <w:t>Harleysville, PA 19438</w:t>
                </w:r>
                <w:r>
                  <w:br/>
                </w:r>
              </w:p>
            </w:sdtContent>
          </w:sdt>
        </w:tc>
      </w:tr>
    </w:tbl>
    <w:p w:rsidR="00D75696" w:rsidRDefault="005443A5">
      <w:pPr>
        <w:pStyle w:val="NoSpacing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784848" cy="9253728"/>
                <wp:effectExtent l="0" t="0" r="16510" b="24130"/>
                <wp:wrapNone/>
                <wp:docPr id="1" name="Group 39" descr="Playful and colorful background design drawing of balloons and star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848" cy="9253728"/>
                          <a:chOff x="0" y="0"/>
                          <a:chExt cx="6781801" cy="9250362"/>
                        </a:xfrm>
                      </wpg:grpSpPr>
                      <wpg:grpSp>
                        <wpg:cNvPr id="131" name="Group 131"/>
                        <wpg:cNvGrpSpPr/>
                        <wpg:grpSpPr>
                          <a:xfrm>
                            <a:off x="0" y="0"/>
                            <a:ext cx="6781801" cy="4221162"/>
                            <a:chOff x="0" y="0"/>
                            <a:chExt cx="6781801" cy="4221162"/>
                          </a:xfrm>
                        </wpg:grpSpPr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26988" y="381000"/>
                              <a:ext cx="631825" cy="3417888"/>
                            </a:xfrm>
                            <a:custGeom>
                              <a:avLst/>
                              <a:gdLst>
                                <a:gd name="T0" fmla="*/ 201 w 398"/>
                                <a:gd name="T1" fmla="*/ 4 h 2153"/>
                                <a:gd name="T2" fmla="*/ 269 w 398"/>
                                <a:gd name="T3" fmla="*/ 40 h 2153"/>
                                <a:gd name="T4" fmla="*/ 314 w 398"/>
                                <a:gd name="T5" fmla="*/ 114 h 2153"/>
                                <a:gd name="T6" fmla="*/ 336 w 398"/>
                                <a:gd name="T7" fmla="*/ 209 h 2153"/>
                                <a:gd name="T8" fmla="*/ 334 w 398"/>
                                <a:gd name="T9" fmla="*/ 309 h 2153"/>
                                <a:gd name="T10" fmla="*/ 308 w 398"/>
                                <a:gd name="T11" fmla="*/ 396 h 2153"/>
                                <a:gd name="T12" fmla="*/ 254 w 398"/>
                                <a:gd name="T13" fmla="*/ 453 h 2153"/>
                                <a:gd name="T14" fmla="*/ 199 w 398"/>
                                <a:gd name="T15" fmla="*/ 534 h 2153"/>
                                <a:gd name="T16" fmla="*/ 194 w 398"/>
                                <a:gd name="T17" fmla="*/ 592 h 2153"/>
                                <a:gd name="T18" fmla="*/ 197 w 398"/>
                                <a:gd name="T19" fmla="*/ 706 h 2153"/>
                                <a:gd name="T20" fmla="*/ 227 w 398"/>
                                <a:gd name="T21" fmla="*/ 851 h 2153"/>
                                <a:gd name="T22" fmla="*/ 276 w 398"/>
                                <a:gd name="T23" fmla="*/ 992 h 2153"/>
                                <a:gd name="T24" fmla="*/ 310 w 398"/>
                                <a:gd name="T25" fmla="*/ 1164 h 2153"/>
                                <a:gd name="T26" fmla="*/ 324 w 398"/>
                                <a:gd name="T27" fmla="*/ 1354 h 2153"/>
                                <a:gd name="T28" fmla="*/ 317 w 398"/>
                                <a:gd name="T29" fmla="*/ 1540 h 2153"/>
                                <a:gd name="T30" fmla="*/ 284 w 398"/>
                                <a:gd name="T31" fmla="*/ 1693 h 2153"/>
                                <a:gd name="T32" fmla="*/ 249 w 398"/>
                                <a:gd name="T33" fmla="*/ 1834 h 2153"/>
                                <a:gd name="T34" fmla="*/ 242 w 398"/>
                                <a:gd name="T35" fmla="*/ 1970 h 2153"/>
                                <a:gd name="T36" fmla="*/ 266 w 398"/>
                                <a:gd name="T37" fmla="*/ 2079 h 2153"/>
                                <a:gd name="T38" fmla="*/ 307 w 398"/>
                                <a:gd name="T39" fmla="*/ 2132 h 2153"/>
                                <a:gd name="T40" fmla="*/ 356 w 398"/>
                                <a:gd name="T41" fmla="*/ 2140 h 2153"/>
                                <a:gd name="T42" fmla="*/ 381 w 398"/>
                                <a:gd name="T43" fmla="*/ 2117 h 2153"/>
                                <a:gd name="T44" fmla="*/ 385 w 398"/>
                                <a:gd name="T45" fmla="*/ 2071 h 2153"/>
                                <a:gd name="T46" fmla="*/ 364 w 398"/>
                                <a:gd name="T47" fmla="*/ 2038 h 2153"/>
                                <a:gd name="T48" fmla="*/ 340 w 398"/>
                                <a:gd name="T49" fmla="*/ 2026 h 2153"/>
                                <a:gd name="T50" fmla="*/ 381 w 398"/>
                                <a:gd name="T51" fmla="*/ 2038 h 2153"/>
                                <a:gd name="T52" fmla="*/ 398 w 398"/>
                                <a:gd name="T53" fmla="*/ 2087 h 2153"/>
                                <a:gd name="T54" fmla="*/ 382 w 398"/>
                                <a:gd name="T55" fmla="*/ 2135 h 2153"/>
                                <a:gd name="T56" fmla="*/ 342 w 398"/>
                                <a:gd name="T57" fmla="*/ 2153 h 2153"/>
                                <a:gd name="T58" fmla="*/ 302 w 398"/>
                                <a:gd name="T59" fmla="*/ 2141 h 2153"/>
                                <a:gd name="T60" fmla="*/ 257 w 398"/>
                                <a:gd name="T61" fmla="*/ 2084 h 2153"/>
                                <a:gd name="T62" fmla="*/ 232 w 398"/>
                                <a:gd name="T63" fmla="*/ 1973 h 2153"/>
                                <a:gd name="T64" fmla="*/ 237 w 398"/>
                                <a:gd name="T65" fmla="*/ 1834 h 2153"/>
                                <a:gd name="T66" fmla="*/ 273 w 398"/>
                                <a:gd name="T67" fmla="*/ 1690 h 2153"/>
                                <a:gd name="T68" fmla="*/ 307 w 398"/>
                                <a:gd name="T69" fmla="*/ 1537 h 2153"/>
                                <a:gd name="T70" fmla="*/ 314 w 398"/>
                                <a:gd name="T71" fmla="*/ 1354 h 2153"/>
                                <a:gd name="T72" fmla="*/ 299 w 398"/>
                                <a:gd name="T73" fmla="*/ 1165 h 2153"/>
                                <a:gd name="T74" fmla="*/ 267 w 398"/>
                                <a:gd name="T75" fmla="*/ 995 h 2153"/>
                                <a:gd name="T76" fmla="*/ 219 w 398"/>
                                <a:gd name="T77" fmla="*/ 857 h 2153"/>
                                <a:gd name="T78" fmla="*/ 188 w 398"/>
                                <a:gd name="T79" fmla="*/ 723 h 2153"/>
                                <a:gd name="T80" fmla="*/ 181 w 398"/>
                                <a:gd name="T81" fmla="*/ 611 h 2153"/>
                                <a:gd name="T82" fmla="*/ 187 w 398"/>
                                <a:gd name="T83" fmla="*/ 545 h 2153"/>
                                <a:gd name="T84" fmla="*/ 174 w 398"/>
                                <a:gd name="T85" fmla="*/ 464 h 2153"/>
                                <a:gd name="T86" fmla="*/ 91 w 398"/>
                                <a:gd name="T87" fmla="*/ 432 h 2153"/>
                                <a:gd name="T88" fmla="*/ 37 w 398"/>
                                <a:gd name="T89" fmla="*/ 366 h 2153"/>
                                <a:gd name="T90" fmla="*/ 9 w 398"/>
                                <a:gd name="T91" fmla="*/ 282 h 2153"/>
                                <a:gd name="T92" fmla="*/ 0 w 398"/>
                                <a:gd name="T93" fmla="*/ 195 h 2153"/>
                                <a:gd name="T94" fmla="*/ 5 w 398"/>
                                <a:gd name="T95" fmla="*/ 121 h 2153"/>
                                <a:gd name="T96" fmla="*/ 26 w 398"/>
                                <a:gd name="T97" fmla="*/ 62 h 2153"/>
                                <a:gd name="T98" fmla="*/ 88 w 398"/>
                                <a:gd name="T99" fmla="*/ 12 h 2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98" h="2153">
                                  <a:moveTo>
                                    <a:pt x="144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69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0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8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9" y="340"/>
                                  </a:lnTo>
                                  <a:lnTo>
                                    <a:pt x="320" y="370"/>
                                  </a:lnTo>
                                  <a:lnTo>
                                    <a:pt x="308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9"/>
                                  </a:lnTo>
                                  <a:lnTo>
                                    <a:pt x="254" y="453"/>
                                  </a:lnTo>
                                  <a:lnTo>
                                    <a:pt x="228" y="462"/>
                                  </a:lnTo>
                                  <a:lnTo>
                                    <a:pt x="259" y="528"/>
                                  </a:lnTo>
                                  <a:lnTo>
                                    <a:pt x="199" y="534"/>
                                  </a:lnTo>
                                  <a:lnTo>
                                    <a:pt x="198" y="546"/>
                                  </a:lnTo>
                                  <a:lnTo>
                                    <a:pt x="196" y="566"/>
                                  </a:lnTo>
                                  <a:lnTo>
                                    <a:pt x="194" y="592"/>
                                  </a:lnTo>
                                  <a:lnTo>
                                    <a:pt x="193" y="625"/>
                                  </a:lnTo>
                                  <a:lnTo>
                                    <a:pt x="194" y="663"/>
                                  </a:lnTo>
                                  <a:lnTo>
                                    <a:pt x="197" y="706"/>
                                  </a:lnTo>
                                  <a:lnTo>
                                    <a:pt x="203" y="752"/>
                                  </a:lnTo>
                                  <a:lnTo>
                                    <a:pt x="214" y="800"/>
                                  </a:lnTo>
                                  <a:lnTo>
                                    <a:pt x="227" y="851"/>
                                  </a:lnTo>
                                  <a:lnTo>
                                    <a:pt x="246" y="902"/>
                                  </a:lnTo>
                                  <a:lnTo>
                                    <a:pt x="262" y="943"/>
                                  </a:lnTo>
                                  <a:lnTo>
                                    <a:pt x="276" y="992"/>
                                  </a:lnTo>
                                  <a:lnTo>
                                    <a:pt x="289" y="1045"/>
                                  </a:lnTo>
                                  <a:lnTo>
                                    <a:pt x="301" y="1103"/>
                                  </a:lnTo>
                                  <a:lnTo>
                                    <a:pt x="310" y="1164"/>
                                  </a:lnTo>
                                  <a:lnTo>
                                    <a:pt x="316" y="1226"/>
                                  </a:lnTo>
                                  <a:lnTo>
                                    <a:pt x="321" y="1289"/>
                                  </a:lnTo>
                                  <a:lnTo>
                                    <a:pt x="324" y="1354"/>
                                  </a:lnTo>
                                  <a:lnTo>
                                    <a:pt x="324" y="1418"/>
                                  </a:lnTo>
                                  <a:lnTo>
                                    <a:pt x="323" y="1480"/>
                                  </a:lnTo>
                                  <a:lnTo>
                                    <a:pt x="317" y="1540"/>
                                  </a:lnTo>
                                  <a:lnTo>
                                    <a:pt x="308" y="1595"/>
                                  </a:lnTo>
                                  <a:lnTo>
                                    <a:pt x="298" y="1647"/>
                                  </a:lnTo>
                                  <a:lnTo>
                                    <a:pt x="284" y="1693"/>
                                  </a:lnTo>
                                  <a:lnTo>
                                    <a:pt x="269" y="1739"/>
                                  </a:lnTo>
                                  <a:lnTo>
                                    <a:pt x="258" y="1786"/>
                                  </a:lnTo>
                                  <a:lnTo>
                                    <a:pt x="249" y="1834"/>
                                  </a:lnTo>
                                  <a:lnTo>
                                    <a:pt x="244" y="1881"/>
                                  </a:lnTo>
                                  <a:lnTo>
                                    <a:pt x="241" y="1926"/>
                                  </a:lnTo>
                                  <a:lnTo>
                                    <a:pt x="242" y="1970"/>
                                  </a:lnTo>
                                  <a:lnTo>
                                    <a:pt x="247" y="2010"/>
                                  </a:lnTo>
                                  <a:lnTo>
                                    <a:pt x="255" y="2047"/>
                                  </a:lnTo>
                                  <a:lnTo>
                                    <a:pt x="266" y="2079"/>
                                  </a:lnTo>
                                  <a:lnTo>
                                    <a:pt x="280" y="2105"/>
                                  </a:lnTo>
                                  <a:lnTo>
                                    <a:pt x="293" y="2121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24" y="2140"/>
                                  </a:lnTo>
                                  <a:lnTo>
                                    <a:pt x="341" y="2143"/>
                                  </a:lnTo>
                                  <a:lnTo>
                                    <a:pt x="356" y="2140"/>
                                  </a:lnTo>
                                  <a:lnTo>
                                    <a:pt x="368" y="2135"/>
                                  </a:lnTo>
                                  <a:lnTo>
                                    <a:pt x="376" y="2126"/>
                                  </a:lnTo>
                                  <a:lnTo>
                                    <a:pt x="381" y="2117"/>
                                  </a:lnTo>
                                  <a:lnTo>
                                    <a:pt x="385" y="2103"/>
                                  </a:lnTo>
                                  <a:lnTo>
                                    <a:pt x="387" y="2087"/>
                                  </a:lnTo>
                                  <a:lnTo>
                                    <a:pt x="385" y="2071"/>
                                  </a:lnTo>
                                  <a:lnTo>
                                    <a:pt x="381" y="2057"/>
                                  </a:lnTo>
                                  <a:lnTo>
                                    <a:pt x="373" y="2044"/>
                                  </a:lnTo>
                                  <a:lnTo>
                                    <a:pt x="364" y="2038"/>
                                  </a:lnTo>
                                  <a:lnTo>
                                    <a:pt x="354" y="2034"/>
                                  </a:lnTo>
                                  <a:lnTo>
                                    <a:pt x="342" y="2036"/>
                                  </a:lnTo>
                                  <a:lnTo>
                                    <a:pt x="340" y="2026"/>
                                  </a:lnTo>
                                  <a:lnTo>
                                    <a:pt x="355" y="2023"/>
                                  </a:lnTo>
                                  <a:lnTo>
                                    <a:pt x="369" y="2027"/>
                                  </a:lnTo>
                                  <a:lnTo>
                                    <a:pt x="381" y="2038"/>
                                  </a:lnTo>
                                  <a:lnTo>
                                    <a:pt x="390" y="2052"/>
                                  </a:lnTo>
                                  <a:lnTo>
                                    <a:pt x="395" y="2069"/>
                                  </a:lnTo>
                                  <a:lnTo>
                                    <a:pt x="398" y="2087"/>
                                  </a:lnTo>
                                  <a:lnTo>
                                    <a:pt x="397" y="2105"/>
                                  </a:lnTo>
                                  <a:lnTo>
                                    <a:pt x="390" y="2122"/>
                                  </a:lnTo>
                                  <a:lnTo>
                                    <a:pt x="382" y="2135"/>
                                  </a:lnTo>
                                  <a:lnTo>
                                    <a:pt x="371" y="2145"/>
                                  </a:lnTo>
                                  <a:lnTo>
                                    <a:pt x="358" y="2151"/>
                                  </a:lnTo>
                                  <a:lnTo>
                                    <a:pt x="342" y="2153"/>
                                  </a:lnTo>
                                  <a:lnTo>
                                    <a:pt x="341" y="2153"/>
                                  </a:lnTo>
                                  <a:lnTo>
                                    <a:pt x="320" y="2151"/>
                                  </a:lnTo>
                                  <a:lnTo>
                                    <a:pt x="302" y="2141"/>
                                  </a:lnTo>
                                  <a:lnTo>
                                    <a:pt x="285" y="2130"/>
                                  </a:lnTo>
                                  <a:lnTo>
                                    <a:pt x="271" y="2112"/>
                                  </a:lnTo>
                                  <a:lnTo>
                                    <a:pt x="257" y="2084"/>
                                  </a:lnTo>
                                  <a:lnTo>
                                    <a:pt x="245" y="2052"/>
                                  </a:lnTo>
                                  <a:lnTo>
                                    <a:pt x="236" y="2014"/>
                                  </a:lnTo>
                                  <a:lnTo>
                                    <a:pt x="232" y="1973"/>
                                  </a:lnTo>
                                  <a:lnTo>
                                    <a:pt x="231" y="1929"/>
                                  </a:lnTo>
                                  <a:lnTo>
                                    <a:pt x="232" y="1882"/>
                                  </a:lnTo>
                                  <a:lnTo>
                                    <a:pt x="237" y="1834"/>
                                  </a:lnTo>
                                  <a:lnTo>
                                    <a:pt x="246" y="1785"/>
                                  </a:lnTo>
                                  <a:lnTo>
                                    <a:pt x="258" y="1737"/>
                                  </a:lnTo>
                                  <a:lnTo>
                                    <a:pt x="273" y="1690"/>
                                  </a:lnTo>
                                  <a:lnTo>
                                    <a:pt x="288" y="1643"/>
                                  </a:lnTo>
                                  <a:lnTo>
                                    <a:pt x="298" y="1593"/>
                                  </a:lnTo>
                                  <a:lnTo>
                                    <a:pt x="307" y="1537"/>
                                  </a:lnTo>
                                  <a:lnTo>
                                    <a:pt x="311" y="1479"/>
                                  </a:lnTo>
                                  <a:lnTo>
                                    <a:pt x="314" y="1418"/>
                                  </a:lnTo>
                                  <a:lnTo>
                                    <a:pt x="314" y="1354"/>
                                  </a:lnTo>
                                  <a:lnTo>
                                    <a:pt x="311" y="1291"/>
                                  </a:lnTo>
                                  <a:lnTo>
                                    <a:pt x="306" y="1227"/>
                                  </a:lnTo>
                                  <a:lnTo>
                                    <a:pt x="299" y="1165"/>
                                  </a:lnTo>
                                  <a:lnTo>
                                    <a:pt x="290" y="1105"/>
                                  </a:lnTo>
                                  <a:lnTo>
                                    <a:pt x="279" y="1048"/>
                                  </a:lnTo>
                                  <a:lnTo>
                                    <a:pt x="267" y="995"/>
                                  </a:lnTo>
                                  <a:lnTo>
                                    <a:pt x="253" y="947"/>
                                  </a:lnTo>
                                  <a:lnTo>
                                    <a:pt x="236" y="905"/>
                                  </a:lnTo>
                                  <a:lnTo>
                                    <a:pt x="219" y="857"/>
                                  </a:lnTo>
                                  <a:lnTo>
                                    <a:pt x="205" y="811"/>
                                  </a:lnTo>
                                  <a:lnTo>
                                    <a:pt x="194" y="765"/>
                                  </a:lnTo>
                                  <a:lnTo>
                                    <a:pt x="188" y="723"/>
                                  </a:lnTo>
                                  <a:lnTo>
                                    <a:pt x="184" y="682"/>
                                  </a:lnTo>
                                  <a:lnTo>
                                    <a:pt x="183" y="645"/>
                                  </a:lnTo>
                                  <a:lnTo>
                                    <a:pt x="181" y="611"/>
                                  </a:lnTo>
                                  <a:lnTo>
                                    <a:pt x="183" y="584"/>
                                  </a:lnTo>
                                  <a:lnTo>
                                    <a:pt x="184" y="560"/>
                                  </a:lnTo>
                                  <a:lnTo>
                                    <a:pt x="187" y="545"/>
                                  </a:lnTo>
                                  <a:lnTo>
                                    <a:pt x="187" y="536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4"/>
                                  </a:lnTo>
                                  <a:lnTo>
                                    <a:pt x="142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37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7" y="311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5" y="253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0" y="374650"/>
                              <a:ext cx="536575" cy="854075"/>
                            </a:xfrm>
                            <a:custGeom>
                              <a:avLst/>
                              <a:gdLst>
                                <a:gd name="T0" fmla="*/ 143 w 338"/>
                                <a:gd name="T1" fmla="*/ 0 h 538"/>
                                <a:gd name="T2" fmla="*/ 172 w 338"/>
                                <a:gd name="T3" fmla="*/ 0 h 538"/>
                                <a:gd name="T4" fmla="*/ 201 w 338"/>
                                <a:gd name="T5" fmla="*/ 4 h 538"/>
                                <a:gd name="T6" fmla="*/ 229 w 338"/>
                                <a:gd name="T7" fmla="*/ 13 h 538"/>
                                <a:gd name="T8" fmla="*/ 250 w 338"/>
                                <a:gd name="T9" fmla="*/ 24 h 538"/>
                                <a:gd name="T10" fmla="*/ 270 w 338"/>
                                <a:gd name="T11" fmla="*/ 40 h 538"/>
                                <a:gd name="T12" fmla="*/ 286 w 338"/>
                                <a:gd name="T13" fmla="*/ 61 h 538"/>
                                <a:gd name="T14" fmla="*/ 301 w 338"/>
                                <a:gd name="T15" fmla="*/ 86 h 538"/>
                                <a:gd name="T16" fmla="*/ 312 w 338"/>
                                <a:gd name="T17" fmla="*/ 113 h 538"/>
                                <a:gd name="T18" fmla="*/ 323 w 338"/>
                                <a:gd name="T19" fmla="*/ 144 h 538"/>
                                <a:gd name="T20" fmla="*/ 331 w 338"/>
                                <a:gd name="T21" fmla="*/ 175 h 538"/>
                                <a:gd name="T22" fmla="*/ 336 w 338"/>
                                <a:gd name="T23" fmla="*/ 209 h 538"/>
                                <a:gd name="T24" fmla="*/ 338 w 338"/>
                                <a:gd name="T25" fmla="*/ 243 h 538"/>
                                <a:gd name="T26" fmla="*/ 337 w 338"/>
                                <a:gd name="T27" fmla="*/ 276 h 538"/>
                                <a:gd name="T28" fmla="*/ 334 w 338"/>
                                <a:gd name="T29" fmla="*/ 309 h 538"/>
                                <a:gd name="T30" fmla="*/ 328 w 338"/>
                                <a:gd name="T31" fmla="*/ 340 h 538"/>
                                <a:gd name="T32" fmla="*/ 319 w 338"/>
                                <a:gd name="T33" fmla="*/ 369 h 538"/>
                                <a:gd name="T34" fmla="*/ 307 w 338"/>
                                <a:gd name="T35" fmla="*/ 396 h 538"/>
                                <a:gd name="T36" fmla="*/ 293 w 338"/>
                                <a:gd name="T37" fmla="*/ 419 h 538"/>
                                <a:gd name="T38" fmla="*/ 275 w 338"/>
                                <a:gd name="T39" fmla="*/ 437 h 538"/>
                                <a:gd name="T40" fmla="*/ 253 w 338"/>
                                <a:gd name="T41" fmla="*/ 452 h 538"/>
                                <a:gd name="T42" fmla="*/ 228 w 338"/>
                                <a:gd name="T43" fmla="*/ 461 h 538"/>
                                <a:gd name="T44" fmla="*/ 258 w 338"/>
                                <a:gd name="T45" fmla="*/ 528 h 538"/>
                                <a:gd name="T46" fmla="*/ 162 w 338"/>
                                <a:gd name="T47" fmla="*/ 538 h 538"/>
                                <a:gd name="T48" fmla="*/ 174 w 338"/>
                                <a:gd name="T49" fmla="*/ 463 h 538"/>
                                <a:gd name="T50" fmla="*/ 143 w 338"/>
                                <a:gd name="T51" fmla="*/ 458 h 538"/>
                                <a:gd name="T52" fmla="*/ 114 w 338"/>
                                <a:gd name="T53" fmla="*/ 448 h 538"/>
                                <a:gd name="T54" fmla="*/ 91 w 338"/>
                                <a:gd name="T55" fmla="*/ 432 h 538"/>
                                <a:gd name="T56" fmla="*/ 70 w 338"/>
                                <a:gd name="T57" fmla="*/ 413 h 538"/>
                                <a:gd name="T58" fmla="*/ 52 w 338"/>
                                <a:gd name="T59" fmla="*/ 391 h 538"/>
                                <a:gd name="T60" fmla="*/ 38 w 338"/>
                                <a:gd name="T61" fmla="*/ 366 h 538"/>
                                <a:gd name="T62" fmla="*/ 26 w 338"/>
                                <a:gd name="T63" fmla="*/ 340 h 538"/>
                                <a:gd name="T64" fmla="*/ 16 w 338"/>
                                <a:gd name="T65" fmla="*/ 312 h 538"/>
                                <a:gd name="T66" fmla="*/ 9 w 338"/>
                                <a:gd name="T67" fmla="*/ 282 h 538"/>
                                <a:gd name="T68" fmla="*/ 4 w 338"/>
                                <a:gd name="T69" fmla="*/ 252 h 538"/>
                                <a:gd name="T70" fmla="*/ 1 w 338"/>
                                <a:gd name="T71" fmla="*/ 223 h 538"/>
                                <a:gd name="T72" fmla="*/ 0 w 338"/>
                                <a:gd name="T73" fmla="*/ 195 h 538"/>
                                <a:gd name="T74" fmla="*/ 0 w 338"/>
                                <a:gd name="T75" fmla="*/ 168 h 538"/>
                                <a:gd name="T76" fmla="*/ 3 w 338"/>
                                <a:gd name="T77" fmla="*/ 143 h 538"/>
                                <a:gd name="T78" fmla="*/ 5 w 338"/>
                                <a:gd name="T79" fmla="*/ 121 h 538"/>
                                <a:gd name="T80" fmla="*/ 9 w 338"/>
                                <a:gd name="T81" fmla="*/ 101 h 538"/>
                                <a:gd name="T82" fmla="*/ 13 w 338"/>
                                <a:gd name="T83" fmla="*/ 86 h 538"/>
                                <a:gd name="T84" fmla="*/ 25 w 338"/>
                                <a:gd name="T85" fmla="*/ 61 h 538"/>
                                <a:gd name="T86" fmla="*/ 43 w 338"/>
                                <a:gd name="T87" fmla="*/ 42 h 538"/>
                                <a:gd name="T88" fmla="*/ 64 w 338"/>
                                <a:gd name="T89" fmla="*/ 25 h 538"/>
                                <a:gd name="T90" fmla="*/ 88 w 338"/>
                                <a:gd name="T91" fmla="*/ 12 h 538"/>
                                <a:gd name="T92" fmla="*/ 114 w 338"/>
                                <a:gd name="T93" fmla="*/ 4 h 538"/>
                                <a:gd name="T94" fmla="*/ 143 w 338"/>
                                <a:gd name="T95" fmla="*/ 0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38" h="538">
                                  <a:moveTo>
                                    <a:pt x="143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4"/>
                                  </a:lnTo>
                                  <a:lnTo>
                                    <a:pt x="270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2" y="113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1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7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8" y="340"/>
                                  </a:lnTo>
                                  <a:lnTo>
                                    <a:pt x="319" y="369"/>
                                  </a:lnTo>
                                  <a:lnTo>
                                    <a:pt x="307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7"/>
                                  </a:lnTo>
                                  <a:lnTo>
                                    <a:pt x="253" y="452"/>
                                  </a:lnTo>
                                  <a:lnTo>
                                    <a:pt x="228" y="461"/>
                                  </a:lnTo>
                                  <a:lnTo>
                                    <a:pt x="258" y="528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3"/>
                                  </a:lnTo>
                                  <a:lnTo>
                                    <a:pt x="143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3"/>
                                  </a:lnTo>
                                  <a:lnTo>
                                    <a:pt x="52" y="391"/>
                                  </a:lnTo>
                                  <a:lnTo>
                                    <a:pt x="38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6" y="312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 noEditPoints="1"/>
                          </wps:cNvSpPr>
                          <wps:spPr bwMode="auto">
                            <a:xfrm>
                              <a:off x="0" y="433387"/>
                              <a:ext cx="536575" cy="658813"/>
                            </a:xfrm>
                            <a:custGeom>
                              <a:avLst/>
                              <a:gdLst>
                                <a:gd name="T0" fmla="*/ 305 w 338"/>
                                <a:gd name="T1" fmla="*/ 365 h 415"/>
                                <a:gd name="T2" fmla="*/ 244 w 338"/>
                                <a:gd name="T3" fmla="*/ 394 h 415"/>
                                <a:gd name="T4" fmla="*/ 158 w 338"/>
                                <a:gd name="T5" fmla="*/ 409 h 415"/>
                                <a:gd name="T6" fmla="*/ 96 w 338"/>
                                <a:gd name="T7" fmla="*/ 399 h 415"/>
                                <a:gd name="T8" fmla="*/ 102 w 338"/>
                                <a:gd name="T9" fmla="*/ 377 h 415"/>
                                <a:gd name="T10" fmla="*/ 176 w 338"/>
                                <a:gd name="T11" fmla="*/ 368 h 415"/>
                                <a:gd name="T12" fmla="*/ 267 w 338"/>
                                <a:gd name="T13" fmla="*/ 351 h 415"/>
                                <a:gd name="T14" fmla="*/ 293 w 338"/>
                                <a:gd name="T15" fmla="*/ 254 h 415"/>
                                <a:gd name="T16" fmla="*/ 332 w 338"/>
                                <a:gd name="T17" fmla="*/ 290 h 415"/>
                                <a:gd name="T18" fmla="*/ 261 w 338"/>
                                <a:gd name="T19" fmla="*/ 294 h 415"/>
                                <a:gd name="T20" fmla="*/ 180 w 338"/>
                                <a:gd name="T21" fmla="*/ 307 h 415"/>
                                <a:gd name="T22" fmla="*/ 114 w 338"/>
                                <a:gd name="T23" fmla="*/ 321 h 415"/>
                                <a:gd name="T24" fmla="*/ 62 w 338"/>
                                <a:gd name="T25" fmla="*/ 335 h 415"/>
                                <a:gd name="T26" fmla="*/ 29 w 338"/>
                                <a:gd name="T27" fmla="*/ 310 h 415"/>
                                <a:gd name="T28" fmla="*/ 57 w 338"/>
                                <a:gd name="T29" fmla="*/ 299 h 415"/>
                                <a:gd name="T30" fmla="*/ 106 w 338"/>
                                <a:gd name="T31" fmla="*/ 282 h 415"/>
                                <a:gd name="T32" fmla="*/ 174 w 338"/>
                                <a:gd name="T33" fmla="*/ 267 h 415"/>
                                <a:gd name="T34" fmla="*/ 251 w 338"/>
                                <a:gd name="T35" fmla="*/ 256 h 415"/>
                                <a:gd name="T36" fmla="*/ 259 w 338"/>
                                <a:gd name="T37" fmla="*/ 169 h 415"/>
                                <a:gd name="T38" fmla="*/ 336 w 338"/>
                                <a:gd name="T39" fmla="*/ 177 h 415"/>
                                <a:gd name="T40" fmla="*/ 338 w 338"/>
                                <a:gd name="T41" fmla="*/ 208 h 415"/>
                                <a:gd name="T42" fmla="*/ 257 w 338"/>
                                <a:gd name="T43" fmla="*/ 203 h 415"/>
                                <a:gd name="T44" fmla="*/ 159 w 338"/>
                                <a:gd name="T45" fmla="*/ 214 h 415"/>
                                <a:gd name="T46" fmla="*/ 95 w 338"/>
                                <a:gd name="T47" fmla="*/ 230 h 415"/>
                                <a:gd name="T48" fmla="*/ 44 w 338"/>
                                <a:gd name="T49" fmla="*/ 250 h 415"/>
                                <a:gd name="T50" fmla="*/ 13 w 338"/>
                                <a:gd name="T51" fmla="*/ 264 h 415"/>
                                <a:gd name="T52" fmla="*/ 6 w 338"/>
                                <a:gd name="T53" fmla="*/ 232 h 415"/>
                                <a:gd name="T54" fmla="*/ 18 w 338"/>
                                <a:gd name="T55" fmla="*/ 227 h 415"/>
                                <a:gd name="T56" fmla="*/ 48 w 338"/>
                                <a:gd name="T57" fmla="*/ 212 h 415"/>
                                <a:gd name="T58" fmla="*/ 95 w 338"/>
                                <a:gd name="T59" fmla="*/ 195 h 415"/>
                                <a:gd name="T60" fmla="*/ 154 w 338"/>
                                <a:gd name="T61" fmla="*/ 180 h 415"/>
                                <a:gd name="T62" fmla="*/ 223 w 338"/>
                                <a:gd name="T63" fmla="*/ 171 h 415"/>
                                <a:gd name="T64" fmla="*/ 231 w 338"/>
                                <a:gd name="T65" fmla="*/ 85 h 415"/>
                                <a:gd name="T66" fmla="*/ 318 w 338"/>
                                <a:gd name="T67" fmla="*/ 92 h 415"/>
                                <a:gd name="T68" fmla="*/ 289 w 338"/>
                                <a:gd name="T69" fmla="*/ 119 h 415"/>
                                <a:gd name="T70" fmla="*/ 198 w 338"/>
                                <a:gd name="T71" fmla="*/ 121 h 415"/>
                                <a:gd name="T72" fmla="*/ 114 w 338"/>
                                <a:gd name="T73" fmla="*/ 137 h 415"/>
                                <a:gd name="T74" fmla="*/ 54 w 338"/>
                                <a:gd name="T75" fmla="*/ 156 h 415"/>
                                <a:gd name="T76" fmla="*/ 13 w 338"/>
                                <a:gd name="T77" fmla="*/ 175 h 415"/>
                                <a:gd name="T78" fmla="*/ 0 w 338"/>
                                <a:gd name="T79" fmla="*/ 145 h 415"/>
                                <a:gd name="T80" fmla="*/ 30 w 338"/>
                                <a:gd name="T81" fmla="*/ 132 h 415"/>
                                <a:gd name="T82" fmla="*/ 82 w 338"/>
                                <a:gd name="T83" fmla="*/ 112 h 415"/>
                                <a:gd name="T84" fmla="*/ 150 w 338"/>
                                <a:gd name="T85" fmla="*/ 94 h 415"/>
                                <a:gd name="T86" fmla="*/ 231 w 338"/>
                                <a:gd name="T87" fmla="*/ 85 h 415"/>
                                <a:gd name="T88" fmla="*/ 231 w 338"/>
                                <a:gd name="T89" fmla="*/ 1 h 415"/>
                                <a:gd name="T90" fmla="*/ 286 w 338"/>
                                <a:gd name="T91" fmla="*/ 24 h 415"/>
                                <a:gd name="T92" fmla="*/ 271 w 338"/>
                                <a:gd name="T93" fmla="*/ 38 h 415"/>
                                <a:gd name="T94" fmla="*/ 210 w 338"/>
                                <a:gd name="T95" fmla="*/ 31 h 415"/>
                                <a:gd name="T96" fmla="*/ 140 w 338"/>
                                <a:gd name="T97" fmla="*/ 37 h 415"/>
                                <a:gd name="T98" fmla="*/ 76 w 338"/>
                                <a:gd name="T99" fmla="*/ 55 h 415"/>
                                <a:gd name="T100" fmla="*/ 31 w 338"/>
                                <a:gd name="T101" fmla="*/ 76 h 415"/>
                                <a:gd name="T102" fmla="*/ 4 w 338"/>
                                <a:gd name="T103" fmla="*/ 93 h 415"/>
                                <a:gd name="T104" fmla="*/ 12 w 338"/>
                                <a:gd name="T105" fmla="*/ 51 h 415"/>
                                <a:gd name="T106" fmla="*/ 43 w 338"/>
                                <a:gd name="T107" fmla="*/ 36 h 415"/>
                                <a:gd name="T108" fmla="*/ 91 w 338"/>
                                <a:gd name="T109" fmla="*/ 16 h 415"/>
                                <a:gd name="T110" fmla="*/ 154 w 338"/>
                                <a:gd name="T111" fmla="*/ 3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38" h="415">
                                  <a:moveTo>
                                    <a:pt x="316" y="341"/>
                                  </a:moveTo>
                                  <a:lnTo>
                                    <a:pt x="305" y="365"/>
                                  </a:lnTo>
                                  <a:lnTo>
                                    <a:pt x="289" y="386"/>
                                  </a:lnTo>
                                  <a:lnTo>
                                    <a:pt x="244" y="394"/>
                                  </a:lnTo>
                                  <a:lnTo>
                                    <a:pt x="197" y="403"/>
                                  </a:lnTo>
                                  <a:lnTo>
                                    <a:pt x="158" y="409"/>
                                  </a:lnTo>
                                  <a:lnTo>
                                    <a:pt x="123" y="415"/>
                                  </a:lnTo>
                                  <a:lnTo>
                                    <a:pt x="96" y="399"/>
                                  </a:lnTo>
                                  <a:lnTo>
                                    <a:pt x="74" y="381"/>
                                  </a:lnTo>
                                  <a:lnTo>
                                    <a:pt x="102" y="377"/>
                                  </a:lnTo>
                                  <a:lnTo>
                                    <a:pt x="137" y="373"/>
                                  </a:lnTo>
                                  <a:lnTo>
                                    <a:pt x="176" y="368"/>
                                  </a:lnTo>
                                  <a:lnTo>
                                    <a:pt x="220" y="360"/>
                                  </a:lnTo>
                                  <a:lnTo>
                                    <a:pt x="267" y="351"/>
                                  </a:lnTo>
                                  <a:lnTo>
                                    <a:pt x="316" y="341"/>
                                  </a:lnTo>
                                  <a:close/>
                                  <a:moveTo>
                                    <a:pt x="293" y="254"/>
                                  </a:moveTo>
                                  <a:lnTo>
                                    <a:pt x="336" y="255"/>
                                  </a:lnTo>
                                  <a:lnTo>
                                    <a:pt x="332" y="290"/>
                                  </a:lnTo>
                                  <a:lnTo>
                                    <a:pt x="298" y="291"/>
                                  </a:lnTo>
                                  <a:lnTo>
                                    <a:pt x="261" y="294"/>
                                  </a:lnTo>
                                  <a:lnTo>
                                    <a:pt x="220" y="299"/>
                                  </a:lnTo>
                                  <a:lnTo>
                                    <a:pt x="180" y="307"/>
                                  </a:lnTo>
                                  <a:lnTo>
                                    <a:pt x="145" y="313"/>
                                  </a:lnTo>
                                  <a:lnTo>
                                    <a:pt x="114" y="321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62" y="335"/>
                                  </a:lnTo>
                                  <a:lnTo>
                                    <a:pt x="44" y="341"/>
                                  </a:lnTo>
                                  <a:lnTo>
                                    <a:pt x="29" y="310"/>
                                  </a:lnTo>
                                  <a:lnTo>
                                    <a:pt x="40" y="306"/>
                                  </a:lnTo>
                                  <a:lnTo>
                                    <a:pt x="57" y="299"/>
                                  </a:lnTo>
                                  <a:lnTo>
                                    <a:pt x="79" y="291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139" y="275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211" y="260"/>
                                  </a:lnTo>
                                  <a:lnTo>
                                    <a:pt x="251" y="256"/>
                                  </a:lnTo>
                                  <a:lnTo>
                                    <a:pt x="293" y="254"/>
                                  </a:lnTo>
                                  <a:close/>
                                  <a:moveTo>
                                    <a:pt x="259" y="169"/>
                                  </a:moveTo>
                                  <a:lnTo>
                                    <a:pt x="297" y="171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8" y="208"/>
                                  </a:lnTo>
                                  <a:lnTo>
                                    <a:pt x="299" y="203"/>
                                  </a:lnTo>
                                  <a:lnTo>
                                    <a:pt x="257" y="203"/>
                                  </a:lnTo>
                                  <a:lnTo>
                                    <a:pt x="210" y="206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26" y="221"/>
                                  </a:lnTo>
                                  <a:lnTo>
                                    <a:pt x="95" y="230"/>
                                  </a:lnTo>
                                  <a:lnTo>
                                    <a:pt x="67" y="241"/>
                                  </a:lnTo>
                                  <a:lnTo>
                                    <a:pt x="44" y="250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13" y="264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9" y="230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31" y="220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70" y="204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123" y="188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88" y="175"/>
                                  </a:lnTo>
                                  <a:lnTo>
                                    <a:pt x="223" y="171"/>
                                  </a:lnTo>
                                  <a:lnTo>
                                    <a:pt x="259" y="169"/>
                                  </a:lnTo>
                                  <a:close/>
                                  <a:moveTo>
                                    <a:pt x="231" y="85"/>
                                  </a:moveTo>
                                  <a:lnTo>
                                    <a:pt x="274" y="86"/>
                                  </a:lnTo>
                                  <a:lnTo>
                                    <a:pt x="318" y="92"/>
                                  </a:lnTo>
                                  <a:lnTo>
                                    <a:pt x="328" y="124"/>
                                  </a:lnTo>
                                  <a:lnTo>
                                    <a:pt x="289" y="119"/>
                                  </a:lnTo>
                                  <a:lnTo>
                                    <a:pt x="246" y="119"/>
                                  </a:lnTo>
                                  <a:lnTo>
                                    <a:pt x="198" y="121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114" y="137"/>
                                  </a:lnTo>
                                  <a:lnTo>
                                    <a:pt x="82" y="146"/>
                                  </a:lnTo>
                                  <a:lnTo>
                                    <a:pt x="54" y="156"/>
                                  </a:lnTo>
                                  <a:lnTo>
                                    <a:pt x="31" y="166"/>
                                  </a:lnTo>
                                  <a:lnTo>
                                    <a:pt x="13" y="175"/>
                                  </a:lnTo>
                                  <a:lnTo>
                                    <a:pt x="1" y="18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14" y="103"/>
                                  </a:lnTo>
                                  <a:lnTo>
                                    <a:pt x="150" y="94"/>
                                  </a:lnTo>
                                  <a:lnTo>
                                    <a:pt x="189" y="89"/>
                                  </a:lnTo>
                                  <a:lnTo>
                                    <a:pt x="231" y="85"/>
                                  </a:lnTo>
                                  <a:close/>
                                  <a:moveTo>
                                    <a:pt x="191" y="0"/>
                                  </a:moveTo>
                                  <a:lnTo>
                                    <a:pt x="231" y="1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286" y="24"/>
                                  </a:lnTo>
                                  <a:lnTo>
                                    <a:pt x="298" y="44"/>
                                  </a:lnTo>
                                  <a:lnTo>
                                    <a:pt x="271" y="38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210" y="31"/>
                                  </a:lnTo>
                                  <a:lnTo>
                                    <a:pt x="176" y="32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5784850" y="90487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7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7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7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7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5770563" y="77787"/>
                              <a:ext cx="338138" cy="346075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8"/>
                                <a:gd name="T2" fmla="*/ 146 w 213"/>
                                <a:gd name="T3" fmla="*/ 76 h 218"/>
                                <a:gd name="T4" fmla="*/ 213 w 213"/>
                                <a:gd name="T5" fmla="*/ 115 h 218"/>
                                <a:gd name="T6" fmla="*/ 141 w 213"/>
                                <a:gd name="T7" fmla="*/ 143 h 218"/>
                                <a:gd name="T8" fmla="*/ 126 w 213"/>
                                <a:gd name="T9" fmla="*/ 218 h 218"/>
                                <a:gd name="T10" fmla="*/ 76 w 213"/>
                                <a:gd name="T11" fmla="*/ 160 h 218"/>
                                <a:gd name="T12" fmla="*/ 0 w 213"/>
                                <a:gd name="T13" fmla="*/ 168 h 218"/>
                                <a:gd name="T14" fmla="*/ 40 w 213"/>
                                <a:gd name="T15" fmla="*/ 103 h 218"/>
                                <a:gd name="T16" fmla="*/ 9 w 213"/>
                                <a:gd name="T17" fmla="*/ 33 h 218"/>
                                <a:gd name="T18" fmla="*/ 83 w 213"/>
                                <a:gd name="T19" fmla="*/ 51 h 218"/>
                                <a:gd name="T20" fmla="*/ 140 w 213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3" y="115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1046163" y="2355850"/>
                              <a:ext cx="334963" cy="346075"/>
                            </a:xfrm>
                            <a:custGeom>
                              <a:avLst/>
                              <a:gdLst>
                                <a:gd name="T0" fmla="*/ 140 w 211"/>
                                <a:gd name="T1" fmla="*/ 0 h 218"/>
                                <a:gd name="T2" fmla="*/ 145 w 211"/>
                                <a:gd name="T3" fmla="*/ 76 h 218"/>
                                <a:gd name="T4" fmla="*/ 211 w 211"/>
                                <a:gd name="T5" fmla="*/ 114 h 218"/>
                                <a:gd name="T6" fmla="*/ 141 w 211"/>
                                <a:gd name="T7" fmla="*/ 144 h 218"/>
                                <a:gd name="T8" fmla="*/ 125 w 211"/>
                                <a:gd name="T9" fmla="*/ 218 h 218"/>
                                <a:gd name="T10" fmla="*/ 75 w 211"/>
                                <a:gd name="T11" fmla="*/ 161 h 218"/>
                                <a:gd name="T12" fmla="*/ 0 w 211"/>
                                <a:gd name="T13" fmla="*/ 169 h 218"/>
                                <a:gd name="T14" fmla="*/ 40 w 211"/>
                                <a:gd name="T15" fmla="*/ 102 h 218"/>
                                <a:gd name="T16" fmla="*/ 9 w 211"/>
                                <a:gd name="T17" fmla="*/ 34 h 218"/>
                                <a:gd name="T18" fmla="*/ 83 w 211"/>
                                <a:gd name="T19" fmla="*/ 51 h 218"/>
                                <a:gd name="T20" fmla="*/ 140 w 211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1" h="218">
                                  <a:moveTo>
                                    <a:pt x="140" y="0"/>
                                  </a:moveTo>
                                  <a:lnTo>
                                    <a:pt x="145" y="76"/>
                                  </a:lnTo>
                                  <a:lnTo>
                                    <a:pt x="211" y="11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5" y="218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1030288" y="2341562"/>
                              <a:ext cx="336550" cy="346075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8"/>
                                <a:gd name="T2" fmla="*/ 146 w 212"/>
                                <a:gd name="T3" fmla="*/ 76 h 218"/>
                                <a:gd name="T4" fmla="*/ 212 w 212"/>
                                <a:gd name="T5" fmla="*/ 114 h 218"/>
                                <a:gd name="T6" fmla="*/ 142 w 212"/>
                                <a:gd name="T7" fmla="*/ 144 h 218"/>
                                <a:gd name="T8" fmla="*/ 126 w 212"/>
                                <a:gd name="T9" fmla="*/ 218 h 218"/>
                                <a:gd name="T10" fmla="*/ 76 w 212"/>
                                <a:gd name="T11" fmla="*/ 161 h 218"/>
                                <a:gd name="T12" fmla="*/ 0 w 212"/>
                                <a:gd name="T13" fmla="*/ 168 h 218"/>
                                <a:gd name="T14" fmla="*/ 41 w 212"/>
                                <a:gd name="T15" fmla="*/ 102 h 218"/>
                                <a:gd name="T16" fmla="*/ 10 w 212"/>
                                <a:gd name="T17" fmla="*/ 34 h 218"/>
                                <a:gd name="T18" fmla="*/ 83 w 212"/>
                                <a:gd name="T19" fmla="*/ 50 h 218"/>
                                <a:gd name="T20" fmla="*/ 140 w 212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2" y="114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6443663" y="284162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6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5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6429375" y="269875"/>
                              <a:ext cx="336550" cy="347663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9"/>
                                <a:gd name="T2" fmla="*/ 146 w 212"/>
                                <a:gd name="T3" fmla="*/ 77 h 219"/>
                                <a:gd name="T4" fmla="*/ 212 w 212"/>
                                <a:gd name="T5" fmla="*/ 116 h 219"/>
                                <a:gd name="T6" fmla="*/ 141 w 212"/>
                                <a:gd name="T7" fmla="*/ 144 h 219"/>
                                <a:gd name="T8" fmla="*/ 126 w 212"/>
                                <a:gd name="T9" fmla="*/ 219 h 219"/>
                                <a:gd name="T10" fmla="*/ 75 w 212"/>
                                <a:gd name="T11" fmla="*/ 161 h 219"/>
                                <a:gd name="T12" fmla="*/ 0 w 212"/>
                                <a:gd name="T13" fmla="*/ 169 h 219"/>
                                <a:gd name="T14" fmla="*/ 40 w 212"/>
                                <a:gd name="T15" fmla="*/ 104 h 219"/>
                                <a:gd name="T16" fmla="*/ 9 w 212"/>
                                <a:gd name="T17" fmla="*/ 34 h 219"/>
                                <a:gd name="T18" fmla="*/ 83 w 212"/>
                                <a:gd name="T19" fmla="*/ 52 h 219"/>
                                <a:gd name="T20" fmla="*/ 140 w 212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2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1555750" y="0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20 h 218"/>
                                <a:gd name="T18" fmla="*/ 64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1535113" y="1587"/>
                              <a:ext cx="341313" cy="344488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7"/>
                                <a:gd name="T2" fmla="*/ 126 w 215"/>
                                <a:gd name="T3" fmla="*/ 48 h 217"/>
                                <a:gd name="T4" fmla="*/ 198 w 215"/>
                                <a:gd name="T5" fmla="*/ 26 h 217"/>
                                <a:gd name="T6" fmla="*/ 171 w 215"/>
                                <a:gd name="T7" fmla="*/ 98 h 217"/>
                                <a:gd name="T8" fmla="*/ 215 w 215"/>
                                <a:gd name="T9" fmla="*/ 160 h 217"/>
                                <a:gd name="T10" fmla="*/ 139 w 215"/>
                                <a:gd name="T11" fmla="*/ 157 h 217"/>
                                <a:gd name="T12" fmla="*/ 92 w 215"/>
                                <a:gd name="T13" fmla="*/ 217 h 217"/>
                                <a:gd name="T14" fmla="*/ 73 w 215"/>
                                <a:gd name="T15" fmla="*/ 143 h 217"/>
                                <a:gd name="T16" fmla="*/ 0 w 215"/>
                                <a:gd name="T17" fmla="*/ 119 h 217"/>
                                <a:gd name="T18" fmla="*/ 64 w 215"/>
                                <a:gd name="T19" fmla="*/ 77 h 217"/>
                                <a:gd name="T20" fmla="*/ 66 w 215"/>
                                <a:gd name="T21" fmla="*/ 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7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7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2041525" y="3875087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19 h 218"/>
                                <a:gd name="T18" fmla="*/ 65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2035175" y="3868737"/>
                              <a:ext cx="339725" cy="346075"/>
                            </a:xfrm>
                            <a:custGeom>
                              <a:avLst/>
                              <a:gdLst>
                                <a:gd name="T0" fmla="*/ 66 w 214"/>
                                <a:gd name="T1" fmla="*/ 0 h 218"/>
                                <a:gd name="T2" fmla="*/ 125 w 214"/>
                                <a:gd name="T3" fmla="*/ 48 h 218"/>
                                <a:gd name="T4" fmla="*/ 198 w 214"/>
                                <a:gd name="T5" fmla="*/ 26 h 218"/>
                                <a:gd name="T6" fmla="*/ 171 w 214"/>
                                <a:gd name="T7" fmla="*/ 97 h 218"/>
                                <a:gd name="T8" fmla="*/ 214 w 214"/>
                                <a:gd name="T9" fmla="*/ 161 h 218"/>
                                <a:gd name="T10" fmla="*/ 139 w 214"/>
                                <a:gd name="T11" fmla="*/ 157 h 218"/>
                                <a:gd name="T12" fmla="*/ 92 w 214"/>
                                <a:gd name="T13" fmla="*/ 218 h 218"/>
                                <a:gd name="T14" fmla="*/ 71 w 214"/>
                                <a:gd name="T15" fmla="*/ 144 h 218"/>
                                <a:gd name="T16" fmla="*/ 0 w 214"/>
                                <a:gd name="T17" fmla="*/ 118 h 218"/>
                                <a:gd name="T18" fmla="*/ 64 w 214"/>
                                <a:gd name="T19" fmla="*/ 77 h 218"/>
                                <a:gd name="T20" fmla="*/ 66 w 214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4" h="218">
                                  <a:moveTo>
                                    <a:pt x="66" y="0"/>
                                  </a:moveTo>
                                  <a:lnTo>
                                    <a:pt x="125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7"/>
                                  </a:lnTo>
                                  <a:lnTo>
                                    <a:pt x="214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1" y="14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77788" y="749300"/>
                              <a:ext cx="860425" cy="3021013"/>
                            </a:xfrm>
                            <a:custGeom>
                              <a:avLst/>
                              <a:gdLst>
                                <a:gd name="T0" fmla="*/ 427 w 542"/>
                                <a:gd name="T1" fmla="*/ 9 h 1903"/>
                                <a:gd name="T2" fmla="*/ 503 w 542"/>
                                <a:gd name="T3" fmla="*/ 53 h 1903"/>
                                <a:gd name="T4" fmla="*/ 538 w 542"/>
                                <a:gd name="T5" fmla="*/ 125 h 1903"/>
                                <a:gd name="T6" fmla="*/ 540 w 542"/>
                                <a:gd name="T7" fmla="*/ 221 h 1903"/>
                                <a:gd name="T8" fmla="*/ 511 w 542"/>
                                <a:gd name="T9" fmla="*/ 323 h 1903"/>
                                <a:gd name="T10" fmla="*/ 459 w 542"/>
                                <a:gd name="T11" fmla="*/ 411 h 1903"/>
                                <a:gd name="T12" fmla="*/ 389 w 542"/>
                                <a:gd name="T13" fmla="*/ 463 h 1903"/>
                                <a:gd name="T14" fmla="*/ 337 w 542"/>
                                <a:gd name="T15" fmla="*/ 542 h 1903"/>
                                <a:gd name="T16" fmla="*/ 288 w 542"/>
                                <a:gd name="T17" fmla="*/ 568 h 1903"/>
                                <a:gd name="T18" fmla="*/ 272 w 542"/>
                                <a:gd name="T19" fmla="*/ 677 h 1903"/>
                                <a:gd name="T20" fmla="*/ 244 w 542"/>
                                <a:gd name="T21" fmla="*/ 829 h 1903"/>
                                <a:gd name="T22" fmla="*/ 202 w 542"/>
                                <a:gd name="T23" fmla="*/ 1004 h 1903"/>
                                <a:gd name="T24" fmla="*/ 165 w 542"/>
                                <a:gd name="T25" fmla="*/ 1171 h 1903"/>
                                <a:gd name="T26" fmla="*/ 156 w 542"/>
                                <a:gd name="T27" fmla="*/ 1350 h 1903"/>
                                <a:gd name="T28" fmla="*/ 160 w 542"/>
                                <a:gd name="T29" fmla="*/ 1532 h 1903"/>
                                <a:gd name="T30" fmla="*/ 164 w 542"/>
                                <a:gd name="T31" fmla="*/ 1670 h 1903"/>
                                <a:gd name="T32" fmla="*/ 160 w 542"/>
                                <a:gd name="T33" fmla="*/ 1784 h 1903"/>
                                <a:gd name="T34" fmla="*/ 136 w 542"/>
                                <a:gd name="T35" fmla="*/ 1861 h 1903"/>
                                <a:gd name="T36" fmla="*/ 86 w 542"/>
                                <a:gd name="T37" fmla="*/ 1900 h 1903"/>
                                <a:gd name="T38" fmla="*/ 37 w 542"/>
                                <a:gd name="T39" fmla="*/ 1895 h 1903"/>
                                <a:gd name="T40" fmla="*/ 0 w 542"/>
                                <a:gd name="T41" fmla="*/ 1848 h 1903"/>
                                <a:gd name="T42" fmla="*/ 15 w 542"/>
                                <a:gd name="T43" fmla="*/ 1800 h 1903"/>
                                <a:gd name="T44" fmla="*/ 50 w 542"/>
                                <a:gd name="T45" fmla="*/ 1797 h 1903"/>
                                <a:gd name="T46" fmla="*/ 15 w 542"/>
                                <a:gd name="T47" fmla="*/ 1819 h 1903"/>
                                <a:gd name="T48" fmla="*/ 17 w 542"/>
                                <a:gd name="T49" fmla="*/ 1861 h 1903"/>
                                <a:gd name="T50" fmla="*/ 50 w 542"/>
                                <a:gd name="T51" fmla="*/ 1890 h 1903"/>
                                <a:gd name="T52" fmla="*/ 86 w 542"/>
                                <a:gd name="T53" fmla="*/ 1890 h 1903"/>
                                <a:gd name="T54" fmla="*/ 129 w 542"/>
                                <a:gd name="T55" fmla="*/ 1855 h 1903"/>
                                <a:gd name="T56" fmla="*/ 149 w 542"/>
                                <a:gd name="T57" fmla="*/ 1780 h 1903"/>
                                <a:gd name="T58" fmla="*/ 153 w 542"/>
                                <a:gd name="T59" fmla="*/ 1668 h 1903"/>
                                <a:gd name="T60" fmla="*/ 149 w 542"/>
                                <a:gd name="T61" fmla="*/ 1532 h 1903"/>
                                <a:gd name="T62" fmla="*/ 144 w 542"/>
                                <a:gd name="T63" fmla="*/ 1350 h 1903"/>
                                <a:gd name="T64" fmla="*/ 155 w 542"/>
                                <a:gd name="T65" fmla="*/ 1170 h 1903"/>
                                <a:gd name="T66" fmla="*/ 192 w 542"/>
                                <a:gd name="T67" fmla="*/ 1000 h 1903"/>
                                <a:gd name="T68" fmla="*/ 234 w 542"/>
                                <a:gd name="T69" fmla="*/ 824 h 1903"/>
                                <a:gd name="T70" fmla="*/ 262 w 542"/>
                                <a:gd name="T71" fmla="*/ 671 h 1903"/>
                                <a:gd name="T72" fmla="*/ 279 w 542"/>
                                <a:gd name="T73" fmla="*/ 564 h 1903"/>
                                <a:gd name="T74" fmla="*/ 244 w 542"/>
                                <a:gd name="T75" fmla="*/ 515 h 1903"/>
                                <a:gd name="T76" fmla="*/ 234 w 542"/>
                                <a:gd name="T77" fmla="*/ 414 h 1903"/>
                                <a:gd name="T78" fmla="*/ 197 w 542"/>
                                <a:gd name="T79" fmla="*/ 339 h 1903"/>
                                <a:gd name="T80" fmla="*/ 193 w 542"/>
                                <a:gd name="T81" fmla="*/ 251 h 1903"/>
                                <a:gd name="T82" fmla="*/ 213 w 542"/>
                                <a:gd name="T83" fmla="*/ 164 h 1903"/>
                                <a:gd name="T84" fmla="*/ 244 w 542"/>
                                <a:gd name="T85" fmla="*/ 90 h 1903"/>
                                <a:gd name="T86" fmla="*/ 275 w 542"/>
                                <a:gd name="T87" fmla="*/ 40 h 1903"/>
                                <a:gd name="T88" fmla="*/ 344 w 542"/>
                                <a:gd name="T89" fmla="*/ 3 h 1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2" h="1903">
                                  <a:moveTo>
                                    <a:pt x="371" y="0"/>
                                  </a:moveTo>
                                  <a:lnTo>
                                    <a:pt x="400" y="3"/>
                                  </a:lnTo>
                                  <a:lnTo>
                                    <a:pt x="427" y="9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80" y="35"/>
                                  </a:lnTo>
                                  <a:lnTo>
                                    <a:pt x="503" y="53"/>
                                  </a:lnTo>
                                  <a:lnTo>
                                    <a:pt x="519" y="73"/>
                                  </a:lnTo>
                                  <a:lnTo>
                                    <a:pt x="530" y="96"/>
                                  </a:lnTo>
                                  <a:lnTo>
                                    <a:pt x="538" y="125"/>
                                  </a:lnTo>
                                  <a:lnTo>
                                    <a:pt x="542" y="155"/>
                                  </a:lnTo>
                                  <a:lnTo>
                                    <a:pt x="542" y="187"/>
                                  </a:lnTo>
                                  <a:lnTo>
                                    <a:pt x="540" y="221"/>
                                  </a:lnTo>
                                  <a:lnTo>
                                    <a:pt x="533" y="256"/>
                                  </a:lnTo>
                                  <a:lnTo>
                                    <a:pt x="524" y="290"/>
                                  </a:lnTo>
                                  <a:lnTo>
                                    <a:pt x="511" y="323"/>
                                  </a:lnTo>
                                  <a:lnTo>
                                    <a:pt x="497" y="356"/>
                                  </a:lnTo>
                                  <a:lnTo>
                                    <a:pt x="479" y="384"/>
                                  </a:lnTo>
                                  <a:lnTo>
                                    <a:pt x="459" y="411"/>
                                  </a:lnTo>
                                  <a:lnTo>
                                    <a:pt x="438" y="433"/>
                                  </a:lnTo>
                                  <a:lnTo>
                                    <a:pt x="415" y="452"/>
                                  </a:lnTo>
                                  <a:lnTo>
                                    <a:pt x="389" y="463"/>
                                  </a:lnTo>
                                  <a:lnTo>
                                    <a:pt x="363" y="470"/>
                                  </a:lnTo>
                                  <a:lnTo>
                                    <a:pt x="335" y="468"/>
                                  </a:lnTo>
                                  <a:lnTo>
                                    <a:pt x="337" y="542"/>
                                  </a:lnTo>
                                  <a:lnTo>
                                    <a:pt x="293" y="529"/>
                                  </a:lnTo>
                                  <a:lnTo>
                                    <a:pt x="292" y="545"/>
                                  </a:lnTo>
                                  <a:lnTo>
                                    <a:pt x="288" y="568"/>
                                  </a:lnTo>
                                  <a:lnTo>
                                    <a:pt x="284" y="599"/>
                                  </a:lnTo>
                                  <a:lnTo>
                                    <a:pt x="279" y="636"/>
                                  </a:lnTo>
                                  <a:lnTo>
                                    <a:pt x="272" y="677"/>
                                  </a:lnTo>
                                  <a:lnTo>
                                    <a:pt x="265" y="724"/>
                                  </a:lnTo>
                                  <a:lnTo>
                                    <a:pt x="254" y="775"/>
                                  </a:lnTo>
                                  <a:lnTo>
                                    <a:pt x="244" y="829"/>
                                  </a:lnTo>
                                  <a:lnTo>
                                    <a:pt x="232" y="885"/>
                                  </a:lnTo>
                                  <a:lnTo>
                                    <a:pt x="218" y="944"/>
                                  </a:lnTo>
                                  <a:lnTo>
                                    <a:pt x="202" y="1004"/>
                                  </a:lnTo>
                                  <a:lnTo>
                                    <a:pt x="186" y="1065"/>
                                  </a:lnTo>
                                  <a:lnTo>
                                    <a:pt x="174" y="1117"/>
                                  </a:lnTo>
                                  <a:lnTo>
                                    <a:pt x="165" y="1171"/>
                                  </a:lnTo>
                                  <a:lnTo>
                                    <a:pt x="160" y="1230"/>
                                  </a:lnTo>
                                  <a:lnTo>
                                    <a:pt x="156" y="1289"/>
                                  </a:lnTo>
                                  <a:lnTo>
                                    <a:pt x="156" y="1350"/>
                                  </a:lnTo>
                                  <a:lnTo>
                                    <a:pt x="156" y="1411"/>
                                  </a:lnTo>
                                  <a:lnTo>
                                    <a:pt x="158" y="1472"/>
                                  </a:lnTo>
                                  <a:lnTo>
                                    <a:pt x="160" y="1532"/>
                                  </a:lnTo>
                                  <a:lnTo>
                                    <a:pt x="162" y="1580"/>
                                  </a:lnTo>
                                  <a:lnTo>
                                    <a:pt x="164" y="1625"/>
                                  </a:lnTo>
                                  <a:lnTo>
                                    <a:pt x="164" y="1670"/>
                                  </a:lnTo>
                                  <a:lnTo>
                                    <a:pt x="164" y="1711"/>
                                  </a:lnTo>
                                  <a:lnTo>
                                    <a:pt x="162" y="1749"/>
                                  </a:lnTo>
                                  <a:lnTo>
                                    <a:pt x="160" y="1784"/>
                                  </a:lnTo>
                                  <a:lnTo>
                                    <a:pt x="155" y="1815"/>
                                  </a:lnTo>
                                  <a:lnTo>
                                    <a:pt x="147" y="1841"/>
                                  </a:lnTo>
                                  <a:lnTo>
                                    <a:pt x="136" y="1861"/>
                                  </a:lnTo>
                                  <a:lnTo>
                                    <a:pt x="123" y="1878"/>
                                  </a:lnTo>
                                  <a:lnTo>
                                    <a:pt x="105" y="1893"/>
                                  </a:lnTo>
                                  <a:lnTo>
                                    <a:pt x="86" y="1900"/>
                                  </a:lnTo>
                                  <a:lnTo>
                                    <a:pt x="66" y="1903"/>
                                  </a:lnTo>
                                  <a:lnTo>
                                    <a:pt x="52" y="1902"/>
                                  </a:lnTo>
                                  <a:lnTo>
                                    <a:pt x="37" y="1895"/>
                                  </a:lnTo>
                                  <a:lnTo>
                                    <a:pt x="20" y="1884"/>
                                  </a:lnTo>
                                  <a:lnTo>
                                    <a:pt x="8" y="1867"/>
                                  </a:lnTo>
                                  <a:lnTo>
                                    <a:pt x="0" y="1848"/>
                                  </a:lnTo>
                                  <a:lnTo>
                                    <a:pt x="0" y="1829"/>
                                  </a:lnTo>
                                  <a:lnTo>
                                    <a:pt x="5" y="1813"/>
                                  </a:lnTo>
                                  <a:lnTo>
                                    <a:pt x="15" y="1800"/>
                                  </a:lnTo>
                                  <a:lnTo>
                                    <a:pt x="29" y="1791"/>
                                  </a:lnTo>
                                  <a:lnTo>
                                    <a:pt x="48" y="1786"/>
                                  </a:lnTo>
                                  <a:lnTo>
                                    <a:pt x="50" y="1797"/>
                                  </a:lnTo>
                                  <a:lnTo>
                                    <a:pt x="34" y="1800"/>
                                  </a:lnTo>
                                  <a:lnTo>
                                    <a:pt x="22" y="1808"/>
                                  </a:lnTo>
                                  <a:lnTo>
                                    <a:pt x="15" y="1819"/>
                                  </a:lnTo>
                                  <a:lnTo>
                                    <a:pt x="11" y="1830"/>
                                  </a:lnTo>
                                  <a:lnTo>
                                    <a:pt x="11" y="1846"/>
                                  </a:lnTo>
                                  <a:lnTo>
                                    <a:pt x="17" y="1861"/>
                                  </a:lnTo>
                                  <a:lnTo>
                                    <a:pt x="27" y="1876"/>
                                  </a:lnTo>
                                  <a:lnTo>
                                    <a:pt x="42" y="1886"/>
                                  </a:lnTo>
                                  <a:lnTo>
                                    <a:pt x="50" y="1890"/>
                                  </a:lnTo>
                                  <a:lnTo>
                                    <a:pt x="60" y="1893"/>
                                  </a:lnTo>
                                  <a:lnTo>
                                    <a:pt x="72" y="1893"/>
                                  </a:lnTo>
                                  <a:lnTo>
                                    <a:pt x="86" y="1890"/>
                                  </a:lnTo>
                                  <a:lnTo>
                                    <a:pt x="100" y="1882"/>
                                  </a:lnTo>
                                  <a:lnTo>
                                    <a:pt x="117" y="1871"/>
                                  </a:lnTo>
                                  <a:lnTo>
                                    <a:pt x="129" y="1855"/>
                                  </a:lnTo>
                                  <a:lnTo>
                                    <a:pt x="138" y="1834"/>
                                  </a:lnTo>
                                  <a:lnTo>
                                    <a:pt x="144" y="1810"/>
                                  </a:lnTo>
                                  <a:lnTo>
                                    <a:pt x="149" y="1780"/>
                                  </a:lnTo>
                                  <a:lnTo>
                                    <a:pt x="152" y="1746"/>
                                  </a:lnTo>
                                  <a:lnTo>
                                    <a:pt x="153" y="1708"/>
                                  </a:lnTo>
                                  <a:lnTo>
                                    <a:pt x="153" y="1668"/>
                                  </a:lnTo>
                                  <a:lnTo>
                                    <a:pt x="153" y="1624"/>
                                  </a:lnTo>
                                  <a:lnTo>
                                    <a:pt x="151" y="1580"/>
                                  </a:lnTo>
                                  <a:lnTo>
                                    <a:pt x="149" y="1532"/>
                                  </a:lnTo>
                                  <a:lnTo>
                                    <a:pt x="147" y="1472"/>
                                  </a:lnTo>
                                  <a:lnTo>
                                    <a:pt x="145" y="1411"/>
                                  </a:lnTo>
                                  <a:lnTo>
                                    <a:pt x="144" y="1350"/>
                                  </a:lnTo>
                                  <a:lnTo>
                                    <a:pt x="145" y="1288"/>
                                  </a:lnTo>
                                  <a:lnTo>
                                    <a:pt x="148" y="1229"/>
                                  </a:lnTo>
                                  <a:lnTo>
                                    <a:pt x="155" y="1170"/>
                                  </a:lnTo>
                                  <a:lnTo>
                                    <a:pt x="164" y="1114"/>
                                  </a:lnTo>
                                  <a:lnTo>
                                    <a:pt x="175" y="1061"/>
                                  </a:lnTo>
                                  <a:lnTo>
                                    <a:pt x="192" y="1000"/>
                                  </a:lnTo>
                                  <a:lnTo>
                                    <a:pt x="208" y="939"/>
                                  </a:lnTo>
                                  <a:lnTo>
                                    <a:pt x="222" y="881"/>
                                  </a:lnTo>
                                  <a:lnTo>
                                    <a:pt x="234" y="824"/>
                                  </a:lnTo>
                                  <a:lnTo>
                                    <a:pt x="245" y="769"/>
                                  </a:lnTo>
                                  <a:lnTo>
                                    <a:pt x="254" y="718"/>
                                  </a:lnTo>
                                  <a:lnTo>
                                    <a:pt x="262" y="671"/>
                                  </a:lnTo>
                                  <a:lnTo>
                                    <a:pt x="269" y="629"/>
                                  </a:lnTo>
                                  <a:lnTo>
                                    <a:pt x="274" y="593"/>
                                  </a:lnTo>
                                  <a:lnTo>
                                    <a:pt x="279" y="564"/>
                                  </a:lnTo>
                                  <a:lnTo>
                                    <a:pt x="282" y="541"/>
                                  </a:lnTo>
                                  <a:lnTo>
                                    <a:pt x="283" y="527"/>
                                  </a:lnTo>
                                  <a:lnTo>
                                    <a:pt x="244" y="515"/>
                                  </a:lnTo>
                                  <a:lnTo>
                                    <a:pt x="283" y="452"/>
                                  </a:lnTo>
                                  <a:lnTo>
                                    <a:pt x="256" y="433"/>
                                  </a:lnTo>
                                  <a:lnTo>
                                    <a:pt x="234" y="414"/>
                                  </a:lnTo>
                                  <a:lnTo>
                                    <a:pt x="218" y="391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93" y="310"/>
                                  </a:lnTo>
                                  <a:lnTo>
                                    <a:pt x="192" y="280"/>
                                  </a:lnTo>
                                  <a:lnTo>
                                    <a:pt x="193" y="251"/>
                                  </a:lnTo>
                                  <a:lnTo>
                                    <a:pt x="199" y="221"/>
                                  </a:lnTo>
                                  <a:lnTo>
                                    <a:pt x="205" y="192"/>
                                  </a:lnTo>
                                  <a:lnTo>
                                    <a:pt x="213" y="164"/>
                                  </a:lnTo>
                                  <a:lnTo>
                                    <a:pt x="222" y="136"/>
                                  </a:lnTo>
                                  <a:lnTo>
                                    <a:pt x="232" y="112"/>
                                  </a:lnTo>
                                  <a:lnTo>
                                    <a:pt x="244" y="90"/>
                                  </a:lnTo>
                                  <a:lnTo>
                                    <a:pt x="254" y="70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95" y="22"/>
                                  </a:lnTo>
                                  <a:lnTo>
                                    <a:pt x="319" y="11"/>
                                  </a:lnTo>
                                  <a:lnTo>
                                    <a:pt x="344" y="3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363538" y="731837"/>
                              <a:ext cx="552450" cy="862013"/>
                            </a:xfrm>
                            <a:custGeom>
                              <a:avLst/>
                              <a:gdLst>
                                <a:gd name="T0" fmla="*/ 172 w 348"/>
                                <a:gd name="T1" fmla="*/ 0 h 543"/>
                                <a:gd name="T2" fmla="*/ 199 w 348"/>
                                <a:gd name="T3" fmla="*/ 1 h 543"/>
                                <a:gd name="T4" fmla="*/ 227 w 348"/>
                                <a:gd name="T5" fmla="*/ 7 h 543"/>
                                <a:gd name="T6" fmla="*/ 255 w 348"/>
                                <a:gd name="T7" fmla="*/ 16 h 543"/>
                                <a:gd name="T8" fmla="*/ 280 w 348"/>
                                <a:gd name="T9" fmla="*/ 31 h 543"/>
                                <a:gd name="T10" fmla="*/ 304 w 348"/>
                                <a:gd name="T11" fmla="*/ 49 h 543"/>
                                <a:gd name="T12" fmla="*/ 321 w 348"/>
                                <a:gd name="T13" fmla="*/ 67 h 543"/>
                                <a:gd name="T14" fmla="*/ 334 w 348"/>
                                <a:gd name="T15" fmla="*/ 92 h 543"/>
                                <a:gd name="T16" fmla="*/ 343 w 348"/>
                                <a:gd name="T17" fmla="*/ 119 h 543"/>
                                <a:gd name="T18" fmla="*/ 347 w 348"/>
                                <a:gd name="T19" fmla="*/ 149 h 543"/>
                                <a:gd name="T20" fmla="*/ 348 w 348"/>
                                <a:gd name="T21" fmla="*/ 181 h 543"/>
                                <a:gd name="T22" fmla="*/ 347 w 348"/>
                                <a:gd name="T23" fmla="*/ 215 h 543"/>
                                <a:gd name="T24" fmla="*/ 341 w 348"/>
                                <a:gd name="T25" fmla="*/ 250 h 543"/>
                                <a:gd name="T26" fmla="*/ 332 w 348"/>
                                <a:gd name="T27" fmla="*/ 285 h 543"/>
                                <a:gd name="T28" fmla="*/ 322 w 348"/>
                                <a:gd name="T29" fmla="*/ 319 h 543"/>
                                <a:gd name="T30" fmla="*/ 308 w 348"/>
                                <a:gd name="T31" fmla="*/ 351 h 543"/>
                                <a:gd name="T32" fmla="*/ 291 w 348"/>
                                <a:gd name="T33" fmla="*/ 381 h 543"/>
                                <a:gd name="T34" fmla="*/ 273 w 348"/>
                                <a:gd name="T35" fmla="*/ 408 h 543"/>
                                <a:gd name="T36" fmla="*/ 252 w 348"/>
                                <a:gd name="T37" fmla="*/ 430 h 543"/>
                                <a:gd name="T38" fmla="*/ 229 w 348"/>
                                <a:gd name="T39" fmla="*/ 450 h 543"/>
                                <a:gd name="T40" fmla="*/ 204 w 348"/>
                                <a:gd name="T41" fmla="*/ 463 h 543"/>
                                <a:gd name="T42" fmla="*/ 178 w 348"/>
                                <a:gd name="T43" fmla="*/ 469 h 543"/>
                                <a:gd name="T44" fmla="*/ 150 w 348"/>
                                <a:gd name="T45" fmla="*/ 469 h 543"/>
                                <a:gd name="T46" fmla="*/ 155 w 348"/>
                                <a:gd name="T47" fmla="*/ 543 h 543"/>
                                <a:gd name="T48" fmla="*/ 61 w 348"/>
                                <a:gd name="T49" fmla="*/ 518 h 543"/>
                                <a:gd name="T50" fmla="*/ 98 w 348"/>
                                <a:gd name="T51" fmla="*/ 454 h 543"/>
                                <a:gd name="T52" fmla="*/ 70 w 348"/>
                                <a:gd name="T53" fmla="*/ 437 h 543"/>
                                <a:gd name="T54" fmla="*/ 47 w 348"/>
                                <a:gd name="T55" fmla="*/ 417 h 543"/>
                                <a:gd name="T56" fmla="*/ 30 w 348"/>
                                <a:gd name="T57" fmla="*/ 395 h 543"/>
                                <a:gd name="T58" fmla="*/ 17 w 348"/>
                                <a:gd name="T59" fmla="*/ 371 h 543"/>
                                <a:gd name="T60" fmla="*/ 8 w 348"/>
                                <a:gd name="T61" fmla="*/ 343 h 543"/>
                                <a:gd name="T62" fmla="*/ 3 w 348"/>
                                <a:gd name="T63" fmla="*/ 315 h 543"/>
                                <a:gd name="T64" fmla="*/ 0 w 348"/>
                                <a:gd name="T65" fmla="*/ 286 h 543"/>
                                <a:gd name="T66" fmla="*/ 2 w 348"/>
                                <a:gd name="T67" fmla="*/ 256 h 543"/>
                                <a:gd name="T68" fmla="*/ 6 w 348"/>
                                <a:gd name="T69" fmla="*/ 227 h 543"/>
                                <a:gd name="T70" fmla="*/ 11 w 348"/>
                                <a:gd name="T71" fmla="*/ 197 h 543"/>
                                <a:gd name="T72" fmla="*/ 17 w 348"/>
                                <a:gd name="T73" fmla="*/ 168 h 543"/>
                                <a:gd name="T74" fmla="*/ 26 w 348"/>
                                <a:gd name="T75" fmla="*/ 141 h 543"/>
                                <a:gd name="T76" fmla="*/ 35 w 348"/>
                                <a:gd name="T77" fmla="*/ 116 h 543"/>
                                <a:gd name="T78" fmla="*/ 46 w 348"/>
                                <a:gd name="T79" fmla="*/ 93 h 543"/>
                                <a:gd name="T80" fmla="*/ 56 w 348"/>
                                <a:gd name="T81" fmla="*/ 74 h 543"/>
                                <a:gd name="T82" fmla="*/ 67 w 348"/>
                                <a:gd name="T83" fmla="*/ 57 h 543"/>
                                <a:gd name="T84" fmla="*/ 76 w 348"/>
                                <a:gd name="T85" fmla="*/ 44 h 543"/>
                                <a:gd name="T86" fmla="*/ 95 w 348"/>
                                <a:gd name="T87" fmla="*/ 24 h 543"/>
                                <a:gd name="T88" fmla="*/ 118 w 348"/>
                                <a:gd name="T89" fmla="*/ 11 h 543"/>
                                <a:gd name="T90" fmla="*/ 144 w 348"/>
                                <a:gd name="T91" fmla="*/ 4 h 543"/>
                                <a:gd name="T92" fmla="*/ 172 w 348"/>
                                <a:gd name="T93" fmla="*/ 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8" h="543">
                                  <a:moveTo>
                                    <a:pt x="172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227" y="7"/>
                                  </a:lnTo>
                                  <a:lnTo>
                                    <a:pt x="255" y="16"/>
                                  </a:lnTo>
                                  <a:lnTo>
                                    <a:pt x="280" y="31"/>
                                  </a:lnTo>
                                  <a:lnTo>
                                    <a:pt x="304" y="49"/>
                                  </a:lnTo>
                                  <a:lnTo>
                                    <a:pt x="321" y="67"/>
                                  </a:lnTo>
                                  <a:lnTo>
                                    <a:pt x="334" y="92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47" y="149"/>
                                  </a:lnTo>
                                  <a:lnTo>
                                    <a:pt x="348" y="181"/>
                                  </a:lnTo>
                                  <a:lnTo>
                                    <a:pt x="347" y="215"/>
                                  </a:lnTo>
                                  <a:lnTo>
                                    <a:pt x="341" y="250"/>
                                  </a:lnTo>
                                  <a:lnTo>
                                    <a:pt x="332" y="285"/>
                                  </a:lnTo>
                                  <a:lnTo>
                                    <a:pt x="322" y="319"/>
                                  </a:lnTo>
                                  <a:lnTo>
                                    <a:pt x="308" y="351"/>
                                  </a:lnTo>
                                  <a:lnTo>
                                    <a:pt x="291" y="381"/>
                                  </a:lnTo>
                                  <a:lnTo>
                                    <a:pt x="273" y="408"/>
                                  </a:lnTo>
                                  <a:lnTo>
                                    <a:pt x="252" y="430"/>
                                  </a:lnTo>
                                  <a:lnTo>
                                    <a:pt x="229" y="450"/>
                                  </a:lnTo>
                                  <a:lnTo>
                                    <a:pt x="204" y="463"/>
                                  </a:lnTo>
                                  <a:lnTo>
                                    <a:pt x="178" y="469"/>
                                  </a:lnTo>
                                  <a:lnTo>
                                    <a:pt x="150" y="469"/>
                                  </a:lnTo>
                                  <a:lnTo>
                                    <a:pt x="155" y="543"/>
                                  </a:lnTo>
                                  <a:lnTo>
                                    <a:pt x="61" y="518"/>
                                  </a:lnTo>
                                  <a:lnTo>
                                    <a:pt x="98" y="454"/>
                                  </a:lnTo>
                                  <a:lnTo>
                                    <a:pt x="70" y="437"/>
                                  </a:lnTo>
                                  <a:lnTo>
                                    <a:pt x="47" y="417"/>
                                  </a:lnTo>
                                  <a:lnTo>
                                    <a:pt x="30" y="395"/>
                                  </a:lnTo>
                                  <a:lnTo>
                                    <a:pt x="17" y="371"/>
                                  </a:lnTo>
                                  <a:lnTo>
                                    <a:pt x="8" y="343"/>
                                  </a:lnTo>
                                  <a:lnTo>
                                    <a:pt x="3" y="315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197"/>
                                  </a:lnTo>
                                  <a:lnTo>
                                    <a:pt x="17" y="168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35" y="116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63538" y="733425"/>
                              <a:ext cx="531813" cy="741363"/>
                            </a:xfrm>
                            <a:custGeom>
                              <a:avLst/>
                              <a:gdLst>
                                <a:gd name="T0" fmla="*/ 78 w 335"/>
                                <a:gd name="T1" fmla="*/ 379 h 467"/>
                                <a:gd name="T2" fmla="*/ 98 w 335"/>
                                <a:gd name="T3" fmla="*/ 397 h 467"/>
                                <a:gd name="T4" fmla="*/ 99 w 335"/>
                                <a:gd name="T5" fmla="*/ 421 h 467"/>
                                <a:gd name="T6" fmla="*/ 91 w 335"/>
                                <a:gd name="T7" fmla="*/ 434 h 467"/>
                                <a:gd name="T8" fmla="*/ 80 w 335"/>
                                <a:gd name="T9" fmla="*/ 442 h 467"/>
                                <a:gd name="T10" fmla="*/ 34 w 335"/>
                                <a:gd name="T11" fmla="*/ 401 h 467"/>
                                <a:gd name="T12" fmla="*/ 42 w 335"/>
                                <a:gd name="T13" fmla="*/ 388 h 467"/>
                                <a:gd name="T14" fmla="*/ 65 w 335"/>
                                <a:gd name="T15" fmla="*/ 377 h 467"/>
                                <a:gd name="T16" fmla="*/ 229 w 335"/>
                                <a:gd name="T17" fmla="*/ 379 h 467"/>
                                <a:gd name="T18" fmla="*/ 251 w 335"/>
                                <a:gd name="T19" fmla="*/ 395 h 467"/>
                                <a:gd name="T20" fmla="*/ 260 w 335"/>
                                <a:gd name="T21" fmla="*/ 421 h 467"/>
                                <a:gd name="T22" fmla="*/ 214 w 335"/>
                                <a:gd name="T23" fmla="*/ 456 h 467"/>
                                <a:gd name="T24" fmla="*/ 175 w 335"/>
                                <a:gd name="T25" fmla="*/ 455 h 467"/>
                                <a:gd name="T26" fmla="*/ 164 w 335"/>
                                <a:gd name="T27" fmla="*/ 425 h 467"/>
                                <a:gd name="T28" fmla="*/ 174 w 335"/>
                                <a:gd name="T29" fmla="*/ 394 h 467"/>
                                <a:gd name="T30" fmla="*/ 198 w 335"/>
                                <a:gd name="T31" fmla="*/ 377 h 467"/>
                                <a:gd name="T32" fmla="*/ 297 w 335"/>
                                <a:gd name="T33" fmla="*/ 248 h 467"/>
                                <a:gd name="T34" fmla="*/ 322 w 335"/>
                                <a:gd name="T35" fmla="*/ 255 h 467"/>
                                <a:gd name="T36" fmla="*/ 335 w 335"/>
                                <a:gd name="T37" fmla="*/ 274 h 467"/>
                                <a:gd name="T38" fmla="*/ 312 w 335"/>
                                <a:gd name="T39" fmla="*/ 322 h 467"/>
                                <a:gd name="T40" fmla="*/ 287 w 335"/>
                                <a:gd name="T41" fmla="*/ 320 h 467"/>
                                <a:gd name="T42" fmla="*/ 265 w 335"/>
                                <a:gd name="T43" fmla="*/ 301 h 467"/>
                                <a:gd name="T44" fmla="*/ 264 w 335"/>
                                <a:gd name="T45" fmla="*/ 272 h 467"/>
                                <a:gd name="T46" fmla="*/ 283 w 335"/>
                                <a:gd name="T47" fmla="*/ 250 h 467"/>
                                <a:gd name="T48" fmla="*/ 4 w 335"/>
                                <a:gd name="T49" fmla="*/ 231 h 467"/>
                                <a:gd name="T50" fmla="*/ 22 w 335"/>
                                <a:gd name="T51" fmla="*/ 240 h 467"/>
                                <a:gd name="T52" fmla="*/ 34 w 335"/>
                                <a:gd name="T53" fmla="*/ 264 h 467"/>
                                <a:gd name="T54" fmla="*/ 25 w 335"/>
                                <a:gd name="T55" fmla="*/ 292 h 467"/>
                                <a:gd name="T56" fmla="*/ 2 w 335"/>
                                <a:gd name="T57" fmla="*/ 305 h 467"/>
                                <a:gd name="T58" fmla="*/ 4 w 335"/>
                                <a:gd name="T59" fmla="*/ 231 h 467"/>
                                <a:gd name="T60" fmla="*/ 159 w 335"/>
                                <a:gd name="T61" fmla="*/ 222 h 467"/>
                                <a:gd name="T62" fmla="*/ 191 w 335"/>
                                <a:gd name="T63" fmla="*/ 248 h 467"/>
                                <a:gd name="T64" fmla="*/ 204 w 335"/>
                                <a:gd name="T65" fmla="*/ 287 h 467"/>
                                <a:gd name="T66" fmla="*/ 190 w 335"/>
                                <a:gd name="T67" fmla="*/ 327 h 467"/>
                                <a:gd name="T68" fmla="*/ 155 w 335"/>
                                <a:gd name="T69" fmla="*/ 350 h 467"/>
                                <a:gd name="T70" fmla="*/ 113 w 335"/>
                                <a:gd name="T71" fmla="*/ 349 h 467"/>
                                <a:gd name="T72" fmla="*/ 80 w 335"/>
                                <a:gd name="T73" fmla="*/ 323 h 467"/>
                                <a:gd name="T74" fmla="*/ 68 w 335"/>
                                <a:gd name="T75" fmla="*/ 284 h 467"/>
                                <a:gd name="T76" fmla="*/ 82 w 335"/>
                                <a:gd name="T77" fmla="*/ 244 h 467"/>
                                <a:gd name="T78" fmla="*/ 117 w 335"/>
                                <a:gd name="T79" fmla="*/ 220 h 467"/>
                                <a:gd name="T80" fmla="*/ 226 w 335"/>
                                <a:gd name="T81" fmla="*/ 86 h 467"/>
                                <a:gd name="T82" fmla="*/ 258 w 335"/>
                                <a:gd name="T83" fmla="*/ 97 h 467"/>
                                <a:gd name="T84" fmla="*/ 278 w 335"/>
                                <a:gd name="T85" fmla="*/ 124 h 467"/>
                                <a:gd name="T86" fmla="*/ 277 w 335"/>
                                <a:gd name="T87" fmla="*/ 158 h 467"/>
                                <a:gd name="T88" fmla="*/ 256 w 335"/>
                                <a:gd name="T89" fmla="*/ 185 h 467"/>
                                <a:gd name="T90" fmla="*/ 225 w 335"/>
                                <a:gd name="T91" fmla="*/ 194 h 467"/>
                                <a:gd name="T92" fmla="*/ 191 w 335"/>
                                <a:gd name="T93" fmla="*/ 184 h 467"/>
                                <a:gd name="T94" fmla="*/ 173 w 335"/>
                                <a:gd name="T95" fmla="*/ 156 h 467"/>
                                <a:gd name="T96" fmla="*/ 174 w 335"/>
                                <a:gd name="T97" fmla="*/ 122 h 467"/>
                                <a:gd name="T98" fmla="*/ 195 w 335"/>
                                <a:gd name="T99" fmla="*/ 95 h 467"/>
                                <a:gd name="T100" fmla="*/ 226 w 335"/>
                                <a:gd name="T101" fmla="*/ 86 h 467"/>
                                <a:gd name="T102" fmla="*/ 77 w 335"/>
                                <a:gd name="T103" fmla="*/ 69 h 467"/>
                                <a:gd name="T104" fmla="*/ 94 w 335"/>
                                <a:gd name="T105" fmla="*/ 93 h 467"/>
                                <a:gd name="T106" fmla="*/ 92 w 335"/>
                                <a:gd name="T107" fmla="*/ 124 h 467"/>
                                <a:gd name="T108" fmla="*/ 73 w 335"/>
                                <a:gd name="T109" fmla="*/ 149 h 467"/>
                                <a:gd name="T110" fmla="*/ 43 w 335"/>
                                <a:gd name="T111" fmla="*/ 158 h 467"/>
                                <a:gd name="T112" fmla="*/ 22 w 335"/>
                                <a:gd name="T113" fmla="*/ 153 h 467"/>
                                <a:gd name="T114" fmla="*/ 50 w 335"/>
                                <a:gd name="T115" fmla="*/ 86 h 467"/>
                                <a:gd name="T116" fmla="*/ 164 w 335"/>
                                <a:gd name="T117" fmla="*/ 0 h 467"/>
                                <a:gd name="T118" fmla="*/ 227 w 335"/>
                                <a:gd name="T119" fmla="*/ 6 h 467"/>
                                <a:gd name="T120" fmla="*/ 210 w 335"/>
                                <a:gd name="T121" fmla="*/ 25 h 467"/>
                                <a:gd name="T122" fmla="*/ 186 w 335"/>
                                <a:gd name="T123" fmla="*/ 26 h 467"/>
                                <a:gd name="T124" fmla="*/ 168 w 335"/>
                                <a:gd name="T125" fmla="*/ 10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5" h="467">
                                  <a:moveTo>
                                    <a:pt x="65" y="377"/>
                                  </a:moveTo>
                                  <a:lnTo>
                                    <a:pt x="78" y="379"/>
                                  </a:lnTo>
                                  <a:lnTo>
                                    <a:pt x="90" y="386"/>
                                  </a:lnTo>
                                  <a:lnTo>
                                    <a:pt x="98" y="397"/>
                                  </a:lnTo>
                                  <a:lnTo>
                                    <a:pt x="100" y="408"/>
                                  </a:lnTo>
                                  <a:lnTo>
                                    <a:pt x="99" y="421"/>
                                  </a:lnTo>
                                  <a:lnTo>
                                    <a:pt x="95" y="429"/>
                                  </a:lnTo>
                                  <a:lnTo>
                                    <a:pt x="91" y="434"/>
                                  </a:lnTo>
                                  <a:lnTo>
                                    <a:pt x="85" y="438"/>
                                  </a:lnTo>
                                  <a:lnTo>
                                    <a:pt x="80" y="442"/>
                                  </a:lnTo>
                                  <a:lnTo>
                                    <a:pt x="54" y="423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35" y="399"/>
                                  </a:lnTo>
                                  <a:lnTo>
                                    <a:pt x="42" y="388"/>
                                  </a:lnTo>
                                  <a:lnTo>
                                    <a:pt x="52" y="380"/>
                                  </a:lnTo>
                                  <a:lnTo>
                                    <a:pt x="65" y="377"/>
                                  </a:lnTo>
                                  <a:close/>
                                  <a:moveTo>
                                    <a:pt x="213" y="376"/>
                                  </a:moveTo>
                                  <a:lnTo>
                                    <a:pt x="229" y="37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1" y="395"/>
                                  </a:lnTo>
                                  <a:lnTo>
                                    <a:pt x="257" y="407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38" y="442"/>
                                  </a:lnTo>
                                  <a:lnTo>
                                    <a:pt x="214" y="456"/>
                                  </a:lnTo>
                                  <a:lnTo>
                                    <a:pt x="188" y="467"/>
                                  </a:lnTo>
                                  <a:lnTo>
                                    <a:pt x="175" y="455"/>
                                  </a:lnTo>
                                  <a:lnTo>
                                    <a:pt x="166" y="441"/>
                                  </a:lnTo>
                                  <a:lnTo>
                                    <a:pt x="164" y="425"/>
                                  </a:lnTo>
                                  <a:lnTo>
                                    <a:pt x="166" y="408"/>
                                  </a:lnTo>
                                  <a:lnTo>
                                    <a:pt x="174" y="394"/>
                                  </a:lnTo>
                                  <a:lnTo>
                                    <a:pt x="185" y="384"/>
                                  </a:lnTo>
                                  <a:lnTo>
                                    <a:pt x="198" y="377"/>
                                  </a:lnTo>
                                  <a:lnTo>
                                    <a:pt x="213" y="376"/>
                                  </a:lnTo>
                                  <a:close/>
                                  <a:moveTo>
                                    <a:pt x="297" y="248"/>
                                  </a:moveTo>
                                  <a:lnTo>
                                    <a:pt x="312" y="249"/>
                                  </a:lnTo>
                                  <a:lnTo>
                                    <a:pt x="322" y="255"/>
                                  </a:lnTo>
                                  <a:lnTo>
                                    <a:pt x="331" y="263"/>
                                  </a:lnTo>
                                  <a:lnTo>
                                    <a:pt x="335" y="274"/>
                                  </a:lnTo>
                                  <a:lnTo>
                                    <a:pt x="322" y="315"/>
                                  </a:lnTo>
                                  <a:lnTo>
                                    <a:pt x="312" y="322"/>
                                  </a:lnTo>
                                  <a:lnTo>
                                    <a:pt x="300" y="323"/>
                                  </a:lnTo>
                                  <a:lnTo>
                                    <a:pt x="287" y="320"/>
                                  </a:lnTo>
                                  <a:lnTo>
                                    <a:pt x="274" y="312"/>
                                  </a:lnTo>
                                  <a:lnTo>
                                    <a:pt x="265" y="301"/>
                                  </a:lnTo>
                                  <a:lnTo>
                                    <a:pt x="261" y="288"/>
                                  </a:lnTo>
                                  <a:lnTo>
                                    <a:pt x="264" y="272"/>
                                  </a:lnTo>
                                  <a:lnTo>
                                    <a:pt x="271" y="259"/>
                                  </a:lnTo>
                                  <a:lnTo>
                                    <a:pt x="283" y="250"/>
                                  </a:lnTo>
                                  <a:lnTo>
                                    <a:pt x="297" y="248"/>
                                  </a:lnTo>
                                  <a:close/>
                                  <a:moveTo>
                                    <a:pt x="4" y="231"/>
                                  </a:moveTo>
                                  <a:lnTo>
                                    <a:pt x="10" y="232"/>
                                  </a:lnTo>
                                  <a:lnTo>
                                    <a:pt x="22" y="240"/>
                                  </a:lnTo>
                                  <a:lnTo>
                                    <a:pt x="32" y="252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33" y="280"/>
                                  </a:lnTo>
                                  <a:lnTo>
                                    <a:pt x="25" y="292"/>
                                  </a:lnTo>
                                  <a:lnTo>
                                    <a:pt x="15" y="301"/>
                                  </a:lnTo>
                                  <a:lnTo>
                                    <a:pt x="2" y="305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4" y="231"/>
                                  </a:lnTo>
                                  <a:close/>
                                  <a:moveTo>
                                    <a:pt x="137" y="218"/>
                                  </a:moveTo>
                                  <a:lnTo>
                                    <a:pt x="159" y="222"/>
                                  </a:lnTo>
                                  <a:lnTo>
                                    <a:pt x="177" y="232"/>
                                  </a:lnTo>
                                  <a:lnTo>
                                    <a:pt x="191" y="248"/>
                                  </a:lnTo>
                                  <a:lnTo>
                                    <a:pt x="200" y="266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00" y="307"/>
                                  </a:lnTo>
                                  <a:lnTo>
                                    <a:pt x="190" y="327"/>
                                  </a:lnTo>
                                  <a:lnTo>
                                    <a:pt x="174" y="341"/>
                                  </a:lnTo>
                                  <a:lnTo>
                                    <a:pt x="155" y="350"/>
                                  </a:lnTo>
                                  <a:lnTo>
                                    <a:pt x="134" y="353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94" y="338"/>
                                  </a:lnTo>
                                  <a:lnTo>
                                    <a:pt x="80" y="323"/>
                                  </a:lnTo>
                                  <a:lnTo>
                                    <a:pt x="72" y="305"/>
                                  </a:lnTo>
                                  <a:lnTo>
                                    <a:pt x="68" y="284"/>
                                  </a:lnTo>
                                  <a:lnTo>
                                    <a:pt x="72" y="263"/>
                                  </a:lnTo>
                                  <a:lnTo>
                                    <a:pt x="82" y="244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17" y="220"/>
                                  </a:lnTo>
                                  <a:lnTo>
                                    <a:pt x="137" y="218"/>
                                  </a:lnTo>
                                  <a:close/>
                                  <a:moveTo>
                                    <a:pt x="226" y="86"/>
                                  </a:moveTo>
                                  <a:lnTo>
                                    <a:pt x="244" y="88"/>
                                  </a:lnTo>
                                  <a:lnTo>
                                    <a:pt x="258" y="9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78" y="124"/>
                                  </a:lnTo>
                                  <a:lnTo>
                                    <a:pt x="280" y="141"/>
                                  </a:lnTo>
                                  <a:lnTo>
                                    <a:pt x="277" y="158"/>
                                  </a:lnTo>
                                  <a:lnTo>
                                    <a:pt x="269" y="174"/>
                                  </a:lnTo>
                                  <a:lnTo>
                                    <a:pt x="256" y="185"/>
                                  </a:lnTo>
                                  <a:lnTo>
                                    <a:pt x="242" y="193"/>
                                  </a:lnTo>
                                  <a:lnTo>
                                    <a:pt x="225" y="194"/>
                                  </a:lnTo>
                                  <a:lnTo>
                                    <a:pt x="207" y="192"/>
                                  </a:lnTo>
                                  <a:lnTo>
                                    <a:pt x="191" y="184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73" y="156"/>
                                  </a:lnTo>
                                  <a:lnTo>
                                    <a:pt x="170" y="139"/>
                                  </a:lnTo>
                                  <a:lnTo>
                                    <a:pt x="174" y="122"/>
                                  </a:lnTo>
                                  <a:lnTo>
                                    <a:pt x="182" y="106"/>
                                  </a:lnTo>
                                  <a:lnTo>
                                    <a:pt x="195" y="95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226" y="86"/>
                                  </a:lnTo>
                                  <a:close/>
                                  <a:moveTo>
                                    <a:pt x="64" y="61"/>
                                  </a:moveTo>
                                  <a:lnTo>
                                    <a:pt x="77" y="69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43" y="158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64" y="61"/>
                                  </a:lnTo>
                                  <a:close/>
                                  <a:moveTo>
                                    <a:pt x="164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21" y="17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48" name="Group 148"/>
                        <wpg:cNvGrpSpPr/>
                        <wpg:grpSpPr>
                          <a:xfrm>
                            <a:off x="0" y="5029200"/>
                            <a:ext cx="6781801" cy="4221162"/>
                            <a:chOff x="0" y="5029200"/>
                            <a:chExt cx="6781801" cy="4221162"/>
                          </a:xfrm>
                        </wpg:grpSpPr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26988" y="5410200"/>
                              <a:ext cx="631825" cy="3417888"/>
                            </a:xfrm>
                            <a:custGeom>
                              <a:avLst/>
                              <a:gdLst>
                                <a:gd name="T0" fmla="*/ 201 w 398"/>
                                <a:gd name="T1" fmla="*/ 4 h 2153"/>
                                <a:gd name="T2" fmla="*/ 269 w 398"/>
                                <a:gd name="T3" fmla="*/ 40 h 2153"/>
                                <a:gd name="T4" fmla="*/ 314 w 398"/>
                                <a:gd name="T5" fmla="*/ 114 h 2153"/>
                                <a:gd name="T6" fmla="*/ 336 w 398"/>
                                <a:gd name="T7" fmla="*/ 209 h 2153"/>
                                <a:gd name="T8" fmla="*/ 334 w 398"/>
                                <a:gd name="T9" fmla="*/ 309 h 2153"/>
                                <a:gd name="T10" fmla="*/ 308 w 398"/>
                                <a:gd name="T11" fmla="*/ 396 h 2153"/>
                                <a:gd name="T12" fmla="*/ 254 w 398"/>
                                <a:gd name="T13" fmla="*/ 453 h 2153"/>
                                <a:gd name="T14" fmla="*/ 199 w 398"/>
                                <a:gd name="T15" fmla="*/ 534 h 2153"/>
                                <a:gd name="T16" fmla="*/ 194 w 398"/>
                                <a:gd name="T17" fmla="*/ 592 h 2153"/>
                                <a:gd name="T18" fmla="*/ 197 w 398"/>
                                <a:gd name="T19" fmla="*/ 706 h 2153"/>
                                <a:gd name="T20" fmla="*/ 227 w 398"/>
                                <a:gd name="T21" fmla="*/ 851 h 2153"/>
                                <a:gd name="T22" fmla="*/ 276 w 398"/>
                                <a:gd name="T23" fmla="*/ 992 h 2153"/>
                                <a:gd name="T24" fmla="*/ 310 w 398"/>
                                <a:gd name="T25" fmla="*/ 1164 h 2153"/>
                                <a:gd name="T26" fmla="*/ 324 w 398"/>
                                <a:gd name="T27" fmla="*/ 1354 h 2153"/>
                                <a:gd name="T28" fmla="*/ 317 w 398"/>
                                <a:gd name="T29" fmla="*/ 1540 h 2153"/>
                                <a:gd name="T30" fmla="*/ 284 w 398"/>
                                <a:gd name="T31" fmla="*/ 1693 h 2153"/>
                                <a:gd name="T32" fmla="*/ 249 w 398"/>
                                <a:gd name="T33" fmla="*/ 1834 h 2153"/>
                                <a:gd name="T34" fmla="*/ 242 w 398"/>
                                <a:gd name="T35" fmla="*/ 1970 h 2153"/>
                                <a:gd name="T36" fmla="*/ 266 w 398"/>
                                <a:gd name="T37" fmla="*/ 2079 h 2153"/>
                                <a:gd name="T38" fmla="*/ 307 w 398"/>
                                <a:gd name="T39" fmla="*/ 2132 h 2153"/>
                                <a:gd name="T40" fmla="*/ 356 w 398"/>
                                <a:gd name="T41" fmla="*/ 2140 h 2153"/>
                                <a:gd name="T42" fmla="*/ 381 w 398"/>
                                <a:gd name="T43" fmla="*/ 2117 h 2153"/>
                                <a:gd name="T44" fmla="*/ 385 w 398"/>
                                <a:gd name="T45" fmla="*/ 2071 h 2153"/>
                                <a:gd name="T46" fmla="*/ 364 w 398"/>
                                <a:gd name="T47" fmla="*/ 2038 h 2153"/>
                                <a:gd name="T48" fmla="*/ 340 w 398"/>
                                <a:gd name="T49" fmla="*/ 2026 h 2153"/>
                                <a:gd name="T50" fmla="*/ 381 w 398"/>
                                <a:gd name="T51" fmla="*/ 2038 h 2153"/>
                                <a:gd name="T52" fmla="*/ 398 w 398"/>
                                <a:gd name="T53" fmla="*/ 2087 h 2153"/>
                                <a:gd name="T54" fmla="*/ 382 w 398"/>
                                <a:gd name="T55" fmla="*/ 2135 h 2153"/>
                                <a:gd name="T56" fmla="*/ 342 w 398"/>
                                <a:gd name="T57" fmla="*/ 2153 h 2153"/>
                                <a:gd name="T58" fmla="*/ 302 w 398"/>
                                <a:gd name="T59" fmla="*/ 2141 h 2153"/>
                                <a:gd name="T60" fmla="*/ 257 w 398"/>
                                <a:gd name="T61" fmla="*/ 2084 h 2153"/>
                                <a:gd name="T62" fmla="*/ 232 w 398"/>
                                <a:gd name="T63" fmla="*/ 1973 h 2153"/>
                                <a:gd name="T64" fmla="*/ 237 w 398"/>
                                <a:gd name="T65" fmla="*/ 1834 h 2153"/>
                                <a:gd name="T66" fmla="*/ 273 w 398"/>
                                <a:gd name="T67" fmla="*/ 1690 h 2153"/>
                                <a:gd name="T68" fmla="*/ 307 w 398"/>
                                <a:gd name="T69" fmla="*/ 1537 h 2153"/>
                                <a:gd name="T70" fmla="*/ 314 w 398"/>
                                <a:gd name="T71" fmla="*/ 1354 h 2153"/>
                                <a:gd name="T72" fmla="*/ 299 w 398"/>
                                <a:gd name="T73" fmla="*/ 1165 h 2153"/>
                                <a:gd name="T74" fmla="*/ 267 w 398"/>
                                <a:gd name="T75" fmla="*/ 995 h 2153"/>
                                <a:gd name="T76" fmla="*/ 219 w 398"/>
                                <a:gd name="T77" fmla="*/ 857 h 2153"/>
                                <a:gd name="T78" fmla="*/ 188 w 398"/>
                                <a:gd name="T79" fmla="*/ 723 h 2153"/>
                                <a:gd name="T80" fmla="*/ 181 w 398"/>
                                <a:gd name="T81" fmla="*/ 611 h 2153"/>
                                <a:gd name="T82" fmla="*/ 187 w 398"/>
                                <a:gd name="T83" fmla="*/ 545 h 2153"/>
                                <a:gd name="T84" fmla="*/ 174 w 398"/>
                                <a:gd name="T85" fmla="*/ 464 h 2153"/>
                                <a:gd name="T86" fmla="*/ 91 w 398"/>
                                <a:gd name="T87" fmla="*/ 432 h 2153"/>
                                <a:gd name="T88" fmla="*/ 37 w 398"/>
                                <a:gd name="T89" fmla="*/ 366 h 2153"/>
                                <a:gd name="T90" fmla="*/ 9 w 398"/>
                                <a:gd name="T91" fmla="*/ 282 h 2153"/>
                                <a:gd name="T92" fmla="*/ 0 w 398"/>
                                <a:gd name="T93" fmla="*/ 195 h 2153"/>
                                <a:gd name="T94" fmla="*/ 5 w 398"/>
                                <a:gd name="T95" fmla="*/ 121 h 2153"/>
                                <a:gd name="T96" fmla="*/ 26 w 398"/>
                                <a:gd name="T97" fmla="*/ 62 h 2153"/>
                                <a:gd name="T98" fmla="*/ 88 w 398"/>
                                <a:gd name="T99" fmla="*/ 12 h 2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98" h="2153">
                                  <a:moveTo>
                                    <a:pt x="144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69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0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8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9" y="340"/>
                                  </a:lnTo>
                                  <a:lnTo>
                                    <a:pt x="320" y="370"/>
                                  </a:lnTo>
                                  <a:lnTo>
                                    <a:pt x="308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9"/>
                                  </a:lnTo>
                                  <a:lnTo>
                                    <a:pt x="254" y="453"/>
                                  </a:lnTo>
                                  <a:lnTo>
                                    <a:pt x="228" y="462"/>
                                  </a:lnTo>
                                  <a:lnTo>
                                    <a:pt x="259" y="528"/>
                                  </a:lnTo>
                                  <a:lnTo>
                                    <a:pt x="199" y="534"/>
                                  </a:lnTo>
                                  <a:lnTo>
                                    <a:pt x="198" y="546"/>
                                  </a:lnTo>
                                  <a:lnTo>
                                    <a:pt x="196" y="566"/>
                                  </a:lnTo>
                                  <a:lnTo>
                                    <a:pt x="194" y="592"/>
                                  </a:lnTo>
                                  <a:lnTo>
                                    <a:pt x="193" y="625"/>
                                  </a:lnTo>
                                  <a:lnTo>
                                    <a:pt x="194" y="663"/>
                                  </a:lnTo>
                                  <a:lnTo>
                                    <a:pt x="197" y="706"/>
                                  </a:lnTo>
                                  <a:lnTo>
                                    <a:pt x="203" y="752"/>
                                  </a:lnTo>
                                  <a:lnTo>
                                    <a:pt x="214" y="800"/>
                                  </a:lnTo>
                                  <a:lnTo>
                                    <a:pt x="227" y="851"/>
                                  </a:lnTo>
                                  <a:lnTo>
                                    <a:pt x="246" y="902"/>
                                  </a:lnTo>
                                  <a:lnTo>
                                    <a:pt x="262" y="943"/>
                                  </a:lnTo>
                                  <a:lnTo>
                                    <a:pt x="276" y="992"/>
                                  </a:lnTo>
                                  <a:lnTo>
                                    <a:pt x="289" y="1045"/>
                                  </a:lnTo>
                                  <a:lnTo>
                                    <a:pt x="301" y="1103"/>
                                  </a:lnTo>
                                  <a:lnTo>
                                    <a:pt x="310" y="1164"/>
                                  </a:lnTo>
                                  <a:lnTo>
                                    <a:pt x="316" y="1226"/>
                                  </a:lnTo>
                                  <a:lnTo>
                                    <a:pt x="321" y="1289"/>
                                  </a:lnTo>
                                  <a:lnTo>
                                    <a:pt x="324" y="1354"/>
                                  </a:lnTo>
                                  <a:lnTo>
                                    <a:pt x="324" y="1418"/>
                                  </a:lnTo>
                                  <a:lnTo>
                                    <a:pt x="323" y="1480"/>
                                  </a:lnTo>
                                  <a:lnTo>
                                    <a:pt x="317" y="1540"/>
                                  </a:lnTo>
                                  <a:lnTo>
                                    <a:pt x="308" y="1595"/>
                                  </a:lnTo>
                                  <a:lnTo>
                                    <a:pt x="298" y="1647"/>
                                  </a:lnTo>
                                  <a:lnTo>
                                    <a:pt x="284" y="1693"/>
                                  </a:lnTo>
                                  <a:lnTo>
                                    <a:pt x="269" y="1739"/>
                                  </a:lnTo>
                                  <a:lnTo>
                                    <a:pt x="258" y="1786"/>
                                  </a:lnTo>
                                  <a:lnTo>
                                    <a:pt x="249" y="1834"/>
                                  </a:lnTo>
                                  <a:lnTo>
                                    <a:pt x="244" y="1881"/>
                                  </a:lnTo>
                                  <a:lnTo>
                                    <a:pt x="241" y="1926"/>
                                  </a:lnTo>
                                  <a:lnTo>
                                    <a:pt x="242" y="1970"/>
                                  </a:lnTo>
                                  <a:lnTo>
                                    <a:pt x="247" y="2010"/>
                                  </a:lnTo>
                                  <a:lnTo>
                                    <a:pt x="255" y="2047"/>
                                  </a:lnTo>
                                  <a:lnTo>
                                    <a:pt x="266" y="2079"/>
                                  </a:lnTo>
                                  <a:lnTo>
                                    <a:pt x="280" y="2105"/>
                                  </a:lnTo>
                                  <a:lnTo>
                                    <a:pt x="293" y="2121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24" y="2140"/>
                                  </a:lnTo>
                                  <a:lnTo>
                                    <a:pt x="341" y="2143"/>
                                  </a:lnTo>
                                  <a:lnTo>
                                    <a:pt x="356" y="2140"/>
                                  </a:lnTo>
                                  <a:lnTo>
                                    <a:pt x="368" y="2135"/>
                                  </a:lnTo>
                                  <a:lnTo>
                                    <a:pt x="376" y="2126"/>
                                  </a:lnTo>
                                  <a:lnTo>
                                    <a:pt x="381" y="2117"/>
                                  </a:lnTo>
                                  <a:lnTo>
                                    <a:pt x="385" y="2103"/>
                                  </a:lnTo>
                                  <a:lnTo>
                                    <a:pt x="387" y="2087"/>
                                  </a:lnTo>
                                  <a:lnTo>
                                    <a:pt x="385" y="2071"/>
                                  </a:lnTo>
                                  <a:lnTo>
                                    <a:pt x="381" y="2057"/>
                                  </a:lnTo>
                                  <a:lnTo>
                                    <a:pt x="373" y="2044"/>
                                  </a:lnTo>
                                  <a:lnTo>
                                    <a:pt x="364" y="2038"/>
                                  </a:lnTo>
                                  <a:lnTo>
                                    <a:pt x="354" y="2034"/>
                                  </a:lnTo>
                                  <a:lnTo>
                                    <a:pt x="342" y="2036"/>
                                  </a:lnTo>
                                  <a:lnTo>
                                    <a:pt x="340" y="2026"/>
                                  </a:lnTo>
                                  <a:lnTo>
                                    <a:pt x="355" y="2023"/>
                                  </a:lnTo>
                                  <a:lnTo>
                                    <a:pt x="369" y="2027"/>
                                  </a:lnTo>
                                  <a:lnTo>
                                    <a:pt x="381" y="2038"/>
                                  </a:lnTo>
                                  <a:lnTo>
                                    <a:pt x="390" y="2052"/>
                                  </a:lnTo>
                                  <a:lnTo>
                                    <a:pt x="395" y="2069"/>
                                  </a:lnTo>
                                  <a:lnTo>
                                    <a:pt x="398" y="2087"/>
                                  </a:lnTo>
                                  <a:lnTo>
                                    <a:pt x="397" y="2105"/>
                                  </a:lnTo>
                                  <a:lnTo>
                                    <a:pt x="390" y="2122"/>
                                  </a:lnTo>
                                  <a:lnTo>
                                    <a:pt x="382" y="2135"/>
                                  </a:lnTo>
                                  <a:lnTo>
                                    <a:pt x="371" y="2145"/>
                                  </a:lnTo>
                                  <a:lnTo>
                                    <a:pt x="358" y="2151"/>
                                  </a:lnTo>
                                  <a:lnTo>
                                    <a:pt x="342" y="2153"/>
                                  </a:lnTo>
                                  <a:lnTo>
                                    <a:pt x="341" y="2153"/>
                                  </a:lnTo>
                                  <a:lnTo>
                                    <a:pt x="320" y="2151"/>
                                  </a:lnTo>
                                  <a:lnTo>
                                    <a:pt x="302" y="2141"/>
                                  </a:lnTo>
                                  <a:lnTo>
                                    <a:pt x="285" y="2130"/>
                                  </a:lnTo>
                                  <a:lnTo>
                                    <a:pt x="271" y="2112"/>
                                  </a:lnTo>
                                  <a:lnTo>
                                    <a:pt x="257" y="2084"/>
                                  </a:lnTo>
                                  <a:lnTo>
                                    <a:pt x="245" y="2052"/>
                                  </a:lnTo>
                                  <a:lnTo>
                                    <a:pt x="236" y="2014"/>
                                  </a:lnTo>
                                  <a:lnTo>
                                    <a:pt x="232" y="1973"/>
                                  </a:lnTo>
                                  <a:lnTo>
                                    <a:pt x="231" y="1929"/>
                                  </a:lnTo>
                                  <a:lnTo>
                                    <a:pt x="232" y="1882"/>
                                  </a:lnTo>
                                  <a:lnTo>
                                    <a:pt x="237" y="1834"/>
                                  </a:lnTo>
                                  <a:lnTo>
                                    <a:pt x="246" y="1785"/>
                                  </a:lnTo>
                                  <a:lnTo>
                                    <a:pt x="258" y="1737"/>
                                  </a:lnTo>
                                  <a:lnTo>
                                    <a:pt x="273" y="1690"/>
                                  </a:lnTo>
                                  <a:lnTo>
                                    <a:pt x="288" y="1643"/>
                                  </a:lnTo>
                                  <a:lnTo>
                                    <a:pt x="298" y="1593"/>
                                  </a:lnTo>
                                  <a:lnTo>
                                    <a:pt x="307" y="1537"/>
                                  </a:lnTo>
                                  <a:lnTo>
                                    <a:pt x="311" y="1479"/>
                                  </a:lnTo>
                                  <a:lnTo>
                                    <a:pt x="314" y="1418"/>
                                  </a:lnTo>
                                  <a:lnTo>
                                    <a:pt x="314" y="1354"/>
                                  </a:lnTo>
                                  <a:lnTo>
                                    <a:pt x="311" y="1291"/>
                                  </a:lnTo>
                                  <a:lnTo>
                                    <a:pt x="306" y="1227"/>
                                  </a:lnTo>
                                  <a:lnTo>
                                    <a:pt x="299" y="1165"/>
                                  </a:lnTo>
                                  <a:lnTo>
                                    <a:pt x="290" y="1105"/>
                                  </a:lnTo>
                                  <a:lnTo>
                                    <a:pt x="279" y="1048"/>
                                  </a:lnTo>
                                  <a:lnTo>
                                    <a:pt x="267" y="995"/>
                                  </a:lnTo>
                                  <a:lnTo>
                                    <a:pt x="253" y="947"/>
                                  </a:lnTo>
                                  <a:lnTo>
                                    <a:pt x="236" y="905"/>
                                  </a:lnTo>
                                  <a:lnTo>
                                    <a:pt x="219" y="857"/>
                                  </a:lnTo>
                                  <a:lnTo>
                                    <a:pt x="205" y="811"/>
                                  </a:lnTo>
                                  <a:lnTo>
                                    <a:pt x="194" y="765"/>
                                  </a:lnTo>
                                  <a:lnTo>
                                    <a:pt x="188" y="723"/>
                                  </a:lnTo>
                                  <a:lnTo>
                                    <a:pt x="184" y="682"/>
                                  </a:lnTo>
                                  <a:lnTo>
                                    <a:pt x="183" y="645"/>
                                  </a:lnTo>
                                  <a:lnTo>
                                    <a:pt x="181" y="611"/>
                                  </a:lnTo>
                                  <a:lnTo>
                                    <a:pt x="183" y="584"/>
                                  </a:lnTo>
                                  <a:lnTo>
                                    <a:pt x="184" y="560"/>
                                  </a:lnTo>
                                  <a:lnTo>
                                    <a:pt x="187" y="545"/>
                                  </a:lnTo>
                                  <a:lnTo>
                                    <a:pt x="187" y="536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4"/>
                                  </a:lnTo>
                                  <a:lnTo>
                                    <a:pt x="142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37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7" y="311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5" y="253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0" y="5403850"/>
                              <a:ext cx="536575" cy="854075"/>
                            </a:xfrm>
                            <a:custGeom>
                              <a:avLst/>
                              <a:gdLst>
                                <a:gd name="T0" fmla="*/ 143 w 338"/>
                                <a:gd name="T1" fmla="*/ 0 h 538"/>
                                <a:gd name="T2" fmla="*/ 172 w 338"/>
                                <a:gd name="T3" fmla="*/ 0 h 538"/>
                                <a:gd name="T4" fmla="*/ 201 w 338"/>
                                <a:gd name="T5" fmla="*/ 4 h 538"/>
                                <a:gd name="T6" fmla="*/ 229 w 338"/>
                                <a:gd name="T7" fmla="*/ 13 h 538"/>
                                <a:gd name="T8" fmla="*/ 250 w 338"/>
                                <a:gd name="T9" fmla="*/ 24 h 538"/>
                                <a:gd name="T10" fmla="*/ 270 w 338"/>
                                <a:gd name="T11" fmla="*/ 40 h 538"/>
                                <a:gd name="T12" fmla="*/ 286 w 338"/>
                                <a:gd name="T13" fmla="*/ 61 h 538"/>
                                <a:gd name="T14" fmla="*/ 301 w 338"/>
                                <a:gd name="T15" fmla="*/ 86 h 538"/>
                                <a:gd name="T16" fmla="*/ 312 w 338"/>
                                <a:gd name="T17" fmla="*/ 113 h 538"/>
                                <a:gd name="T18" fmla="*/ 323 w 338"/>
                                <a:gd name="T19" fmla="*/ 144 h 538"/>
                                <a:gd name="T20" fmla="*/ 331 w 338"/>
                                <a:gd name="T21" fmla="*/ 175 h 538"/>
                                <a:gd name="T22" fmla="*/ 336 w 338"/>
                                <a:gd name="T23" fmla="*/ 209 h 538"/>
                                <a:gd name="T24" fmla="*/ 338 w 338"/>
                                <a:gd name="T25" fmla="*/ 243 h 538"/>
                                <a:gd name="T26" fmla="*/ 337 w 338"/>
                                <a:gd name="T27" fmla="*/ 276 h 538"/>
                                <a:gd name="T28" fmla="*/ 334 w 338"/>
                                <a:gd name="T29" fmla="*/ 309 h 538"/>
                                <a:gd name="T30" fmla="*/ 328 w 338"/>
                                <a:gd name="T31" fmla="*/ 340 h 538"/>
                                <a:gd name="T32" fmla="*/ 319 w 338"/>
                                <a:gd name="T33" fmla="*/ 369 h 538"/>
                                <a:gd name="T34" fmla="*/ 307 w 338"/>
                                <a:gd name="T35" fmla="*/ 396 h 538"/>
                                <a:gd name="T36" fmla="*/ 293 w 338"/>
                                <a:gd name="T37" fmla="*/ 419 h 538"/>
                                <a:gd name="T38" fmla="*/ 275 w 338"/>
                                <a:gd name="T39" fmla="*/ 437 h 538"/>
                                <a:gd name="T40" fmla="*/ 253 w 338"/>
                                <a:gd name="T41" fmla="*/ 452 h 538"/>
                                <a:gd name="T42" fmla="*/ 228 w 338"/>
                                <a:gd name="T43" fmla="*/ 461 h 538"/>
                                <a:gd name="T44" fmla="*/ 258 w 338"/>
                                <a:gd name="T45" fmla="*/ 528 h 538"/>
                                <a:gd name="T46" fmla="*/ 162 w 338"/>
                                <a:gd name="T47" fmla="*/ 538 h 538"/>
                                <a:gd name="T48" fmla="*/ 174 w 338"/>
                                <a:gd name="T49" fmla="*/ 463 h 538"/>
                                <a:gd name="T50" fmla="*/ 143 w 338"/>
                                <a:gd name="T51" fmla="*/ 458 h 538"/>
                                <a:gd name="T52" fmla="*/ 114 w 338"/>
                                <a:gd name="T53" fmla="*/ 448 h 538"/>
                                <a:gd name="T54" fmla="*/ 91 w 338"/>
                                <a:gd name="T55" fmla="*/ 432 h 538"/>
                                <a:gd name="T56" fmla="*/ 70 w 338"/>
                                <a:gd name="T57" fmla="*/ 413 h 538"/>
                                <a:gd name="T58" fmla="*/ 52 w 338"/>
                                <a:gd name="T59" fmla="*/ 391 h 538"/>
                                <a:gd name="T60" fmla="*/ 38 w 338"/>
                                <a:gd name="T61" fmla="*/ 366 h 538"/>
                                <a:gd name="T62" fmla="*/ 26 w 338"/>
                                <a:gd name="T63" fmla="*/ 340 h 538"/>
                                <a:gd name="T64" fmla="*/ 16 w 338"/>
                                <a:gd name="T65" fmla="*/ 312 h 538"/>
                                <a:gd name="T66" fmla="*/ 9 w 338"/>
                                <a:gd name="T67" fmla="*/ 282 h 538"/>
                                <a:gd name="T68" fmla="*/ 4 w 338"/>
                                <a:gd name="T69" fmla="*/ 252 h 538"/>
                                <a:gd name="T70" fmla="*/ 1 w 338"/>
                                <a:gd name="T71" fmla="*/ 223 h 538"/>
                                <a:gd name="T72" fmla="*/ 0 w 338"/>
                                <a:gd name="T73" fmla="*/ 195 h 538"/>
                                <a:gd name="T74" fmla="*/ 0 w 338"/>
                                <a:gd name="T75" fmla="*/ 168 h 538"/>
                                <a:gd name="T76" fmla="*/ 3 w 338"/>
                                <a:gd name="T77" fmla="*/ 143 h 538"/>
                                <a:gd name="T78" fmla="*/ 5 w 338"/>
                                <a:gd name="T79" fmla="*/ 121 h 538"/>
                                <a:gd name="T80" fmla="*/ 9 w 338"/>
                                <a:gd name="T81" fmla="*/ 101 h 538"/>
                                <a:gd name="T82" fmla="*/ 13 w 338"/>
                                <a:gd name="T83" fmla="*/ 86 h 538"/>
                                <a:gd name="T84" fmla="*/ 25 w 338"/>
                                <a:gd name="T85" fmla="*/ 61 h 538"/>
                                <a:gd name="T86" fmla="*/ 43 w 338"/>
                                <a:gd name="T87" fmla="*/ 42 h 538"/>
                                <a:gd name="T88" fmla="*/ 64 w 338"/>
                                <a:gd name="T89" fmla="*/ 25 h 538"/>
                                <a:gd name="T90" fmla="*/ 88 w 338"/>
                                <a:gd name="T91" fmla="*/ 12 h 538"/>
                                <a:gd name="T92" fmla="*/ 114 w 338"/>
                                <a:gd name="T93" fmla="*/ 4 h 538"/>
                                <a:gd name="T94" fmla="*/ 143 w 338"/>
                                <a:gd name="T95" fmla="*/ 0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38" h="538">
                                  <a:moveTo>
                                    <a:pt x="143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4"/>
                                  </a:lnTo>
                                  <a:lnTo>
                                    <a:pt x="270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2" y="113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1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7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8" y="340"/>
                                  </a:lnTo>
                                  <a:lnTo>
                                    <a:pt x="319" y="369"/>
                                  </a:lnTo>
                                  <a:lnTo>
                                    <a:pt x="307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7"/>
                                  </a:lnTo>
                                  <a:lnTo>
                                    <a:pt x="253" y="452"/>
                                  </a:lnTo>
                                  <a:lnTo>
                                    <a:pt x="228" y="461"/>
                                  </a:lnTo>
                                  <a:lnTo>
                                    <a:pt x="258" y="528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3"/>
                                  </a:lnTo>
                                  <a:lnTo>
                                    <a:pt x="143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3"/>
                                  </a:lnTo>
                                  <a:lnTo>
                                    <a:pt x="52" y="391"/>
                                  </a:lnTo>
                                  <a:lnTo>
                                    <a:pt x="38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6" y="312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0" y="5462587"/>
                              <a:ext cx="536575" cy="658813"/>
                            </a:xfrm>
                            <a:custGeom>
                              <a:avLst/>
                              <a:gdLst>
                                <a:gd name="T0" fmla="*/ 305 w 338"/>
                                <a:gd name="T1" fmla="*/ 365 h 415"/>
                                <a:gd name="T2" fmla="*/ 244 w 338"/>
                                <a:gd name="T3" fmla="*/ 394 h 415"/>
                                <a:gd name="T4" fmla="*/ 158 w 338"/>
                                <a:gd name="T5" fmla="*/ 409 h 415"/>
                                <a:gd name="T6" fmla="*/ 96 w 338"/>
                                <a:gd name="T7" fmla="*/ 399 h 415"/>
                                <a:gd name="T8" fmla="*/ 102 w 338"/>
                                <a:gd name="T9" fmla="*/ 377 h 415"/>
                                <a:gd name="T10" fmla="*/ 176 w 338"/>
                                <a:gd name="T11" fmla="*/ 368 h 415"/>
                                <a:gd name="T12" fmla="*/ 267 w 338"/>
                                <a:gd name="T13" fmla="*/ 351 h 415"/>
                                <a:gd name="T14" fmla="*/ 293 w 338"/>
                                <a:gd name="T15" fmla="*/ 254 h 415"/>
                                <a:gd name="T16" fmla="*/ 332 w 338"/>
                                <a:gd name="T17" fmla="*/ 290 h 415"/>
                                <a:gd name="T18" fmla="*/ 261 w 338"/>
                                <a:gd name="T19" fmla="*/ 294 h 415"/>
                                <a:gd name="T20" fmla="*/ 180 w 338"/>
                                <a:gd name="T21" fmla="*/ 307 h 415"/>
                                <a:gd name="T22" fmla="*/ 114 w 338"/>
                                <a:gd name="T23" fmla="*/ 321 h 415"/>
                                <a:gd name="T24" fmla="*/ 62 w 338"/>
                                <a:gd name="T25" fmla="*/ 335 h 415"/>
                                <a:gd name="T26" fmla="*/ 29 w 338"/>
                                <a:gd name="T27" fmla="*/ 310 h 415"/>
                                <a:gd name="T28" fmla="*/ 57 w 338"/>
                                <a:gd name="T29" fmla="*/ 299 h 415"/>
                                <a:gd name="T30" fmla="*/ 106 w 338"/>
                                <a:gd name="T31" fmla="*/ 282 h 415"/>
                                <a:gd name="T32" fmla="*/ 174 w 338"/>
                                <a:gd name="T33" fmla="*/ 267 h 415"/>
                                <a:gd name="T34" fmla="*/ 251 w 338"/>
                                <a:gd name="T35" fmla="*/ 256 h 415"/>
                                <a:gd name="T36" fmla="*/ 259 w 338"/>
                                <a:gd name="T37" fmla="*/ 169 h 415"/>
                                <a:gd name="T38" fmla="*/ 336 w 338"/>
                                <a:gd name="T39" fmla="*/ 177 h 415"/>
                                <a:gd name="T40" fmla="*/ 338 w 338"/>
                                <a:gd name="T41" fmla="*/ 208 h 415"/>
                                <a:gd name="T42" fmla="*/ 257 w 338"/>
                                <a:gd name="T43" fmla="*/ 203 h 415"/>
                                <a:gd name="T44" fmla="*/ 159 w 338"/>
                                <a:gd name="T45" fmla="*/ 214 h 415"/>
                                <a:gd name="T46" fmla="*/ 95 w 338"/>
                                <a:gd name="T47" fmla="*/ 230 h 415"/>
                                <a:gd name="T48" fmla="*/ 44 w 338"/>
                                <a:gd name="T49" fmla="*/ 250 h 415"/>
                                <a:gd name="T50" fmla="*/ 13 w 338"/>
                                <a:gd name="T51" fmla="*/ 264 h 415"/>
                                <a:gd name="T52" fmla="*/ 6 w 338"/>
                                <a:gd name="T53" fmla="*/ 232 h 415"/>
                                <a:gd name="T54" fmla="*/ 18 w 338"/>
                                <a:gd name="T55" fmla="*/ 227 h 415"/>
                                <a:gd name="T56" fmla="*/ 48 w 338"/>
                                <a:gd name="T57" fmla="*/ 212 h 415"/>
                                <a:gd name="T58" fmla="*/ 95 w 338"/>
                                <a:gd name="T59" fmla="*/ 195 h 415"/>
                                <a:gd name="T60" fmla="*/ 154 w 338"/>
                                <a:gd name="T61" fmla="*/ 180 h 415"/>
                                <a:gd name="T62" fmla="*/ 223 w 338"/>
                                <a:gd name="T63" fmla="*/ 171 h 415"/>
                                <a:gd name="T64" fmla="*/ 231 w 338"/>
                                <a:gd name="T65" fmla="*/ 85 h 415"/>
                                <a:gd name="T66" fmla="*/ 318 w 338"/>
                                <a:gd name="T67" fmla="*/ 92 h 415"/>
                                <a:gd name="T68" fmla="*/ 289 w 338"/>
                                <a:gd name="T69" fmla="*/ 119 h 415"/>
                                <a:gd name="T70" fmla="*/ 198 w 338"/>
                                <a:gd name="T71" fmla="*/ 121 h 415"/>
                                <a:gd name="T72" fmla="*/ 114 w 338"/>
                                <a:gd name="T73" fmla="*/ 137 h 415"/>
                                <a:gd name="T74" fmla="*/ 54 w 338"/>
                                <a:gd name="T75" fmla="*/ 156 h 415"/>
                                <a:gd name="T76" fmla="*/ 13 w 338"/>
                                <a:gd name="T77" fmla="*/ 175 h 415"/>
                                <a:gd name="T78" fmla="*/ 0 w 338"/>
                                <a:gd name="T79" fmla="*/ 145 h 415"/>
                                <a:gd name="T80" fmla="*/ 30 w 338"/>
                                <a:gd name="T81" fmla="*/ 132 h 415"/>
                                <a:gd name="T82" fmla="*/ 82 w 338"/>
                                <a:gd name="T83" fmla="*/ 112 h 415"/>
                                <a:gd name="T84" fmla="*/ 150 w 338"/>
                                <a:gd name="T85" fmla="*/ 94 h 415"/>
                                <a:gd name="T86" fmla="*/ 231 w 338"/>
                                <a:gd name="T87" fmla="*/ 85 h 415"/>
                                <a:gd name="T88" fmla="*/ 231 w 338"/>
                                <a:gd name="T89" fmla="*/ 1 h 415"/>
                                <a:gd name="T90" fmla="*/ 286 w 338"/>
                                <a:gd name="T91" fmla="*/ 24 h 415"/>
                                <a:gd name="T92" fmla="*/ 271 w 338"/>
                                <a:gd name="T93" fmla="*/ 38 h 415"/>
                                <a:gd name="T94" fmla="*/ 210 w 338"/>
                                <a:gd name="T95" fmla="*/ 31 h 415"/>
                                <a:gd name="T96" fmla="*/ 140 w 338"/>
                                <a:gd name="T97" fmla="*/ 37 h 415"/>
                                <a:gd name="T98" fmla="*/ 76 w 338"/>
                                <a:gd name="T99" fmla="*/ 55 h 415"/>
                                <a:gd name="T100" fmla="*/ 31 w 338"/>
                                <a:gd name="T101" fmla="*/ 76 h 415"/>
                                <a:gd name="T102" fmla="*/ 4 w 338"/>
                                <a:gd name="T103" fmla="*/ 93 h 415"/>
                                <a:gd name="T104" fmla="*/ 12 w 338"/>
                                <a:gd name="T105" fmla="*/ 51 h 415"/>
                                <a:gd name="T106" fmla="*/ 43 w 338"/>
                                <a:gd name="T107" fmla="*/ 36 h 415"/>
                                <a:gd name="T108" fmla="*/ 91 w 338"/>
                                <a:gd name="T109" fmla="*/ 16 h 415"/>
                                <a:gd name="T110" fmla="*/ 154 w 338"/>
                                <a:gd name="T111" fmla="*/ 3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38" h="415">
                                  <a:moveTo>
                                    <a:pt x="316" y="341"/>
                                  </a:moveTo>
                                  <a:lnTo>
                                    <a:pt x="305" y="365"/>
                                  </a:lnTo>
                                  <a:lnTo>
                                    <a:pt x="289" y="386"/>
                                  </a:lnTo>
                                  <a:lnTo>
                                    <a:pt x="244" y="394"/>
                                  </a:lnTo>
                                  <a:lnTo>
                                    <a:pt x="197" y="403"/>
                                  </a:lnTo>
                                  <a:lnTo>
                                    <a:pt x="158" y="409"/>
                                  </a:lnTo>
                                  <a:lnTo>
                                    <a:pt x="123" y="415"/>
                                  </a:lnTo>
                                  <a:lnTo>
                                    <a:pt x="96" y="399"/>
                                  </a:lnTo>
                                  <a:lnTo>
                                    <a:pt x="74" y="381"/>
                                  </a:lnTo>
                                  <a:lnTo>
                                    <a:pt x="102" y="377"/>
                                  </a:lnTo>
                                  <a:lnTo>
                                    <a:pt x="137" y="373"/>
                                  </a:lnTo>
                                  <a:lnTo>
                                    <a:pt x="176" y="368"/>
                                  </a:lnTo>
                                  <a:lnTo>
                                    <a:pt x="220" y="360"/>
                                  </a:lnTo>
                                  <a:lnTo>
                                    <a:pt x="267" y="351"/>
                                  </a:lnTo>
                                  <a:lnTo>
                                    <a:pt x="316" y="341"/>
                                  </a:lnTo>
                                  <a:close/>
                                  <a:moveTo>
                                    <a:pt x="293" y="254"/>
                                  </a:moveTo>
                                  <a:lnTo>
                                    <a:pt x="336" y="255"/>
                                  </a:lnTo>
                                  <a:lnTo>
                                    <a:pt x="332" y="290"/>
                                  </a:lnTo>
                                  <a:lnTo>
                                    <a:pt x="298" y="291"/>
                                  </a:lnTo>
                                  <a:lnTo>
                                    <a:pt x="261" y="294"/>
                                  </a:lnTo>
                                  <a:lnTo>
                                    <a:pt x="220" y="299"/>
                                  </a:lnTo>
                                  <a:lnTo>
                                    <a:pt x="180" y="307"/>
                                  </a:lnTo>
                                  <a:lnTo>
                                    <a:pt x="145" y="313"/>
                                  </a:lnTo>
                                  <a:lnTo>
                                    <a:pt x="114" y="321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62" y="335"/>
                                  </a:lnTo>
                                  <a:lnTo>
                                    <a:pt x="44" y="341"/>
                                  </a:lnTo>
                                  <a:lnTo>
                                    <a:pt x="29" y="310"/>
                                  </a:lnTo>
                                  <a:lnTo>
                                    <a:pt x="40" y="306"/>
                                  </a:lnTo>
                                  <a:lnTo>
                                    <a:pt x="57" y="299"/>
                                  </a:lnTo>
                                  <a:lnTo>
                                    <a:pt x="79" y="291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139" y="275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211" y="260"/>
                                  </a:lnTo>
                                  <a:lnTo>
                                    <a:pt x="251" y="256"/>
                                  </a:lnTo>
                                  <a:lnTo>
                                    <a:pt x="293" y="254"/>
                                  </a:lnTo>
                                  <a:close/>
                                  <a:moveTo>
                                    <a:pt x="259" y="169"/>
                                  </a:moveTo>
                                  <a:lnTo>
                                    <a:pt x="297" y="171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8" y="208"/>
                                  </a:lnTo>
                                  <a:lnTo>
                                    <a:pt x="299" y="203"/>
                                  </a:lnTo>
                                  <a:lnTo>
                                    <a:pt x="257" y="203"/>
                                  </a:lnTo>
                                  <a:lnTo>
                                    <a:pt x="210" y="206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26" y="221"/>
                                  </a:lnTo>
                                  <a:lnTo>
                                    <a:pt x="95" y="230"/>
                                  </a:lnTo>
                                  <a:lnTo>
                                    <a:pt x="67" y="241"/>
                                  </a:lnTo>
                                  <a:lnTo>
                                    <a:pt x="44" y="250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13" y="264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9" y="230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31" y="220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70" y="204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123" y="188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88" y="175"/>
                                  </a:lnTo>
                                  <a:lnTo>
                                    <a:pt x="223" y="171"/>
                                  </a:lnTo>
                                  <a:lnTo>
                                    <a:pt x="259" y="169"/>
                                  </a:lnTo>
                                  <a:close/>
                                  <a:moveTo>
                                    <a:pt x="231" y="85"/>
                                  </a:moveTo>
                                  <a:lnTo>
                                    <a:pt x="274" y="86"/>
                                  </a:lnTo>
                                  <a:lnTo>
                                    <a:pt x="318" y="92"/>
                                  </a:lnTo>
                                  <a:lnTo>
                                    <a:pt x="328" y="124"/>
                                  </a:lnTo>
                                  <a:lnTo>
                                    <a:pt x="289" y="119"/>
                                  </a:lnTo>
                                  <a:lnTo>
                                    <a:pt x="246" y="119"/>
                                  </a:lnTo>
                                  <a:lnTo>
                                    <a:pt x="198" y="121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114" y="137"/>
                                  </a:lnTo>
                                  <a:lnTo>
                                    <a:pt x="82" y="146"/>
                                  </a:lnTo>
                                  <a:lnTo>
                                    <a:pt x="54" y="156"/>
                                  </a:lnTo>
                                  <a:lnTo>
                                    <a:pt x="31" y="166"/>
                                  </a:lnTo>
                                  <a:lnTo>
                                    <a:pt x="13" y="175"/>
                                  </a:lnTo>
                                  <a:lnTo>
                                    <a:pt x="1" y="18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14" y="103"/>
                                  </a:lnTo>
                                  <a:lnTo>
                                    <a:pt x="150" y="94"/>
                                  </a:lnTo>
                                  <a:lnTo>
                                    <a:pt x="189" y="89"/>
                                  </a:lnTo>
                                  <a:lnTo>
                                    <a:pt x="231" y="85"/>
                                  </a:lnTo>
                                  <a:close/>
                                  <a:moveTo>
                                    <a:pt x="191" y="0"/>
                                  </a:moveTo>
                                  <a:lnTo>
                                    <a:pt x="231" y="1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286" y="24"/>
                                  </a:lnTo>
                                  <a:lnTo>
                                    <a:pt x="298" y="44"/>
                                  </a:lnTo>
                                  <a:lnTo>
                                    <a:pt x="271" y="38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210" y="31"/>
                                  </a:lnTo>
                                  <a:lnTo>
                                    <a:pt x="176" y="32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5784850" y="5119687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7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7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7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7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5770563" y="5106987"/>
                              <a:ext cx="338138" cy="346075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8"/>
                                <a:gd name="T2" fmla="*/ 146 w 213"/>
                                <a:gd name="T3" fmla="*/ 76 h 218"/>
                                <a:gd name="T4" fmla="*/ 213 w 213"/>
                                <a:gd name="T5" fmla="*/ 115 h 218"/>
                                <a:gd name="T6" fmla="*/ 141 w 213"/>
                                <a:gd name="T7" fmla="*/ 143 h 218"/>
                                <a:gd name="T8" fmla="*/ 126 w 213"/>
                                <a:gd name="T9" fmla="*/ 218 h 218"/>
                                <a:gd name="T10" fmla="*/ 76 w 213"/>
                                <a:gd name="T11" fmla="*/ 160 h 218"/>
                                <a:gd name="T12" fmla="*/ 0 w 213"/>
                                <a:gd name="T13" fmla="*/ 168 h 218"/>
                                <a:gd name="T14" fmla="*/ 40 w 213"/>
                                <a:gd name="T15" fmla="*/ 103 h 218"/>
                                <a:gd name="T16" fmla="*/ 9 w 213"/>
                                <a:gd name="T17" fmla="*/ 33 h 218"/>
                                <a:gd name="T18" fmla="*/ 83 w 213"/>
                                <a:gd name="T19" fmla="*/ 51 h 218"/>
                                <a:gd name="T20" fmla="*/ 140 w 213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3" y="115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1046163" y="7385050"/>
                              <a:ext cx="334963" cy="346075"/>
                            </a:xfrm>
                            <a:custGeom>
                              <a:avLst/>
                              <a:gdLst>
                                <a:gd name="T0" fmla="*/ 140 w 211"/>
                                <a:gd name="T1" fmla="*/ 0 h 218"/>
                                <a:gd name="T2" fmla="*/ 145 w 211"/>
                                <a:gd name="T3" fmla="*/ 76 h 218"/>
                                <a:gd name="T4" fmla="*/ 211 w 211"/>
                                <a:gd name="T5" fmla="*/ 114 h 218"/>
                                <a:gd name="T6" fmla="*/ 141 w 211"/>
                                <a:gd name="T7" fmla="*/ 144 h 218"/>
                                <a:gd name="T8" fmla="*/ 125 w 211"/>
                                <a:gd name="T9" fmla="*/ 218 h 218"/>
                                <a:gd name="T10" fmla="*/ 75 w 211"/>
                                <a:gd name="T11" fmla="*/ 161 h 218"/>
                                <a:gd name="T12" fmla="*/ 0 w 211"/>
                                <a:gd name="T13" fmla="*/ 169 h 218"/>
                                <a:gd name="T14" fmla="*/ 40 w 211"/>
                                <a:gd name="T15" fmla="*/ 102 h 218"/>
                                <a:gd name="T16" fmla="*/ 9 w 211"/>
                                <a:gd name="T17" fmla="*/ 34 h 218"/>
                                <a:gd name="T18" fmla="*/ 83 w 211"/>
                                <a:gd name="T19" fmla="*/ 51 h 218"/>
                                <a:gd name="T20" fmla="*/ 140 w 211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1" h="218">
                                  <a:moveTo>
                                    <a:pt x="140" y="0"/>
                                  </a:moveTo>
                                  <a:lnTo>
                                    <a:pt x="145" y="76"/>
                                  </a:lnTo>
                                  <a:lnTo>
                                    <a:pt x="211" y="11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5" y="218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1030288" y="7370762"/>
                              <a:ext cx="336550" cy="346075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8"/>
                                <a:gd name="T2" fmla="*/ 146 w 212"/>
                                <a:gd name="T3" fmla="*/ 76 h 218"/>
                                <a:gd name="T4" fmla="*/ 212 w 212"/>
                                <a:gd name="T5" fmla="*/ 114 h 218"/>
                                <a:gd name="T6" fmla="*/ 142 w 212"/>
                                <a:gd name="T7" fmla="*/ 144 h 218"/>
                                <a:gd name="T8" fmla="*/ 126 w 212"/>
                                <a:gd name="T9" fmla="*/ 218 h 218"/>
                                <a:gd name="T10" fmla="*/ 76 w 212"/>
                                <a:gd name="T11" fmla="*/ 161 h 218"/>
                                <a:gd name="T12" fmla="*/ 0 w 212"/>
                                <a:gd name="T13" fmla="*/ 168 h 218"/>
                                <a:gd name="T14" fmla="*/ 41 w 212"/>
                                <a:gd name="T15" fmla="*/ 102 h 218"/>
                                <a:gd name="T16" fmla="*/ 10 w 212"/>
                                <a:gd name="T17" fmla="*/ 34 h 218"/>
                                <a:gd name="T18" fmla="*/ 83 w 212"/>
                                <a:gd name="T19" fmla="*/ 50 h 218"/>
                                <a:gd name="T20" fmla="*/ 140 w 212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2" y="114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6443663" y="5313362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6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5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6429375" y="5299075"/>
                              <a:ext cx="336550" cy="347663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9"/>
                                <a:gd name="T2" fmla="*/ 146 w 212"/>
                                <a:gd name="T3" fmla="*/ 77 h 219"/>
                                <a:gd name="T4" fmla="*/ 212 w 212"/>
                                <a:gd name="T5" fmla="*/ 116 h 219"/>
                                <a:gd name="T6" fmla="*/ 141 w 212"/>
                                <a:gd name="T7" fmla="*/ 144 h 219"/>
                                <a:gd name="T8" fmla="*/ 126 w 212"/>
                                <a:gd name="T9" fmla="*/ 219 h 219"/>
                                <a:gd name="T10" fmla="*/ 75 w 212"/>
                                <a:gd name="T11" fmla="*/ 161 h 219"/>
                                <a:gd name="T12" fmla="*/ 0 w 212"/>
                                <a:gd name="T13" fmla="*/ 169 h 219"/>
                                <a:gd name="T14" fmla="*/ 40 w 212"/>
                                <a:gd name="T15" fmla="*/ 104 h 219"/>
                                <a:gd name="T16" fmla="*/ 9 w 212"/>
                                <a:gd name="T17" fmla="*/ 34 h 219"/>
                                <a:gd name="T18" fmla="*/ 83 w 212"/>
                                <a:gd name="T19" fmla="*/ 52 h 219"/>
                                <a:gd name="T20" fmla="*/ 140 w 212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2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1555750" y="5029200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20 h 218"/>
                                <a:gd name="T18" fmla="*/ 64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1535113" y="5030787"/>
                              <a:ext cx="341313" cy="344488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7"/>
                                <a:gd name="T2" fmla="*/ 126 w 215"/>
                                <a:gd name="T3" fmla="*/ 48 h 217"/>
                                <a:gd name="T4" fmla="*/ 198 w 215"/>
                                <a:gd name="T5" fmla="*/ 26 h 217"/>
                                <a:gd name="T6" fmla="*/ 171 w 215"/>
                                <a:gd name="T7" fmla="*/ 98 h 217"/>
                                <a:gd name="T8" fmla="*/ 215 w 215"/>
                                <a:gd name="T9" fmla="*/ 160 h 217"/>
                                <a:gd name="T10" fmla="*/ 139 w 215"/>
                                <a:gd name="T11" fmla="*/ 157 h 217"/>
                                <a:gd name="T12" fmla="*/ 92 w 215"/>
                                <a:gd name="T13" fmla="*/ 217 h 217"/>
                                <a:gd name="T14" fmla="*/ 73 w 215"/>
                                <a:gd name="T15" fmla="*/ 143 h 217"/>
                                <a:gd name="T16" fmla="*/ 0 w 215"/>
                                <a:gd name="T17" fmla="*/ 119 h 217"/>
                                <a:gd name="T18" fmla="*/ 64 w 215"/>
                                <a:gd name="T19" fmla="*/ 77 h 217"/>
                                <a:gd name="T20" fmla="*/ 66 w 215"/>
                                <a:gd name="T21" fmla="*/ 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7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7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2041525" y="8904287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19 h 218"/>
                                <a:gd name="T18" fmla="*/ 65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2035175" y="8897937"/>
                              <a:ext cx="339725" cy="346075"/>
                            </a:xfrm>
                            <a:custGeom>
                              <a:avLst/>
                              <a:gdLst>
                                <a:gd name="T0" fmla="*/ 66 w 214"/>
                                <a:gd name="T1" fmla="*/ 0 h 218"/>
                                <a:gd name="T2" fmla="*/ 125 w 214"/>
                                <a:gd name="T3" fmla="*/ 48 h 218"/>
                                <a:gd name="T4" fmla="*/ 198 w 214"/>
                                <a:gd name="T5" fmla="*/ 26 h 218"/>
                                <a:gd name="T6" fmla="*/ 171 w 214"/>
                                <a:gd name="T7" fmla="*/ 97 h 218"/>
                                <a:gd name="T8" fmla="*/ 214 w 214"/>
                                <a:gd name="T9" fmla="*/ 161 h 218"/>
                                <a:gd name="T10" fmla="*/ 139 w 214"/>
                                <a:gd name="T11" fmla="*/ 157 h 218"/>
                                <a:gd name="T12" fmla="*/ 92 w 214"/>
                                <a:gd name="T13" fmla="*/ 218 h 218"/>
                                <a:gd name="T14" fmla="*/ 71 w 214"/>
                                <a:gd name="T15" fmla="*/ 144 h 218"/>
                                <a:gd name="T16" fmla="*/ 0 w 214"/>
                                <a:gd name="T17" fmla="*/ 118 h 218"/>
                                <a:gd name="T18" fmla="*/ 64 w 214"/>
                                <a:gd name="T19" fmla="*/ 77 h 218"/>
                                <a:gd name="T20" fmla="*/ 66 w 214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4" h="218">
                                  <a:moveTo>
                                    <a:pt x="66" y="0"/>
                                  </a:moveTo>
                                  <a:lnTo>
                                    <a:pt x="125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7"/>
                                  </a:lnTo>
                                  <a:lnTo>
                                    <a:pt x="214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1" y="14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77788" y="5778500"/>
                              <a:ext cx="860425" cy="3021013"/>
                            </a:xfrm>
                            <a:custGeom>
                              <a:avLst/>
                              <a:gdLst>
                                <a:gd name="T0" fmla="*/ 427 w 542"/>
                                <a:gd name="T1" fmla="*/ 9 h 1903"/>
                                <a:gd name="T2" fmla="*/ 503 w 542"/>
                                <a:gd name="T3" fmla="*/ 53 h 1903"/>
                                <a:gd name="T4" fmla="*/ 538 w 542"/>
                                <a:gd name="T5" fmla="*/ 125 h 1903"/>
                                <a:gd name="T6" fmla="*/ 540 w 542"/>
                                <a:gd name="T7" fmla="*/ 221 h 1903"/>
                                <a:gd name="T8" fmla="*/ 511 w 542"/>
                                <a:gd name="T9" fmla="*/ 323 h 1903"/>
                                <a:gd name="T10" fmla="*/ 459 w 542"/>
                                <a:gd name="T11" fmla="*/ 411 h 1903"/>
                                <a:gd name="T12" fmla="*/ 389 w 542"/>
                                <a:gd name="T13" fmla="*/ 463 h 1903"/>
                                <a:gd name="T14" fmla="*/ 337 w 542"/>
                                <a:gd name="T15" fmla="*/ 542 h 1903"/>
                                <a:gd name="T16" fmla="*/ 288 w 542"/>
                                <a:gd name="T17" fmla="*/ 568 h 1903"/>
                                <a:gd name="T18" fmla="*/ 272 w 542"/>
                                <a:gd name="T19" fmla="*/ 677 h 1903"/>
                                <a:gd name="T20" fmla="*/ 244 w 542"/>
                                <a:gd name="T21" fmla="*/ 829 h 1903"/>
                                <a:gd name="T22" fmla="*/ 202 w 542"/>
                                <a:gd name="T23" fmla="*/ 1004 h 1903"/>
                                <a:gd name="T24" fmla="*/ 165 w 542"/>
                                <a:gd name="T25" fmla="*/ 1171 h 1903"/>
                                <a:gd name="T26" fmla="*/ 156 w 542"/>
                                <a:gd name="T27" fmla="*/ 1350 h 1903"/>
                                <a:gd name="T28" fmla="*/ 160 w 542"/>
                                <a:gd name="T29" fmla="*/ 1532 h 1903"/>
                                <a:gd name="T30" fmla="*/ 164 w 542"/>
                                <a:gd name="T31" fmla="*/ 1670 h 1903"/>
                                <a:gd name="T32" fmla="*/ 160 w 542"/>
                                <a:gd name="T33" fmla="*/ 1784 h 1903"/>
                                <a:gd name="T34" fmla="*/ 136 w 542"/>
                                <a:gd name="T35" fmla="*/ 1861 h 1903"/>
                                <a:gd name="T36" fmla="*/ 86 w 542"/>
                                <a:gd name="T37" fmla="*/ 1900 h 1903"/>
                                <a:gd name="T38" fmla="*/ 37 w 542"/>
                                <a:gd name="T39" fmla="*/ 1895 h 1903"/>
                                <a:gd name="T40" fmla="*/ 0 w 542"/>
                                <a:gd name="T41" fmla="*/ 1848 h 1903"/>
                                <a:gd name="T42" fmla="*/ 15 w 542"/>
                                <a:gd name="T43" fmla="*/ 1800 h 1903"/>
                                <a:gd name="T44" fmla="*/ 50 w 542"/>
                                <a:gd name="T45" fmla="*/ 1797 h 1903"/>
                                <a:gd name="T46" fmla="*/ 15 w 542"/>
                                <a:gd name="T47" fmla="*/ 1819 h 1903"/>
                                <a:gd name="T48" fmla="*/ 17 w 542"/>
                                <a:gd name="T49" fmla="*/ 1861 h 1903"/>
                                <a:gd name="T50" fmla="*/ 50 w 542"/>
                                <a:gd name="T51" fmla="*/ 1890 h 1903"/>
                                <a:gd name="T52" fmla="*/ 86 w 542"/>
                                <a:gd name="T53" fmla="*/ 1890 h 1903"/>
                                <a:gd name="T54" fmla="*/ 129 w 542"/>
                                <a:gd name="T55" fmla="*/ 1855 h 1903"/>
                                <a:gd name="T56" fmla="*/ 149 w 542"/>
                                <a:gd name="T57" fmla="*/ 1780 h 1903"/>
                                <a:gd name="T58" fmla="*/ 153 w 542"/>
                                <a:gd name="T59" fmla="*/ 1668 h 1903"/>
                                <a:gd name="T60" fmla="*/ 149 w 542"/>
                                <a:gd name="T61" fmla="*/ 1532 h 1903"/>
                                <a:gd name="T62" fmla="*/ 144 w 542"/>
                                <a:gd name="T63" fmla="*/ 1350 h 1903"/>
                                <a:gd name="T64" fmla="*/ 155 w 542"/>
                                <a:gd name="T65" fmla="*/ 1170 h 1903"/>
                                <a:gd name="T66" fmla="*/ 192 w 542"/>
                                <a:gd name="T67" fmla="*/ 1000 h 1903"/>
                                <a:gd name="T68" fmla="*/ 234 w 542"/>
                                <a:gd name="T69" fmla="*/ 824 h 1903"/>
                                <a:gd name="T70" fmla="*/ 262 w 542"/>
                                <a:gd name="T71" fmla="*/ 671 h 1903"/>
                                <a:gd name="T72" fmla="*/ 279 w 542"/>
                                <a:gd name="T73" fmla="*/ 564 h 1903"/>
                                <a:gd name="T74" fmla="*/ 244 w 542"/>
                                <a:gd name="T75" fmla="*/ 515 h 1903"/>
                                <a:gd name="T76" fmla="*/ 234 w 542"/>
                                <a:gd name="T77" fmla="*/ 414 h 1903"/>
                                <a:gd name="T78" fmla="*/ 197 w 542"/>
                                <a:gd name="T79" fmla="*/ 339 h 1903"/>
                                <a:gd name="T80" fmla="*/ 193 w 542"/>
                                <a:gd name="T81" fmla="*/ 251 h 1903"/>
                                <a:gd name="T82" fmla="*/ 213 w 542"/>
                                <a:gd name="T83" fmla="*/ 164 h 1903"/>
                                <a:gd name="T84" fmla="*/ 244 w 542"/>
                                <a:gd name="T85" fmla="*/ 90 h 1903"/>
                                <a:gd name="T86" fmla="*/ 275 w 542"/>
                                <a:gd name="T87" fmla="*/ 40 h 1903"/>
                                <a:gd name="T88" fmla="*/ 344 w 542"/>
                                <a:gd name="T89" fmla="*/ 3 h 1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2" h="1903">
                                  <a:moveTo>
                                    <a:pt x="371" y="0"/>
                                  </a:moveTo>
                                  <a:lnTo>
                                    <a:pt x="400" y="3"/>
                                  </a:lnTo>
                                  <a:lnTo>
                                    <a:pt x="427" y="9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80" y="35"/>
                                  </a:lnTo>
                                  <a:lnTo>
                                    <a:pt x="503" y="53"/>
                                  </a:lnTo>
                                  <a:lnTo>
                                    <a:pt x="519" y="73"/>
                                  </a:lnTo>
                                  <a:lnTo>
                                    <a:pt x="530" y="96"/>
                                  </a:lnTo>
                                  <a:lnTo>
                                    <a:pt x="538" y="125"/>
                                  </a:lnTo>
                                  <a:lnTo>
                                    <a:pt x="542" y="155"/>
                                  </a:lnTo>
                                  <a:lnTo>
                                    <a:pt x="542" y="187"/>
                                  </a:lnTo>
                                  <a:lnTo>
                                    <a:pt x="540" y="221"/>
                                  </a:lnTo>
                                  <a:lnTo>
                                    <a:pt x="533" y="256"/>
                                  </a:lnTo>
                                  <a:lnTo>
                                    <a:pt x="524" y="290"/>
                                  </a:lnTo>
                                  <a:lnTo>
                                    <a:pt x="511" y="323"/>
                                  </a:lnTo>
                                  <a:lnTo>
                                    <a:pt x="497" y="356"/>
                                  </a:lnTo>
                                  <a:lnTo>
                                    <a:pt x="479" y="384"/>
                                  </a:lnTo>
                                  <a:lnTo>
                                    <a:pt x="459" y="411"/>
                                  </a:lnTo>
                                  <a:lnTo>
                                    <a:pt x="438" y="433"/>
                                  </a:lnTo>
                                  <a:lnTo>
                                    <a:pt x="415" y="452"/>
                                  </a:lnTo>
                                  <a:lnTo>
                                    <a:pt x="389" y="463"/>
                                  </a:lnTo>
                                  <a:lnTo>
                                    <a:pt x="363" y="470"/>
                                  </a:lnTo>
                                  <a:lnTo>
                                    <a:pt x="335" y="468"/>
                                  </a:lnTo>
                                  <a:lnTo>
                                    <a:pt x="337" y="542"/>
                                  </a:lnTo>
                                  <a:lnTo>
                                    <a:pt x="293" y="529"/>
                                  </a:lnTo>
                                  <a:lnTo>
                                    <a:pt x="292" y="545"/>
                                  </a:lnTo>
                                  <a:lnTo>
                                    <a:pt x="288" y="568"/>
                                  </a:lnTo>
                                  <a:lnTo>
                                    <a:pt x="284" y="599"/>
                                  </a:lnTo>
                                  <a:lnTo>
                                    <a:pt x="279" y="636"/>
                                  </a:lnTo>
                                  <a:lnTo>
                                    <a:pt x="272" y="677"/>
                                  </a:lnTo>
                                  <a:lnTo>
                                    <a:pt x="265" y="724"/>
                                  </a:lnTo>
                                  <a:lnTo>
                                    <a:pt x="254" y="775"/>
                                  </a:lnTo>
                                  <a:lnTo>
                                    <a:pt x="244" y="829"/>
                                  </a:lnTo>
                                  <a:lnTo>
                                    <a:pt x="232" y="885"/>
                                  </a:lnTo>
                                  <a:lnTo>
                                    <a:pt x="218" y="944"/>
                                  </a:lnTo>
                                  <a:lnTo>
                                    <a:pt x="202" y="1004"/>
                                  </a:lnTo>
                                  <a:lnTo>
                                    <a:pt x="186" y="1065"/>
                                  </a:lnTo>
                                  <a:lnTo>
                                    <a:pt x="174" y="1117"/>
                                  </a:lnTo>
                                  <a:lnTo>
                                    <a:pt x="165" y="1171"/>
                                  </a:lnTo>
                                  <a:lnTo>
                                    <a:pt x="160" y="1230"/>
                                  </a:lnTo>
                                  <a:lnTo>
                                    <a:pt x="156" y="1289"/>
                                  </a:lnTo>
                                  <a:lnTo>
                                    <a:pt x="156" y="1350"/>
                                  </a:lnTo>
                                  <a:lnTo>
                                    <a:pt x="156" y="1411"/>
                                  </a:lnTo>
                                  <a:lnTo>
                                    <a:pt x="158" y="1472"/>
                                  </a:lnTo>
                                  <a:lnTo>
                                    <a:pt x="160" y="1532"/>
                                  </a:lnTo>
                                  <a:lnTo>
                                    <a:pt x="162" y="1580"/>
                                  </a:lnTo>
                                  <a:lnTo>
                                    <a:pt x="164" y="1625"/>
                                  </a:lnTo>
                                  <a:lnTo>
                                    <a:pt x="164" y="1670"/>
                                  </a:lnTo>
                                  <a:lnTo>
                                    <a:pt x="164" y="1711"/>
                                  </a:lnTo>
                                  <a:lnTo>
                                    <a:pt x="162" y="1749"/>
                                  </a:lnTo>
                                  <a:lnTo>
                                    <a:pt x="160" y="1784"/>
                                  </a:lnTo>
                                  <a:lnTo>
                                    <a:pt x="155" y="1815"/>
                                  </a:lnTo>
                                  <a:lnTo>
                                    <a:pt x="147" y="1841"/>
                                  </a:lnTo>
                                  <a:lnTo>
                                    <a:pt x="136" y="1861"/>
                                  </a:lnTo>
                                  <a:lnTo>
                                    <a:pt x="123" y="1878"/>
                                  </a:lnTo>
                                  <a:lnTo>
                                    <a:pt x="105" y="1893"/>
                                  </a:lnTo>
                                  <a:lnTo>
                                    <a:pt x="86" y="1900"/>
                                  </a:lnTo>
                                  <a:lnTo>
                                    <a:pt x="66" y="1903"/>
                                  </a:lnTo>
                                  <a:lnTo>
                                    <a:pt x="52" y="1902"/>
                                  </a:lnTo>
                                  <a:lnTo>
                                    <a:pt x="37" y="1895"/>
                                  </a:lnTo>
                                  <a:lnTo>
                                    <a:pt x="20" y="1884"/>
                                  </a:lnTo>
                                  <a:lnTo>
                                    <a:pt x="8" y="1867"/>
                                  </a:lnTo>
                                  <a:lnTo>
                                    <a:pt x="0" y="1848"/>
                                  </a:lnTo>
                                  <a:lnTo>
                                    <a:pt x="0" y="1829"/>
                                  </a:lnTo>
                                  <a:lnTo>
                                    <a:pt x="5" y="1813"/>
                                  </a:lnTo>
                                  <a:lnTo>
                                    <a:pt x="15" y="1800"/>
                                  </a:lnTo>
                                  <a:lnTo>
                                    <a:pt x="29" y="1791"/>
                                  </a:lnTo>
                                  <a:lnTo>
                                    <a:pt x="48" y="1786"/>
                                  </a:lnTo>
                                  <a:lnTo>
                                    <a:pt x="50" y="1797"/>
                                  </a:lnTo>
                                  <a:lnTo>
                                    <a:pt x="34" y="1800"/>
                                  </a:lnTo>
                                  <a:lnTo>
                                    <a:pt x="22" y="1808"/>
                                  </a:lnTo>
                                  <a:lnTo>
                                    <a:pt x="15" y="1819"/>
                                  </a:lnTo>
                                  <a:lnTo>
                                    <a:pt x="11" y="1830"/>
                                  </a:lnTo>
                                  <a:lnTo>
                                    <a:pt x="11" y="1846"/>
                                  </a:lnTo>
                                  <a:lnTo>
                                    <a:pt x="17" y="1861"/>
                                  </a:lnTo>
                                  <a:lnTo>
                                    <a:pt x="27" y="1876"/>
                                  </a:lnTo>
                                  <a:lnTo>
                                    <a:pt x="42" y="1886"/>
                                  </a:lnTo>
                                  <a:lnTo>
                                    <a:pt x="50" y="1890"/>
                                  </a:lnTo>
                                  <a:lnTo>
                                    <a:pt x="60" y="1893"/>
                                  </a:lnTo>
                                  <a:lnTo>
                                    <a:pt x="72" y="1893"/>
                                  </a:lnTo>
                                  <a:lnTo>
                                    <a:pt x="86" y="1890"/>
                                  </a:lnTo>
                                  <a:lnTo>
                                    <a:pt x="100" y="1882"/>
                                  </a:lnTo>
                                  <a:lnTo>
                                    <a:pt x="117" y="1871"/>
                                  </a:lnTo>
                                  <a:lnTo>
                                    <a:pt x="129" y="1855"/>
                                  </a:lnTo>
                                  <a:lnTo>
                                    <a:pt x="138" y="1834"/>
                                  </a:lnTo>
                                  <a:lnTo>
                                    <a:pt x="144" y="1810"/>
                                  </a:lnTo>
                                  <a:lnTo>
                                    <a:pt x="149" y="1780"/>
                                  </a:lnTo>
                                  <a:lnTo>
                                    <a:pt x="152" y="1746"/>
                                  </a:lnTo>
                                  <a:lnTo>
                                    <a:pt x="153" y="1708"/>
                                  </a:lnTo>
                                  <a:lnTo>
                                    <a:pt x="153" y="1668"/>
                                  </a:lnTo>
                                  <a:lnTo>
                                    <a:pt x="153" y="1624"/>
                                  </a:lnTo>
                                  <a:lnTo>
                                    <a:pt x="151" y="1580"/>
                                  </a:lnTo>
                                  <a:lnTo>
                                    <a:pt x="149" y="1532"/>
                                  </a:lnTo>
                                  <a:lnTo>
                                    <a:pt x="147" y="1472"/>
                                  </a:lnTo>
                                  <a:lnTo>
                                    <a:pt x="145" y="1411"/>
                                  </a:lnTo>
                                  <a:lnTo>
                                    <a:pt x="144" y="1350"/>
                                  </a:lnTo>
                                  <a:lnTo>
                                    <a:pt x="145" y="1288"/>
                                  </a:lnTo>
                                  <a:lnTo>
                                    <a:pt x="148" y="1229"/>
                                  </a:lnTo>
                                  <a:lnTo>
                                    <a:pt x="155" y="1170"/>
                                  </a:lnTo>
                                  <a:lnTo>
                                    <a:pt x="164" y="1114"/>
                                  </a:lnTo>
                                  <a:lnTo>
                                    <a:pt x="175" y="1061"/>
                                  </a:lnTo>
                                  <a:lnTo>
                                    <a:pt x="192" y="1000"/>
                                  </a:lnTo>
                                  <a:lnTo>
                                    <a:pt x="208" y="939"/>
                                  </a:lnTo>
                                  <a:lnTo>
                                    <a:pt x="222" y="881"/>
                                  </a:lnTo>
                                  <a:lnTo>
                                    <a:pt x="234" y="824"/>
                                  </a:lnTo>
                                  <a:lnTo>
                                    <a:pt x="245" y="769"/>
                                  </a:lnTo>
                                  <a:lnTo>
                                    <a:pt x="254" y="718"/>
                                  </a:lnTo>
                                  <a:lnTo>
                                    <a:pt x="262" y="671"/>
                                  </a:lnTo>
                                  <a:lnTo>
                                    <a:pt x="269" y="629"/>
                                  </a:lnTo>
                                  <a:lnTo>
                                    <a:pt x="274" y="593"/>
                                  </a:lnTo>
                                  <a:lnTo>
                                    <a:pt x="279" y="564"/>
                                  </a:lnTo>
                                  <a:lnTo>
                                    <a:pt x="282" y="541"/>
                                  </a:lnTo>
                                  <a:lnTo>
                                    <a:pt x="283" y="527"/>
                                  </a:lnTo>
                                  <a:lnTo>
                                    <a:pt x="244" y="515"/>
                                  </a:lnTo>
                                  <a:lnTo>
                                    <a:pt x="283" y="452"/>
                                  </a:lnTo>
                                  <a:lnTo>
                                    <a:pt x="256" y="433"/>
                                  </a:lnTo>
                                  <a:lnTo>
                                    <a:pt x="234" y="414"/>
                                  </a:lnTo>
                                  <a:lnTo>
                                    <a:pt x="218" y="391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93" y="310"/>
                                  </a:lnTo>
                                  <a:lnTo>
                                    <a:pt x="192" y="280"/>
                                  </a:lnTo>
                                  <a:lnTo>
                                    <a:pt x="193" y="251"/>
                                  </a:lnTo>
                                  <a:lnTo>
                                    <a:pt x="199" y="221"/>
                                  </a:lnTo>
                                  <a:lnTo>
                                    <a:pt x="205" y="192"/>
                                  </a:lnTo>
                                  <a:lnTo>
                                    <a:pt x="213" y="164"/>
                                  </a:lnTo>
                                  <a:lnTo>
                                    <a:pt x="222" y="136"/>
                                  </a:lnTo>
                                  <a:lnTo>
                                    <a:pt x="232" y="112"/>
                                  </a:lnTo>
                                  <a:lnTo>
                                    <a:pt x="244" y="90"/>
                                  </a:lnTo>
                                  <a:lnTo>
                                    <a:pt x="254" y="70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95" y="22"/>
                                  </a:lnTo>
                                  <a:lnTo>
                                    <a:pt x="319" y="11"/>
                                  </a:lnTo>
                                  <a:lnTo>
                                    <a:pt x="344" y="3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363538" y="5761037"/>
                              <a:ext cx="552450" cy="862013"/>
                            </a:xfrm>
                            <a:custGeom>
                              <a:avLst/>
                              <a:gdLst>
                                <a:gd name="T0" fmla="*/ 172 w 348"/>
                                <a:gd name="T1" fmla="*/ 0 h 543"/>
                                <a:gd name="T2" fmla="*/ 199 w 348"/>
                                <a:gd name="T3" fmla="*/ 1 h 543"/>
                                <a:gd name="T4" fmla="*/ 227 w 348"/>
                                <a:gd name="T5" fmla="*/ 7 h 543"/>
                                <a:gd name="T6" fmla="*/ 255 w 348"/>
                                <a:gd name="T7" fmla="*/ 16 h 543"/>
                                <a:gd name="T8" fmla="*/ 280 w 348"/>
                                <a:gd name="T9" fmla="*/ 31 h 543"/>
                                <a:gd name="T10" fmla="*/ 304 w 348"/>
                                <a:gd name="T11" fmla="*/ 49 h 543"/>
                                <a:gd name="T12" fmla="*/ 321 w 348"/>
                                <a:gd name="T13" fmla="*/ 67 h 543"/>
                                <a:gd name="T14" fmla="*/ 334 w 348"/>
                                <a:gd name="T15" fmla="*/ 92 h 543"/>
                                <a:gd name="T16" fmla="*/ 343 w 348"/>
                                <a:gd name="T17" fmla="*/ 119 h 543"/>
                                <a:gd name="T18" fmla="*/ 347 w 348"/>
                                <a:gd name="T19" fmla="*/ 149 h 543"/>
                                <a:gd name="T20" fmla="*/ 348 w 348"/>
                                <a:gd name="T21" fmla="*/ 181 h 543"/>
                                <a:gd name="T22" fmla="*/ 347 w 348"/>
                                <a:gd name="T23" fmla="*/ 215 h 543"/>
                                <a:gd name="T24" fmla="*/ 341 w 348"/>
                                <a:gd name="T25" fmla="*/ 250 h 543"/>
                                <a:gd name="T26" fmla="*/ 332 w 348"/>
                                <a:gd name="T27" fmla="*/ 285 h 543"/>
                                <a:gd name="T28" fmla="*/ 322 w 348"/>
                                <a:gd name="T29" fmla="*/ 319 h 543"/>
                                <a:gd name="T30" fmla="*/ 308 w 348"/>
                                <a:gd name="T31" fmla="*/ 351 h 543"/>
                                <a:gd name="T32" fmla="*/ 291 w 348"/>
                                <a:gd name="T33" fmla="*/ 381 h 543"/>
                                <a:gd name="T34" fmla="*/ 273 w 348"/>
                                <a:gd name="T35" fmla="*/ 408 h 543"/>
                                <a:gd name="T36" fmla="*/ 252 w 348"/>
                                <a:gd name="T37" fmla="*/ 430 h 543"/>
                                <a:gd name="T38" fmla="*/ 229 w 348"/>
                                <a:gd name="T39" fmla="*/ 450 h 543"/>
                                <a:gd name="T40" fmla="*/ 204 w 348"/>
                                <a:gd name="T41" fmla="*/ 463 h 543"/>
                                <a:gd name="T42" fmla="*/ 178 w 348"/>
                                <a:gd name="T43" fmla="*/ 469 h 543"/>
                                <a:gd name="T44" fmla="*/ 150 w 348"/>
                                <a:gd name="T45" fmla="*/ 469 h 543"/>
                                <a:gd name="T46" fmla="*/ 155 w 348"/>
                                <a:gd name="T47" fmla="*/ 543 h 543"/>
                                <a:gd name="T48" fmla="*/ 61 w 348"/>
                                <a:gd name="T49" fmla="*/ 518 h 543"/>
                                <a:gd name="T50" fmla="*/ 98 w 348"/>
                                <a:gd name="T51" fmla="*/ 454 h 543"/>
                                <a:gd name="T52" fmla="*/ 70 w 348"/>
                                <a:gd name="T53" fmla="*/ 437 h 543"/>
                                <a:gd name="T54" fmla="*/ 47 w 348"/>
                                <a:gd name="T55" fmla="*/ 417 h 543"/>
                                <a:gd name="T56" fmla="*/ 30 w 348"/>
                                <a:gd name="T57" fmla="*/ 395 h 543"/>
                                <a:gd name="T58" fmla="*/ 17 w 348"/>
                                <a:gd name="T59" fmla="*/ 371 h 543"/>
                                <a:gd name="T60" fmla="*/ 8 w 348"/>
                                <a:gd name="T61" fmla="*/ 343 h 543"/>
                                <a:gd name="T62" fmla="*/ 3 w 348"/>
                                <a:gd name="T63" fmla="*/ 315 h 543"/>
                                <a:gd name="T64" fmla="*/ 0 w 348"/>
                                <a:gd name="T65" fmla="*/ 286 h 543"/>
                                <a:gd name="T66" fmla="*/ 2 w 348"/>
                                <a:gd name="T67" fmla="*/ 256 h 543"/>
                                <a:gd name="T68" fmla="*/ 6 w 348"/>
                                <a:gd name="T69" fmla="*/ 227 h 543"/>
                                <a:gd name="T70" fmla="*/ 11 w 348"/>
                                <a:gd name="T71" fmla="*/ 197 h 543"/>
                                <a:gd name="T72" fmla="*/ 17 w 348"/>
                                <a:gd name="T73" fmla="*/ 168 h 543"/>
                                <a:gd name="T74" fmla="*/ 26 w 348"/>
                                <a:gd name="T75" fmla="*/ 141 h 543"/>
                                <a:gd name="T76" fmla="*/ 35 w 348"/>
                                <a:gd name="T77" fmla="*/ 116 h 543"/>
                                <a:gd name="T78" fmla="*/ 46 w 348"/>
                                <a:gd name="T79" fmla="*/ 93 h 543"/>
                                <a:gd name="T80" fmla="*/ 56 w 348"/>
                                <a:gd name="T81" fmla="*/ 74 h 543"/>
                                <a:gd name="T82" fmla="*/ 67 w 348"/>
                                <a:gd name="T83" fmla="*/ 57 h 543"/>
                                <a:gd name="T84" fmla="*/ 76 w 348"/>
                                <a:gd name="T85" fmla="*/ 44 h 543"/>
                                <a:gd name="T86" fmla="*/ 95 w 348"/>
                                <a:gd name="T87" fmla="*/ 24 h 543"/>
                                <a:gd name="T88" fmla="*/ 118 w 348"/>
                                <a:gd name="T89" fmla="*/ 11 h 543"/>
                                <a:gd name="T90" fmla="*/ 144 w 348"/>
                                <a:gd name="T91" fmla="*/ 4 h 543"/>
                                <a:gd name="T92" fmla="*/ 172 w 348"/>
                                <a:gd name="T93" fmla="*/ 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8" h="543">
                                  <a:moveTo>
                                    <a:pt x="172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227" y="7"/>
                                  </a:lnTo>
                                  <a:lnTo>
                                    <a:pt x="255" y="16"/>
                                  </a:lnTo>
                                  <a:lnTo>
                                    <a:pt x="280" y="31"/>
                                  </a:lnTo>
                                  <a:lnTo>
                                    <a:pt x="304" y="49"/>
                                  </a:lnTo>
                                  <a:lnTo>
                                    <a:pt x="321" y="67"/>
                                  </a:lnTo>
                                  <a:lnTo>
                                    <a:pt x="334" y="92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47" y="149"/>
                                  </a:lnTo>
                                  <a:lnTo>
                                    <a:pt x="348" y="181"/>
                                  </a:lnTo>
                                  <a:lnTo>
                                    <a:pt x="347" y="215"/>
                                  </a:lnTo>
                                  <a:lnTo>
                                    <a:pt x="341" y="250"/>
                                  </a:lnTo>
                                  <a:lnTo>
                                    <a:pt x="332" y="285"/>
                                  </a:lnTo>
                                  <a:lnTo>
                                    <a:pt x="322" y="319"/>
                                  </a:lnTo>
                                  <a:lnTo>
                                    <a:pt x="308" y="351"/>
                                  </a:lnTo>
                                  <a:lnTo>
                                    <a:pt x="291" y="381"/>
                                  </a:lnTo>
                                  <a:lnTo>
                                    <a:pt x="273" y="408"/>
                                  </a:lnTo>
                                  <a:lnTo>
                                    <a:pt x="252" y="430"/>
                                  </a:lnTo>
                                  <a:lnTo>
                                    <a:pt x="229" y="450"/>
                                  </a:lnTo>
                                  <a:lnTo>
                                    <a:pt x="204" y="463"/>
                                  </a:lnTo>
                                  <a:lnTo>
                                    <a:pt x="178" y="469"/>
                                  </a:lnTo>
                                  <a:lnTo>
                                    <a:pt x="150" y="469"/>
                                  </a:lnTo>
                                  <a:lnTo>
                                    <a:pt x="155" y="543"/>
                                  </a:lnTo>
                                  <a:lnTo>
                                    <a:pt x="61" y="518"/>
                                  </a:lnTo>
                                  <a:lnTo>
                                    <a:pt x="98" y="454"/>
                                  </a:lnTo>
                                  <a:lnTo>
                                    <a:pt x="70" y="437"/>
                                  </a:lnTo>
                                  <a:lnTo>
                                    <a:pt x="47" y="417"/>
                                  </a:lnTo>
                                  <a:lnTo>
                                    <a:pt x="30" y="395"/>
                                  </a:lnTo>
                                  <a:lnTo>
                                    <a:pt x="17" y="371"/>
                                  </a:lnTo>
                                  <a:lnTo>
                                    <a:pt x="8" y="343"/>
                                  </a:lnTo>
                                  <a:lnTo>
                                    <a:pt x="3" y="315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197"/>
                                  </a:lnTo>
                                  <a:lnTo>
                                    <a:pt x="17" y="168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35" y="116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 noEditPoints="1"/>
                          </wps:cNvSpPr>
                          <wps:spPr bwMode="auto">
                            <a:xfrm>
                              <a:off x="363538" y="5762625"/>
                              <a:ext cx="531813" cy="741363"/>
                            </a:xfrm>
                            <a:custGeom>
                              <a:avLst/>
                              <a:gdLst>
                                <a:gd name="T0" fmla="*/ 78 w 335"/>
                                <a:gd name="T1" fmla="*/ 379 h 467"/>
                                <a:gd name="T2" fmla="*/ 98 w 335"/>
                                <a:gd name="T3" fmla="*/ 397 h 467"/>
                                <a:gd name="T4" fmla="*/ 99 w 335"/>
                                <a:gd name="T5" fmla="*/ 421 h 467"/>
                                <a:gd name="T6" fmla="*/ 91 w 335"/>
                                <a:gd name="T7" fmla="*/ 434 h 467"/>
                                <a:gd name="T8" fmla="*/ 80 w 335"/>
                                <a:gd name="T9" fmla="*/ 442 h 467"/>
                                <a:gd name="T10" fmla="*/ 34 w 335"/>
                                <a:gd name="T11" fmla="*/ 401 h 467"/>
                                <a:gd name="T12" fmla="*/ 42 w 335"/>
                                <a:gd name="T13" fmla="*/ 388 h 467"/>
                                <a:gd name="T14" fmla="*/ 65 w 335"/>
                                <a:gd name="T15" fmla="*/ 377 h 467"/>
                                <a:gd name="T16" fmla="*/ 229 w 335"/>
                                <a:gd name="T17" fmla="*/ 379 h 467"/>
                                <a:gd name="T18" fmla="*/ 251 w 335"/>
                                <a:gd name="T19" fmla="*/ 395 h 467"/>
                                <a:gd name="T20" fmla="*/ 260 w 335"/>
                                <a:gd name="T21" fmla="*/ 421 h 467"/>
                                <a:gd name="T22" fmla="*/ 214 w 335"/>
                                <a:gd name="T23" fmla="*/ 456 h 467"/>
                                <a:gd name="T24" fmla="*/ 175 w 335"/>
                                <a:gd name="T25" fmla="*/ 455 h 467"/>
                                <a:gd name="T26" fmla="*/ 164 w 335"/>
                                <a:gd name="T27" fmla="*/ 425 h 467"/>
                                <a:gd name="T28" fmla="*/ 174 w 335"/>
                                <a:gd name="T29" fmla="*/ 394 h 467"/>
                                <a:gd name="T30" fmla="*/ 198 w 335"/>
                                <a:gd name="T31" fmla="*/ 377 h 467"/>
                                <a:gd name="T32" fmla="*/ 297 w 335"/>
                                <a:gd name="T33" fmla="*/ 248 h 467"/>
                                <a:gd name="T34" fmla="*/ 322 w 335"/>
                                <a:gd name="T35" fmla="*/ 255 h 467"/>
                                <a:gd name="T36" fmla="*/ 335 w 335"/>
                                <a:gd name="T37" fmla="*/ 274 h 467"/>
                                <a:gd name="T38" fmla="*/ 312 w 335"/>
                                <a:gd name="T39" fmla="*/ 322 h 467"/>
                                <a:gd name="T40" fmla="*/ 287 w 335"/>
                                <a:gd name="T41" fmla="*/ 320 h 467"/>
                                <a:gd name="T42" fmla="*/ 265 w 335"/>
                                <a:gd name="T43" fmla="*/ 301 h 467"/>
                                <a:gd name="T44" fmla="*/ 264 w 335"/>
                                <a:gd name="T45" fmla="*/ 272 h 467"/>
                                <a:gd name="T46" fmla="*/ 283 w 335"/>
                                <a:gd name="T47" fmla="*/ 250 h 467"/>
                                <a:gd name="T48" fmla="*/ 4 w 335"/>
                                <a:gd name="T49" fmla="*/ 231 h 467"/>
                                <a:gd name="T50" fmla="*/ 22 w 335"/>
                                <a:gd name="T51" fmla="*/ 240 h 467"/>
                                <a:gd name="T52" fmla="*/ 34 w 335"/>
                                <a:gd name="T53" fmla="*/ 264 h 467"/>
                                <a:gd name="T54" fmla="*/ 25 w 335"/>
                                <a:gd name="T55" fmla="*/ 292 h 467"/>
                                <a:gd name="T56" fmla="*/ 2 w 335"/>
                                <a:gd name="T57" fmla="*/ 305 h 467"/>
                                <a:gd name="T58" fmla="*/ 4 w 335"/>
                                <a:gd name="T59" fmla="*/ 231 h 467"/>
                                <a:gd name="T60" fmla="*/ 159 w 335"/>
                                <a:gd name="T61" fmla="*/ 222 h 467"/>
                                <a:gd name="T62" fmla="*/ 191 w 335"/>
                                <a:gd name="T63" fmla="*/ 248 h 467"/>
                                <a:gd name="T64" fmla="*/ 204 w 335"/>
                                <a:gd name="T65" fmla="*/ 287 h 467"/>
                                <a:gd name="T66" fmla="*/ 190 w 335"/>
                                <a:gd name="T67" fmla="*/ 327 h 467"/>
                                <a:gd name="T68" fmla="*/ 155 w 335"/>
                                <a:gd name="T69" fmla="*/ 350 h 467"/>
                                <a:gd name="T70" fmla="*/ 113 w 335"/>
                                <a:gd name="T71" fmla="*/ 349 h 467"/>
                                <a:gd name="T72" fmla="*/ 80 w 335"/>
                                <a:gd name="T73" fmla="*/ 323 h 467"/>
                                <a:gd name="T74" fmla="*/ 68 w 335"/>
                                <a:gd name="T75" fmla="*/ 284 h 467"/>
                                <a:gd name="T76" fmla="*/ 82 w 335"/>
                                <a:gd name="T77" fmla="*/ 244 h 467"/>
                                <a:gd name="T78" fmla="*/ 117 w 335"/>
                                <a:gd name="T79" fmla="*/ 220 h 467"/>
                                <a:gd name="T80" fmla="*/ 226 w 335"/>
                                <a:gd name="T81" fmla="*/ 86 h 467"/>
                                <a:gd name="T82" fmla="*/ 258 w 335"/>
                                <a:gd name="T83" fmla="*/ 97 h 467"/>
                                <a:gd name="T84" fmla="*/ 278 w 335"/>
                                <a:gd name="T85" fmla="*/ 124 h 467"/>
                                <a:gd name="T86" fmla="*/ 277 w 335"/>
                                <a:gd name="T87" fmla="*/ 158 h 467"/>
                                <a:gd name="T88" fmla="*/ 256 w 335"/>
                                <a:gd name="T89" fmla="*/ 185 h 467"/>
                                <a:gd name="T90" fmla="*/ 225 w 335"/>
                                <a:gd name="T91" fmla="*/ 194 h 467"/>
                                <a:gd name="T92" fmla="*/ 191 w 335"/>
                                <a:gd name="T93" fmla="*/ 184 h 467"/>
                                <a:gd name="T94" fmla="*/ 173 w 335"/>
                                <a:gd name="T95" fmla="*/ 156 h 467"/>
                                <a:gd name="T96" fmla="*/ 174 w 335"/>
                                <a:gd name="T97" fmla="*/ 122 h 467"/>
                                <a:gd name="T98" fmla="*/ 195 w 335"/>
                                <a:gd name="T99" fmla="*/ 95 h 467"/>
                                <a:gd name="T100" fmla="*/ 226 w 335"/>
                                <a:gd name="T101" fmla="*/ 86 h 467"/>
                                <a:gd name="T102" fmla="*/ 77 w 335"/>
                                <a:gd name="T103" fmla="*/ 69 h 467"/>
                                <a:gd name="T104" fmla="*/ 94 w 335"/>
                                <a:gd name="T105" fmla="*/ 93 h 467"/>
                                <a:gd name="T106" fmla="*/ 92 w 335"/>
                                <a:gd name="T107" fmla="*/ 124 h 467"/>
                                <a:gd name="T108" fmla="*/ 73 w 335"/>
                                <a:gd name="T109" fmla="*/ 149 h 467"/>
                                <a:gd name="T110" fmla="*/ 43 w 335"/>
                                <a:gd name="T111" fmla="*/ 158 h 467"/>
                                <a:gd name="T112" fmla="*/ 22 w 335"/>
                                <a:gd name="T113" fmla="*/ 153 h 467"/>
                                <a:gd name="T114" fmla="*/ 50 w 335"/>
                                <a:gd name="T115" fmla="*/ 86 h 467"/>
                                <a:gd name="T116" fmla="*/ 164 w 335"/>
                                <a:gd name="T117" fmla="*/ 0 h 467"/>
                                <a:gd name="T118" fmla="*/ 227 w 335"/>
                                <a:gd name="T119" fmla="*/ 6 h 467"/>
                                <a:gd name="T120" fmla="*/ 210 w 335"/>
                                <a:gd name="T121" fmla="*/ 25 h 467"/>
                                <a:gd name="T122" fmla="*/ 186 w 335"/>
                                <a:gd name="T123" fmla="*/ 26 h 467"/>
                                <a:gd name="T124" fmla="*/ 168 w 335"/>
                                <a:gd name="T125" fmla="*/ 10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5" h="467">
                                  <a:moveTo>
                                    <a:pt x="65" y="377"/>
                                  </a:moveTo>
                                  <a:lnTo>
                                    <a:pt x="78" y="379"/>
                                  </a:lnTo>
                                  <a:lnTo>
                                    <a:pt x="90" y="386"/>
                                  </a:lnTo>
                                  <a:lnTo>
                                    <a:pt x="98" y="397"/>
                                  </a:lnTo>
                                  <a:lnTo>
                                    <a:pt x="100" y="408"/>
                                  </a:lnTo>
                                  <a:lnTo>
                                    <a:pt x="99" y="421"/>
                                  </a:lnTo>
                                  <a:lnTo>
                                    <a:pt x="95" y="429"/>
                                  </a:lnTo>
                                  <a:lnTo>
                                    <a:pt x="91" y="434"/>
                                  </a:lnTo>
                                  <a:lnTo>
                                    <a:pt x="85" y="438"/>
                                  </a:lnTo>
                                  <a:lnTo>
                                    <a:pt x="80" y="442"/>
                                  </a:lnTo>
                                  <a:lnTo>
                                    <a:pt x="54" y="423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35" y="399"/>
                                  </a:lnTo>
                                  <a:lnTo>
                                    <a:pt x="42" y="388"/>
                                  </a:lnTo>
                                  <a:lnTo>
                                    <a:pt x="52" y="380"/>
                                  </a:lnTo>
                                  <a:lnTo>
                                    <a:pt x="65" y="377"/>
                                  </a:lnTo>
                                  <a:close/>
                                  <a:moveTo>
                                    <a:pt x="213" y="376"/>
                                  </a:moveTo>
                                  <a:lnTo>
                                    <a:pt x="229" y="37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1" y="395"/>
                                  </a:lnTo>
                                  <a:lnTo>
                                    <a:pt x="257" y="407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38" y="442"/>
                                  </a:lnTo>
                                  <a:lnTo>
                                    <a:pt x="214" y="456"/>
                                  </a:lnTo>
                                  <a:lnTo>
                                    <a:pt x="188" y="467"/>
                                  </a:lnTo>
                                  <a:lnTo>
                                    <a:pt x="175" y="455"/>
                                  </a:lnTo>
                                  <a:lnTo>
                                    <a:pt x="166" y="441"/>
                                  </a:lnTo>
                                  <a:lnTo>
                                    <a:pt x="164" y="425"/>
                                  </a:lnTo>
                                  <a:lnTo>
                                    <a:pt x="166" y="408"/>
                                  </a:lnTo>
                                  <a:lnTo>
                                    <a:pt x="174" y="394"/>
                                  </a:lnTo>
                                  <a:lnTo>
                                    <a:pt x="185" y="384"/>
                                  </a:lnTo>
                                  <a:lnTo>
                                    <a:pt x="198" y="377"/>
                                  </a:lnTo>
                                  <a:lnTo>
                                    <a:pt x="213" y="376"/>
                                  </a:lnTo>
                                  <a:close/>
                                  <a:moveTo>
                                    <a:pt x="297" y="248"/>
                                  </a:moveTo>
                                  <a:lnTo>
                                    <a:pt x="312" y="249"/>
                                  </a:lnTo>
                                  <a:lnTo>
                                    <a:pt x="322" y="255"/>
                                  </a:lnTo>
                                  <a:lnTo>
                                    <a:pt x="331" y="263"/>
                                  </a:lnTo>
                                  <a:lnTo>
                                    <a:pt x="335" y="274"/>
                                  </a:lnTo>
                                  <a:lnTo>
                                    <a:pt x="322" y="315"/>
                                  </a:lnTo>
                                  <a:lnTo>
                                    <a:pt x="312" y="322"/>
                                  </a:lnTo>
                                  <a:lnTo>
                                    <a:pt x="300" y="323"/>
                                  </a:lnTo>
                                  <a:lnTo>
                                    <a:pt x="287" y="320"/>
                                  </a:lnTo>
                                  <a:lnTo>
                                    <a:pt x="274" y="312"/>
                                  </a:lnTo>
                                  <a:lnTo>
                                    <a:pt x="265" y="301"/>
                                  </a:lnTo>
                                  <a:lnTo>
                                    <a:pt x="261" y="288"/>
                                  </a:lnTo>
                                  <a:lnTo>
                                    <a:pt x="264" y="272"/>
                                  </a:lnTo>
                                  <a:lnTo>
                                    <a:pt x="271" y="259"/>
                                  </a:lnTo>
                                  <a:lnTo>
                                    <a:pt x="283" y="250"/>
                                  </a:lnTo>
                                  <a:lnTo>
                                    <a:pt x="297" y="248"/>
                                  </a:lnTo>
                                  <a:close/>
                                  <a:moveTo>
                                    <a:pt x="4" y="231"/>
                                  </a:moveTo>
                                  <a:lnTo>
                                    <a:pt x="10" y="232"/>
                                  </a:lnTo>
                                  <a:lnTo>
                                    <a:pt x="22" y="240"/>
                                  </a:lnTo>
                                  <a:lnTo>
                                    <a:pt x="32" y="252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33" y="280"/>
                                  </a:lnTo>
                                  <a:lnTo>
                                    <a:pt x="25" y="292"/>
                                  </a:lnTo>
                                  <a:lnTo>
                                    <a:pt x="15" y="301"/>
                                  </a:lnTo>
                                  <a:lnTo>
                                    <a:pt x="2" y="305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4" y="231"/>
                                  </a:lnTo>
                                  <a:close/>
                                  <a:moveTo>
                                    <a:pt x="137" y="218"/>
                                  </a:moveTo>
                                  <a:lnTo>
                                    <a:pt x="159" y="222"/>
                                  </a:lnTo>
                                  <a:lnTo>
                                    <a:pt x="177" y="232"/>
                                  </a:lnTo>
                                  <a:lnTo>
                                    <a:pt x="191" y="248"/>
                                  </a:lnTo>
                                  <a:lnTo>
                                    <a:pt x="200" y="266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00" y="307"/>
                                  </a:lnTo>
                                  <a:lnTo>
                                    <a:pt x="190" y="327"/>
                                  </a:lnTo>
                                  <a:lnTo>
                                    <a:pt x="174" y="341"/>
                                  </a:lnTo>
                                  <a:lnTo>
                                    <a:pt x="155" y="350"/>
                                  </a:lnTo>
                                  <a:lnTo>
                                    <a:pt x="134" y="353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94" y="338"/>
                                  </a:lnTo>
                                  <a:lnTo>
                                    <a:pt x="80" y="323"/>
                                  </a:lnTo>
                                  <a:lnTo>
                                    <a:pt x="72" y="305"/>
                                  </a:lnTo>
                                  <a:lnTo>
                                    <a:pt x="68" y="284"/>
                                  </a:lnTo>
                                  <a:lnTo>
                                    <a:pt x="72" y="263"/>
                                  </a:lnTo>
                                  <a:lnTo>
                                    <a:pt x="82" y="244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17" y="220"/>
                                  </a:lnTo>
                                  <a:lnTo>
                                    <a:pt x="137" y="218"/>
                                  </a:lnTo>
                                  <a:close/>
                                  <a:moveTo>
                                    <a:pt x="226" y="86"/>
                                  </a:moveTo>
                                  <a:lnTo>
                                    <a:pt x="244" y="88"/>
                                  </a:lnTo>
                                  <a:lnTo>
                                    <a:pt x="258" y="9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78" y="124"/>
                                  </a:lnTo>
                                  <a:lnTo>
                                    <a:pt x="280" y="141"/>
                                  </a:lnTo>
                                  <a:lnTo>
                                    <a:pt x="277" y="158"/>
                                  </a:lnTo>
                                  <a:lnTo>
                                    <a:pt x="269" y="174"/>
                                  </a:lnTo>
                                  <a:lnTo>
                                    <a:pt x="256" y="185"/>
                                  </a:lnTo>
                                  <a:lnTo>
                                    <a:pt x="242" y="193"/>
                                  </a:lnTo>
                                  <a:lnTo>
                                    <a:pt x="225" y="194"/>
                                  </a:lnTo>
                                  <a:lnTo>
                                    <a:pt x="207" y="192"/>
                                  </a:lnTo>
                                  <a:lnTo>
                                    <a:pt x="191" y="184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73" y="156"/>
                                  </a:lnTo>
                                  <a:lnTo>
                                    <a:pt x="170" y="139"/>
                                  </a:lnTo>
                                  <a:lnTo>
                                    <a:pt x="174" y="122"/>
                                  </a:lnTo>
                                  <a:lnTo>
                                    <a:pt x="182" y="106"/>
                                  </a:lnTo>
                                  <a:lnTo>
                                    <a:pt x="195" y="95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226" y="86"/>
                                  </a:lnTo>
                                  <a:close/>
                                  <a:moveTo>
                                    <a:pt x="64" y="61"/>
                                  </a:moveTo>
                                  <a:lnTo>
                                    <a:pt x="77" y="69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43" y="158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64" y="61"/>
                                  </a:lnTo>
                                  <a:close/>
                                  <a:moveTo>
                                    <a:pt x="164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21" y="17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9DD4DD" id="Group 39" o:spid="_x0000_s1026" alt="Playful and colorful background design drawing of balloons and stars" style="position:absolute;margin-left:0;margin-top:0;width:534.25pt;height:728.65pt;z-index:-251655168;mso-position-horizontal:center;mso-position-horizontal-relative:page;mso-position-vertical:center;mso-position-vertical-relative:page;mso-width-relative:margin;mso-height-relative:margin" coordsize="67818,9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">
                <v:group id="Group 131" o:spid="_x0000_s1027" style="position:absolute;width:67818;height:42211" coordsize="67818,42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2" o:spid="_x0000_s1028" style="position:absolute;left:269;top:3810;width:6319;height:34178;visibility:visible;mso-wrap-style:square;v-text-anchor:top" coordsize="398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urLsEA&#10;AADcAAAADwAAAGRycy9kb3ducmV2LnhtbERPS4vCMBC+C/sfwix403RdUekaRcQVUS8+kD0OzWxT&#10;bCaliVr/vREEb/PxPWc8bWwprlT7wrGCr24CgjhzuuBcwfHw2xmB8AFZY+mYFNzJw3Ty0Rpjqt2N&#10;d3Tdh1zEEPYpKjAhVKmUPjNk0XddRRy5f1dbDBHWudQ13mK4LWUvSQbSYsGxwWBFc0PZeX+xCi79&#10;ZX6mxakcbgd+vTF/gTYzrVT7s5n9gAjUhLf45V7pOP+7B89n4gV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bqy7BAAAA3AAAAA8AAAAAAAAAAAAAAAAAmAIAAGRycy9kb3du&#10;cmV2LnhtbFBLBQYAAAAABAAEAPUAAACGAwAAAAA=&#10;" path="m144,r28,l201,4r28,9l250,25r19,15l286,61r15,25l314,114r9,30l330,175r6,34l338,243r,33l334,309r-5,31l320,370r-12,26l293,419r-18,20l254,453r-26,9l259,528r-60,6l198,546r-2,20l194,592r-1,33l194,663r3,43l203,752r11,48l227,851r19,51l262,943r14,49l289,1045r12,58l310,1164r6,62l321,1289r3,65l324,1418r-1,62l317,1540r-9,55l298,1647r-14,46l269,1739r-11,47l249,1834r-5,47l241,1926r1,44l247,2010r8,37l266,2079r14,26l293,2121r14,11l324,2140r17,3l356,2140r12,-5l376,2126r5,-9l385,2103r2,-16l385,2071r-4,-14l373,2044r-9,-6l354,2034r-12,2l340,2026r15,-3l369,2027r12,11l390,2052r5,17l398,2087r-1,18l390,2122r-8,13l371,2145r-13,6l342,2153r-1,l320,2151r-18,-10l285,2130r-14,-18l257,2084r-12,-32l236,2014r-4,-41l231,1929r1,-47l237,1834r9,-49l258,1737r15,-47l288,1643r10,-50l307,1537r4,-58l314,1418r,-64l311,1291r-5,-64l299,1165r-9,-60l279,1048,267,995,253,947,236,905,219,857,205,811,194,765r-6,-42l184,682r-1,-37l181,611r2,-27l184,560r3,-15l187,536r-25,2l174,464r-32,-6l114,448,91,432,70,414,52,392,37,366,26,340,17,311,9,282,5,253,1,223,,195,1,169,2,143,5,121,9,101,13,87,26,62,43,42,63,25,88,12,115,4,144,xe" fillcolor="black [3213]" strokecolor="black [3213]" strokeweight="0">
                    <v:path arrowok="t" o:connecttype="custom" o:connectlocs="319088,6350;427038,63500;498475,180975;533400,331788;530225,490538;488950,628650;403225,719138;315913,847725;307975,939800;312738,1120775;360363,1350963;438150,1574800;492125,1847850;514350,2149475;503238,2444750;450850,2687638;395288,2911475;384175,3127375;422275,3300413;487363,3384550;565150,3397250;604838,3360738;611188,3287713;577850,3235325;539750,3216275;604838,3235325;631825,3313113;606425,3389313;542925,3417888;479425,3398838;407988,3308350;368300,3132138;376238,2911475;433388,2682875;487363,2439988;498475,2149475;474663,1849438;423863,1579563;347663,1360488;298450,1147763;287338,969963;296863,865188;276225,736600;144463,685800;58738,581025;14288,447675;0,309563;7938,192088;41275,98425;139700,19050" o:connectangles="0,0,0,0,0,0,0,0,0,0,0,0,0,0,0,0,0,0,0,0,0,0,0,0,0,0,0,0,0,0,0,0,0,0,0,0,0,0,0,0,0,0,0,0,0,0,0,0,0,0"/>
                  </v:shape>
                  <v:shape id="Freeform 133" o:spid="_x0000_s1029" style="position:absolute;top:3746;width:5365;height:8541;visibility:visible;mso-wrap-style:square;v-text-anchor:top" coordsize="33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AtMQA&#10;AADcAAAADwAAAGRycy9kb3ducmV2LnhtbERPS2sCMRC+F/wPYYRepGatIHZrFBUEwYuPltLbdDNu&#10;FjeTdRPd9d8bQehtPr7nTGatLcWVal84VjDoJyCIM6cLzhV8HVZvYxA+IGssHZOCG3mYTTsvE0y1&#10;a3hH133IRQxhn6ICE0KVSukzQxZ931XEkTu62mKIsM6lrrGJ4baU70kykhYLjg0GK1oayk77i1Xw&#10;Zzb5kT9+z5uf78XiLJvlttcrlHrttvNPEIHa8C9+utc6zh8O4fF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zALTEAAAA3AAAAA8AAAAAAAAAAAAAAAAAmAIAAGRycy9k&#10;b3ducmV2LnhtbFBLBQYAAAAABAAEAPUAAACJAwAAAAA=&#10;" path="m143,r29,l201,4r28,9l250,24r20,16l286,61r15,25l312,113r11,31l331,175r5,34l338,243r-1,33l334,309r-6,31l319,369r-12,27l293,419r-18,18l253,452r-25,9l258,528r-96,10l174,463r-31,-5l114,448,91,432,70,413,52,391,38,366,26,340,16,312,9,282,4,252,1,223,,195,,168,3,143,5,121,9,101,13,86,25,61,43,42,64,25,88,12,114,4,143,xe" fillcolor="#2fa9a9 [3205]" strokecolor="#2fa9a9 [3205]" strokeweight="0">
                    <v:path arrowok="t" o:connecttype="custom" o:connectlocs="227013,0;273050,0;319088,6350;363538,20638;396875,38100;428625,63500;454025,96838;477838,136525;495300,179388;512763,228600;525463,277813;533400,331788;536575,385763;534988,438150;530225,490538;520700,539750;506413,585788;487363,628650;465138,665163;436563,693738;401638,717550;361950,731838;409575,838200;257175,854075;276225,735013;227013,727075;180975,711200;144463,685800;111125,655638;82550,620713;60325,581025;41275,539750;25400,495300;14288,447675;6350,400050;1588,354013;0,309563;0,266700;4763,227013;7938,192088;14288,160338;20638,136525;39688,96838;68263,66675;101600,39688;139700,19050;180975,6350;227013,0" o:connectangles="0,0,0,0,0,0,0,0,0,0,0,0,0,0,0,0,0,0,0,0,0,0,0,0,0,0,0,0,0,0,0,0,0,0,0,0,0,0,0,0,0,0,0,0,0,0,0,0"/>
                  </v:shape>
                  <v:shape id="Freeform 134" o:spid="_x0000_s1030" style="position:absolute;top:4333;width:5365;height:6589;visibility:visible;mso-wrap-style:square;v-text-anchor:top" coordsize="338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V8sIA&#10;AADcAAAADwAAAGRycy9kb3ducmV2LnhtbERP3WrCMBS+H/gO4QjezbRzyKhG0UHHGPVi6gMcmmNT&#10;bE66JNru7ZfBYHfn4/s96+1oO3EnH1rHCvJ5BoK4drrlRsH5VD6+gAgRWWPnmBR8U4DtZvKwxkK7&#10;gT/pfoyNSCEcClRgYuwLKUNtyGKYu544cRfnLcYEfSO1xyGF204+ZdlSWmw5NRjs6dVQfT3erAL/&#10;RuG23B8s5WVnDhf6iFX1pdRsOu5WICKN8V/8537Xaf7iGX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hXywgAAANwAAAAPAAAAAAAAAAAAAAAAAJgCAABkcnMvZG93&#10;bnJldi54bWxQSwUGAAAAAAQABAD1AAAAhwMAAAAA&#10;" path="m316,341r-11,24l289,386r-45,8l197,403r-39,6l123,415,96,399,74,381r28,-4l137,373r39,-5l220,360r47,-9l316,341xm293,254r43,1l332,290r-34,1l261,294r-41,5l180,307r-35,6l114,321r-28,8l62,335r-18,6l29,310r11,-4l57,299r22,-8l106,282r33,-7l174,267r37,-7l251,256r42,-2xm259,169r38,2l336,177r,l338,208r-39,-5l257,203r-47,3l159,214r-33,7l95,230,67,241r-23,9l26,258r-13,6l6,232r,l9,230r9,-3l31,220r17,-8l70,204r25,-9l123,188r31,-8l188,175r35,-4l259,169xm231,85r43,1l318,92r10,32l289,119r-43,l198,121r-49,8l114,137r-32,9l54,156,31,166r-18,9l1,180,,145r12,-5l30,132r23,-9l82,112r32,-9l150,94r39,-5l231,85xm191,r40,1l274,7r12,17l298,44,271,38,242,33,210,31r-34,1l140,37r-34,8l76,55,52,66,31,76,14,85,4,93,8,70,12,51,25,44,43,36,65,25,91,16,121,9,154,3,191,xe" fillcolor="#a2e5e5 [1301]" strokecolor="#a2e5e5 [1301]" strokeweight="0">
                    <v:path arrowok="t" o:connecttype="custom" o:connectlocs="484188,579438;387350,625475;250825,649288;152400,633413;161925,598488;279400,584200;423863,557213;465138,403225;527050,460375;414338,466725;285750,487363;180975,509588;98425,531813;46038,492125;90488,474663;168275,447675;276225,423863;398463,406400;411163,268288;533400,280988;536575,330200;407988,322263;252413,339725;150813,365125;69850,396875;20638,419100;9525,368300;28575,360363;76200,336550;150813,309563;244475,285750;354013,271463;366713,134938;504825,146050;458788,188913;314325,192088;180975,217488;85725,247650;20638,277813;0,230188;47625,209550;130175,177800;238125,149225;366713,134938;366713,1588;454025,38100;430213,60325;333375,49213;222250,58738;120650,87313;49213,120650;6350,147638;19050,80963;68263,57150;144463,25400;244475,4763" o:connectangles="0,0,0,0,0,0,0,0,0,0,0,0,0,0,0,0,0,0,0,0,0,0,0,0,0,0,0,0,0,0,0,0,0,0,0,0,0,0,0,0,0,0,0,0,0,0,0,0,0,0,0,0,0,0,0,0"/>
                    <o:lock v:ext="edit" verticies="t"/>
                  </v:shape>
                  <v:shape id="Freeform 135" o:spid="_x0000_s1031" style="position:absolute;left:57848;top:904;width:3381;height:3477;visibility:visible;mso-wrap-style:square;v-text-anchor:top" coordsize="213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o7sEA&#10;AADcAAAADwAAAGRycy9kb3ducmV2LnhtbERP3WrCMBS+F/YO4Qx2Z9PNTdZqlCEIvdlg6gMcmrOm&#10;rjkJTbTt2y+CsLvz8f2e9Xa0nbhSH1rHCp6zHARx7XTLjYLTcT9/BxEissbOMSmYKMB28zBbY6nd&#10;wN90PcRGpBAOJSowMfpSylAbshgy54kT9+N6izHBvpG6xyGF206+5PlSWmw5NRj0tDNU/x4uVkEV&#10;fUH15fy6xGkY5MJ/mi8slHp6HD9WICKN8V98d1c6zV+8we2Zd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mqO7BAAAA3AAAAA8AAAAAAAAAAAAAAAAAmAIAAGRycy9kb3du&#10;cmV2LnhtbFBLBQYAAAAABAAEAPUAAACGAwAAAAA=&#10;" path="m140,r7,77l213,116r-72,28l126,219,77,161,,169,40,104,9,34,83,52,140,xe" fillcolor="black [3213]" strokecolor="black [3213]" strokeweight="0">
                    <v:path arrowok="t" o:connecttype="custom" o:connectlocs="222250,0;233363,122238;338138,184150;223838,228600;200025,347663;122238,255588;0,268288;63500,165100;14288,53975;131763,82550;222250,0" o:connectangles="0,0,0,0,0,0,0,0,0,0,0"/>
                  </v:shape>
                  <v:shape id="Freeform 136" o:spid="_x0000_s1032" style="position:absolute;left:57705;top:777;width:3382;height:3461;visibility:visible;mso-wrap-style:square;v-text-anchor:top" coordsize="21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VH8IA&#10;AADcAAAADwAAAGRycy9kb3ducmV2LnhtbERPTWvCQBC9F/wPywhegm6iVSS6ihREPdZ68DhkxySa&#10;nY3ZbYz99V2h0Ns83ucs152pREuNKy0rSEYxCOLM6pJzBaev7XAOwnlkjZVlUvAkB+tV722JqbYP&#10;/qT26HMRQtilqKDwvk6ldFlBBt3I1sSBu9jGoA+wyaVu8BHCTSXHcTyTBksODQXW9FFQdjt+GwXR&#10;9Cff727XS5vw+/2c3KMDRaTUoN9tFiA8df5f/Ofe6zB/MoPXM+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BUfwgAAANwAAAAPAAAAAAAAAAAAAAAAAJgCAABkcnMvZG93&#10;bnJldi54bWxQSwUGAAAAAAQABAD1AAAAhwMAAAAA&#10;" path="m140,r6,76l213,115r-72,28l126,218,76,160,,168,40,103,9,33,83,51,140,xe" fillcolor="#d32966 [3204]" strokecolor="#d32966 [3204]" strokeweight="0">
                    <v:path arrowok="t" o:connecttype="custom" o:connectlocs="222250,0;231775,120650;338138,182563;223838,227013;200025,346075;120650,254000;0,266700;63500,163513;14288,52388;131763,80963;222250,0" o:connectangles="0,0,0,0,0,0,0,0,0,0,0"/>
                  </v:shape>
                  <v:shape id="Freeform 137" o:spid="_x0000_s1033" style="position:absolute;left:10461;top:23558;width:3350;height:3461;visibility:visible;mso-wrap-style:square;v-text-anchor:top" coordsize="211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Qc8AA&#10;AADcAAAADwAAAGRycy9kb3ducmV2LnhtbERPS2rDMBDdF3IHMYXsajkpNMWNbEogkFWL0xxgak0t&#10;EWtkJDlxbh8VCt3N431n28xuEBcK0XpWsCpKEMSd15Z7Baev/dMriJiQNQ6eScGNIjT14mGLlfZX&#10;bulyTL3IIRwrVGBSGispY2fIYSz8SJy5Hx8cpgxDL3XAaw53g1yX5Yt0aDk3GBxpZ6g7HyenwH5u&#10;3Nma8L0+yHbqP8hMtGqVWj7O728gEs3pX/znPug8/3kDv8/kC2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cQc8AAAADcAAAADwAAAAAAAAAAAAAAAACYAgAAZHJzL2Rvd25y&#10;ZXYueG1sUEsFBgAAAAAEAAQA9QAAAIUDAAAAAA==&#10;" path="m140,r5,76l211,114r-70,30l125,218,75,161,,169,40,102,9,34,83,51,140,xe" fillcolor="black [3213]" strokecolor="black [3213]" strokeweight="0">
                    <v:path arrowok="t" o:connecttype="custom" o:connectlocs="222250,0;230188,120650;334963,180975;223838,228600;198438,346075;119063,255588;0,268288;63500,161925;14288,53975;131763,80963;222250,0" o:connectangles="0,0,0,0,0,0,0,0,0,0,0"/>
                  </v:shape>
                  <v:shape id="Freeform 138" o:spid="_x0000_s1034" style="position:absolute;left:10302;top:23415;width:3366;height:3461;visibility:visible;mso-wrap-style:square;v-text-anchor:top" coordsize="21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FfMUA&#10;AADcAAAADwAAAGRycy9kb3ducmV2LnhtbESPT2vCQBDF7wW/wzJCL6VuVBBJXUUEqbR48E/vQ3aa&#10;BLOzYXejsZ++cxC8zfDevPebxap3jbpSiLVnA+NRBoq48Lbm0sD5tH2fg4oJ2WLjmQzcKcJqOXhZ&#10;YG79jQ90PaZSSQjHHA1UKbW51rGoyGEc+ZZYtF8fHCZZQ6ltwJuEu0ZPsmymHdYsDRW2tKmouBw7&#10;Z+Ara37q7m/a7Vy6fxb7t7DeT76NeR326w9Qifr0ND+ud1bwp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kIV8xQAAANwAAAAPAAAAAAAAAAAAAAAAAJgCAABkcnMv&#10;ZG93bnJldi54bWxQSwUGAAAAAAQABAD1AAAAigMAAAAA&#10;" path="m140,r6,76l212,114r-70,30l126,218,76,161,,168,41,102,10,34,83,50,140,xe" fillcolor="#e68128 [3209]" strokecolor="#e68128 [3209]" strokeweight="0">
                    <v:path arrowok="t" o:connecttype="custom" o:connectlocs="222250,0;231775,120650;336550,180975;225425,228600;200025,346075;120650,255588;0,266700;65088,161925;15875,53975;131763,79375;222250,0" o:connectangles="0,0,0,0,0,0,0,0,0,0,0"/>
                  </v:shape>
                  <v:shape id="Freeform 139" o:spid="_x0000_s1035" style="position:absolute;left:64436;top:2841;width:3382;height:3477;visibility:visible;mso-wrap-style:square;v-text-anchor:top" coordsize="213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i678A&#10;AADcAAAADwAAAGRycy9kb3ducmV2LnhtbERP24rCMBB9X/Afwgi+ramriO0aRRYEXxS8fMDQzDbd&#10;bSahibb+vREE3+ZwrrNc97YRN2pD7VjBZJyBIC6drrlScDlvPxcgQkTW2DgmBXcKsF4NPpZYaNfx&#10;kW6nWIkUwqFABSZGX0gZSkMWw9h54sT9utZiTLCtpG6xS+G2kV9ZNpcWa04NBj39GCr/T1erYBd9&#10;TuX1bzbHe9fJqd+bA+ZKjYb95htEpD6+xS/3Tqf50xyez6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K6LrvwAAANwAAAAPAAAAAAAAAAAAAAAAAJgCAABkcnMvZG93bnJl&#10;di54bWxQSwUGAAAAAAQABAD1AAAAhAMAAAAA&#10;" path="m140,r6,77l213,116r-72,28l126,219,75,161,,169,40,104,9,34,83,52,140,xe" fillcolor="black [3213]" strokecolor="black [3213]" strokeweight="0">
                    <v:path arrowok="t" o:connecttype="custom" o:connectlocs="222250,0;231775,122238;338138,184150;223838,228600;200025,347663;119063,255588;0,268288;63500,165100;14288,53975;131763,82550;222250,0" o:connectangles="0,0,0,0,0,0,0,0,0,0,0"/>
                  </v:shape>
                  <v:shape id="Freeform 140" o:spid="_x0000_s1036" style="position:absolute;left:64293;top:2698;width:3366;height:3477;visibility:visible;mso-wrap-style:square;v-text-anchor:top" coordsize="21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1D8YA&#10;AADcAAAADwAAAGRycy9kb3ducmV2LnhtbESPQWvCQBCF74L/YRmhF6kbRURSVymCRYpIjaXnaXaa&#10;hGZn0+wa4793DgVvM7w3732z2vSuVh21ofJsYDpJQBHn3lZcGPg8756XoEJEtlh7JgM3CrBZDwcr&#10;TK2/8om6LBZKQjikaKCMsUm1DnlJDsPEN8Si/fjWYZS1LbRt8SrhrtazJFlohxVLQ4kNbUvKf7OL&#10;M3B5W3Y73Mfjovj4ez98fWe38Swz5mnUv76AitTHh/n/em8Ffy74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P1D8YAAADcAAAADwAAAAAAAAAAAAAAAACYAgAAZHJz&#10;L2Rvd25yZXYueG1sUEsFBgAAAAAEAAQA9QAAAIsDAAAAAA==&#10;" path="m140,r6,77l212,116r-71,28l126,219,75,161,,169,40,104,9,34,83,52,140,xe" fillcolor="#a2e5e5 [1301]" strokecolor="#a2e5e5 [1301]" strokeweight="0">
                    <v:path arrowok="t" o:connecttype="custom" o:connectlocs="222250,0;231775,122238;336550,184150;223838,228600;200025,347663;119063,255588;0,268288;63500,165100;14288,53975;131763,82550;222250,0" o:connectangles="0,0,0,0,0,0,0,0,0,0,0"/>
                  </v:shape>
                  <v:shape id="Freeform 141" o:spid="_x0000_s1037" style="position:absolute;left:15557;width:3413;height:3460;visibility:visible;mso-wrap-style:square;v-text-anchor:top" coordsize="215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vBMMA&#10;AADcAAAADwAAAGRycy9kb3ducmV2LnhtbERPTWvCQBC9F/wPywi91U2sLRKzCSLY5lLEVPA6ZqdJ&#10;aHY2ZLcx/vtuQehtHu9z0nwynRhpcK1lBfEiAkFcWd1yreD0uX9ag3AeWWNnmRTcyEGezR5STLS9&#10;8pHG0tcihLBLUEHjfZ9I6aqGDLqF7YkD92UHgz7AoZZ6wGsIN51cRtGrNNhyaGiwp11D1Xf5YxS4&#10;6Pk8mRc3HuhSvO+K9fJjdXtT6nE+bTcgPE3+X3x3FzrMX8Xw90y4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rvBMMAAADcAAAADwAAAAAAAAAAAAAAAACYAgAAZHJzL2Rv&#10;d25yZXYueG1sUEsFBgAAAAAEAAQA9QAAAIgDAAAAAA==&#10;" path="m66,r60,48l198,27,171,99r44,62l139,157,92,218,73,144,,120,64,77,66,xe" fillcolor="black [3213]" strokecolor="black [3213]" strokeweight="0">
                    <v:path arrowok="t" o:connecttype="custom" o:connectlocs="104775,0;200025,76200;314325,42863;271463,157163;341313,255588;220663,249238;146050,346075;115888,228600;0,190500;101600,122238;104775,0" o:connectangles="0,0,0,0,0,0,0,0,0,0,0"/>
                  </v:shape>
                  <v:shape id="Freeform 142" o:spid="_x0000_s1038" style="position:absolute;left:15351;top:15;width:3413;height:3445;visibility:visible;mso-wrap-style:square;v-text-anchor:top" coordsize="215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DN8AA&#10;AADcAAAADwAAAGRycy9kb3ducmV2LnhtbERP3WrCMBS+F/YO4Qx2p+lkbqMzLWUw8U5WfYBDc5aU&#10;NSehiVp9eiMMdnc+vt+zric3iBONsfes4HlRgCDuvO7ZKDjsv+bvIGJC1jh4JgUXilBXD7M1ltqf&#10;+ZtObTIih3AsUYFNKZRSxs6Sw7jwgThzP350mDIcjdQjnnO4G+SyKF6lw55zg8VAn5a63/boFLS7&#10;YJu31YY671vD+miCvDZKPT1OzQeIRFP6F/+5tzrPf1nC/Zl8gax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DDN8AAAADcAAAADwAAAAAAAAAAAAAAAACYAgAAZHJzL2Rvd25y&#10;ZXYueG1sUEsFBgAAAAAEAAQA9QAAAIUDAAAAAA==&#10;" path="m66,r60,48l198,26,171,98r44,62l139,157,92,217,73,143,,119,64,77,66,xe" fillcolor="#fad088 [1942]" strokecolor="#fad088 [1942]" strokeweight="0">
                    <v:path arrowok="t" o:connecttype="custom" o:connectlocs="104775,0;200025,76200;314325,41275;271463,155575;341313,254000;220663,249238;146050,344488;115888,227013;0,188913;101600,122238;104775,0" o:connectangles="0,0,0,0,0,0,0,0,0,0,0"/>
                  </v:shape>
                  <v:shape id="Freeform 143" o:spid="_x0000_s1039" style="position:absolute;left:20415;top:38750;width:3413;height:3461;visibility:visible;mso-wrap-style:square;v-text-anchor:top" coordsize="215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U6MIA&#10;AADcAAAADwAAAGRycy9kb3ducmV2LnhtbERPTWvCQBC9F/wPywjemo2aSkhdRYTaXKSohV6n2TEJ&#10;ZmdDdpvEf98VCr3N433OejuaRvTUudqygnkUgyAurK65VPB5eXtOQTiPrLGxTAru5GC7mTytMdN2&#10;4BP1Z1+KEMIuQwWV920mpSsqMugi2xIH7mo7gz7ArpS6wyGEm0Yu4nglDdYcGipsaV9RcTv/GAUu&#10;Xn6N5sX1H/Sdv+/zdHFM7gelZtNx9wrC0+j/xX/uXIf5yRIez4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NTowgAAANwAAAAPAAAAAAAAAAAAAAAAAJgCAABkcnMvZG93&#10;bnJldi54bWxQSwUGAAAAAAQABAD1AAAAhwMAAAAA&#10;" path="m66,r60,48l198,27,171,99r44,62l139,157,92,218,73,144,,119,65,77,66,xe" fillcolor="black [3213]" strokecolor="black [3213]" strokeweight="0">
                    <v:path arrowok="t" o:connecttype="custom" o:connectlocs="104775,0;200025,76200;314325,42863;271463,157163;341313,255588;220663,249238;146050,346075;115888,228600;0,188913;103188,122238;104775,0" o:connectangles="0,0,0,0,0,0,0,0,0,0,0"/>
                  </v:shape>
                  <v:shape id="Freeform 144" o:spid="_x0000_s1040" style="position:absolute;left:20351;top:38687;width:3398;height:3461;visibility:visible;mso-wrap-style:square;v-text-anchor:top" coordsize="21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ZmsMA&#10;AADcAAAADwAAAGRycy9kb3ducmV2LnhtbERPTWsCMRC9F/ofwgi9SM1axNbVKFIQiiioLT2Pm3Gz&#10;djNZkqjrvzeC0Ns83udMZq2txZl8qBwr6PcyEMSF0xWXCn6+F68fIEJE1lg7JgVXCjCbPj9NMNfu&#10;wls672IpUgiHHBWYGJtcylAYshh6riFO3MF5izFBX0rt8ZLCbS3fsmwoLVacGgw29Gmo+NudrILu&#10;7/p03C+X7yN/cCuzqUaL0kWlXjrtfAwiUhv/xQ/3l07zBwO4P5Mu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tZmsMAAADcAAAADwAAAAAAAAAAAAAAAACYAgAAZHJzL2Rv&#10;d25yZXYueG1sUEsFBgAAAAAEAAQA9QAAAIgDAAAAAA==&#10;" path="m66,r59,48l198,26,171,97r43,64l139,157,92,218,71,144,,118,64,77,66,xe" fillcolor="#70b344 [3208]" strokecolor="#70b344 [3208]" strokeweight="0">
                    <v:path arrowok="t" o:connecttype="custom" o:connectlocs="104775,0;198438,76200;314325,41275;271463,153988;339725,255588;220663,249238;146050,346075;112713,228600;0,187325;101600,122238;104775,0" o:connectangles="0,0,0,0,0,0,0,0,0,0,0"/>
                  </v:shape>
                  <v:shape id="Freeform 145" o:spid="_x0000_s1041" style="position:absolute;left:777;top:7493;width:8605;height:30210;visibility:visible;mso-wrap-style:square;v-text-anchor:top" coordsize="542,1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AysMA&#10;AADcAAAADwAAAGRycy9kb3ducmV2LnhtbERPTWvCQBC9F/oflil4KbqpGpXUVUSUij1VPXicZqfZ&#10;YHY2ZFeT/ntXKPQ2j/c582VnK3GjxpeOFbwNEhDEudMlFwpOx21/BsIHZI2VY1LwSx6Wi+enOWba&#10;tfxFt0MoRAxhn6ECE0KdSelzQxb9wNXEkftxjcUQYVNI3WAbw20lh0kykRZLjg0Ga1obyi+Hq1Vw&#10;mb7yR/v57avR+biZ7U2653OqVO+lW72DCNSFf/Gfe6fj/HEK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GAysMAAADcAAAADwAAAAAAAAAAAAAAAACYAgAAZHJzL2Rv&#10;d25yZXYueG1sUEsFBgAAAAAEAAQA9QAAAIgDAAAAAA==&#10;" path="m371,r29,3l427,9r27,11l480,35r23,18l519,73r11,23l538,125r4,30l542,187r-2,34l533,256r-9,34l511,323r-14,33l479,384r-20,27l438,433r-23,19l389,463r-26,7l335,468r2,74l293,529r-1,16l288,568r-4,31l279,636r-7,41l265,724r-11,51l244,829r-12,56l218,944r-16,60l186,1065r-12,52l165,1171r-5,59l156,1289r,61l156,1411r2,61l160,1532r2,48l164,1625r,45l164,1711r-2,38l160,1784r-5,31l147,1841r-11,20l123,1878r-18,15l86,1900r-20,3l52,1902r-15,-7l20,1884,8,1867,,1848r,-19l5,1813r10,-13l29,1791r19,-5l50,1797r-16,3l22,1808r-7,11l11,1830r,16l17,1861r10,15l42,1886r8,4l60,1893r12,l86,1890r14,-8l117,1871r12,-16l138,1834r6,-24l149,1780r3,-34l153,1708r,-40l153,1624r-2,-44l149,1532r-2,-60l145,1411r-1,-61l145,1288r3,-59l155,1170r9,-56l175,1061r17,-61l208,939r14,-58l234,824r11,-55l254,718r8,-47l269,629r5,-36l279,564r3,-23l283,527,244,515r39,-63l256,433,234,414,218,391,205,365r-8,-26l193,310r-1,-30l193,251r6,-30l205,192r8,-28l222,136r10,-24l244,90,254,70,265,53,275,40,295,22,319,11,344,3,371,xe" fillcolor="black [3213]" strokecolor="black [3213]" strokeweight="0">
                    <v:path arrowok="t" o:connecttype="custom" o:connectlocs="677863,14288;798513,84138;854075,198438;857250,350838;811213,512763;728663,652463;617538,735013;534988,860425;457200,901700;431800,1074738;387350,1316038;320675,1593850;261938,1858963;247650,2143125;254000,2432050;260350,2651125;254000,2832100;215900,2954338;136525,3016250;58738,3008313;0,2933700;23813,2857500;79375,2852738;23813,2887663;26988,2954338;79375,3000375;136525,3000375;204788,2944813;236538,2825750;242888,2647950;236538,2432050;228600,2143125;246063,1857375;304800,1587500;371475,1308100;415925,1065213;442913,895350;387350,817563;371475,657225;312738,538163;306388,398463;338138,260350;387350,142875;436563,63500;546100,4763" o:connectangles="0,0,0,0,0,0,0,0,0,0,0,0,0,0,0,0,0,0,0,0,0,0,0,0,0,0,0,0,0,0,0,0,0,0,0,0,0,0,0,0,0,0,0,0,0"/>
                  </v:shape>
                  <v:shape id="Freeform 146" o:spid="_x0000_s1042" style="position:absolute;left:3635;top:7318;width:5524;height:8620;visibility:visible;mso-wrap-style:square;v-text-anchor:top" coordsize="348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lkcEA&#10;AADcAAAADwAAAGRycy9kb3ducmV2LnhtbERPS4vCMBC+L/gfwgh7W9OKFKlGEWFhwYOs9uBxaMY+&#10;bCa1iW33328Ewdt8fM9Zb0fTiJ46V1lWEM8iEMS51RUXCrLz99cShPPIGhvLpOCPHGw3k481ptoO&#10;/Ev9yRcihLBLUUHpfZtK6fKSDLqZbYkDd7WdQR9gV0jd4RDCTSPnUZRIgxWHhhJb2peU304Po+BS&#10;x0U29POED3UWneNjf89qqdTndNytQHga/Vv8cv/oMH+RwPOZc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RZZHBAAAA3AAAAA8AAAAAAAAAAAAAAAAAmAIAAGRycy9kb3du&#10;cmV2LnhtbFBLBQYAAAAABAAEAPUAAACGAwAAAAA=&#10;" path="m172,r27,1l227,7r28,9l280,31r24,18l321,67r13,25l343,119r4,30l348,181r-1,34l341,250r-9,35l322,319r-14,32l291,381r-18,27l252,430r-23,20l204,463r-26,6l150,469r5,74l61,518,98,454,70,437,47,417,30,395,17,371,8,343,3,315,,286,2,256,6,227r5,-30l17,168r9,-27l35,116,46,93,56,74,67,57,76,44,95,24,118,11,144,4,172,xe" fillcolor="#fad088 [1942]" strokecolor="#fad088 [1942]" strokeweight="0">
                    <v:path arrowok="t" o:connecttype="custom" o:connectlocs="273050,0;315913,1588;360363,11113;404813,25400;444500,49213;482600,77788;509588,106363;530225,146050;544513,188913;550863,236538;552450,287338;550863,341313;541338,396875;527050,452438;511175,506413;488950,557213;461963,604838;433388,647700;400050,682625;363538,714375;323850,735013;282575,744538;238125,744538;246063,862013;96838,822325;155575,720725;111125,693738;74613,661988;47625,627063;26988,588963;12700,544513;4763,500063;0,454025;3175,406400;9525,360363;17463,312738;26988,266700;41275,223838;55563,184150;73025,147638;88900,117475;106363,90488;120650,69850;150813,38100;187325,17463;228600,6350;273050,0" o:connectangles="0,0,0,0,0,0,0,0,0,0,0,0,0,0,0,0,0,0,0,0,0,0,0,0,0,0,0,0,0,0,0,0,0,0,0,0,0,0,0,0,0,0,0,0,0,0,0"/>
                  </v:shape>
                  <v:shape id="Freeform 147" o:spid="_x0000_s1043" style="position:absolute;left:3635;top:7334;width:5318;height:7413;visibility:visible;mso-wrap-style:square;v-text-anchor:top" coordsize="335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IdsMA&#10;AADcAAAADwAAAGRycy9kb3ducmV2LnhtbERPS2sCMRC+C/0PYQreNFvtQ1ajlBahFws+wOuwGbOr&#10;m8mapOvWX2+EQm/z8T1ntuhsLVryoXKs4GmYgSAunK7YKNhtl4MJiBCRNdaOScEvBVjMH3ozzLW7&#10;8JraTTQihXDIUUEZY5NLGYqSLIaha4gTd3DeYkzQG6k9XlK4reUoy16lxYpTQ4kNfZRUnDY/VsHL&#10;2G/Pu3a/Xpls+V2Z7vPYuKtS/cfufQoiUhf/xX/uL53mP7/B/Zl0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sIdsMAAADcAAAADwAAAAAAAAAAAAAAAACYAgAAZHJzL2Rv&#10;d25yZXYueG1sUEsFBgAAAAAEAAQA9QAAAIgDAAAAAA==&#10;" path="m65,377r13,2l90,386r8,11l100,408r-1,13l95,429r-4,5l85,438r-5,4l54,423,34,401r1,-2l42,388r10,-8l65,377xm213,376r16,3l242,385r9,10l257,407r3,14l238,442r-24,14l188,467,175,455r-9,-14l164,425r2,-17l174,394r11,-10l198,377r15,-1xm297,248r15,1l322,255r9,8l335,274r-13,41l312,322r-12,1l287,320r-13,-8l265,301r-4,-13l264,272r7,-13l283,250r14,-2xm4,231r6,1l22,240r10,12l34,264r-1,16l25,292r-10,9l2,305,,267,4,231xm137,218r22,4l177,232r14,16l200,266r4,21l200,307r-10,20l174,341r-19,9l134,353r-21,-4l94,338,80,323,72,305,68,284r4,-21l82,244,98,229r19,-9l137,218xm226,86r18,2l258,97r12,12l278,124r2,17l277,158r-8,16l256,185r-14,8l225,194r-18,-2l191,184,181,171r-8,-15l170,139r4,-17l182,106,195,95r14,-7l226,86xm64,61r13,8l87,80r7,13l95,109r-3,15l85,139,73,149r-14,7l43,158,28,156r-6,-3l35,117,50,86,64,61xm164,r32,l227,6r-6,11l210,25r-11,2l186,26,175,19r-7,-9l164,xe" fillcolor="#f7b239 [3206]" strokecolor="#f7b239 [3206]" strokeweight="0">
                    <v:path arrowok="t" o:connecttype="custom" o:connectlocs="123825,601663;155575,630238;157163,668338;144463,688975;127000,701675;53975,636588;66675,615950;103188,598488;363538,601663;398463,627063;412750,668338;339725,723900;277813,722313;260350,674688;276225,625475;314325,598488;471488,393700;511175,404813;531813,434975;495300,511175;455613,508000;420688,477838;419100,431800;449263,396875;6350,366713;34925,381000;53975,419100;39688,463550;3175,484188;6350,366713;252413,352425;303213,393700;323850,455613;301625,519113;246063,555625;179388,554038;127000,512763;107950,450850;130175,387350;185738,349250;358775,136525;409575,153988;441325,196850;439738,250825;406400,293688;357188,307975;303213,292100;274638,247650;276225,193675;309563,150813;358775,136525;122238,109538;149225,147638;146050,196850;115888,236538;68263,250825;34925,242888;79375,136525;260350,0;360363,9525;333375,39688;295275,41275;266700,15875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group id="Group 148" o:spid="_x0000_s1044" style="position:absolute;top:50292;width:67818;height:42211" coordorigin=",50292" coordsize="67818,42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9" o:spid="_x0000_s1045" style="position:absolute;left:269;top:54102;width:6319;height:34178;visibility:visible;mso-wrap-style:square;v-text-anchor:top" coordsize="398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lKIsEA&#10;AADcAAAADwAAAGRycy9kb3ducmV2LnhtbERPS4vCMBC+C/6HMIK3NVXERzWKyK4sqxcfiMehGZti&#10;MylN1O6/3wgL3ubje8582dhSPKj2hWMF/V4CgjhzuuBcwen49TEB4QOyxtIxKfglD8tFuzXHVLsn&#10;7+lxCLmIIexTVGBCqFIpfWbIou+5ijhyV1dbDBHWudQ1PmO4LeUgSUbSYsGxwWBFa0PZ7XC3Cu7D&#10;TX6jz3M53o38z9ZcAm1XWqlup1nNQARqwlv87/7Wcf5wCq9n4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5SiLBAAAA3AAAAA8AAAAAAAAAAAAAAAAAmAIAAGRycy9kb3du&#10;cmV2LnhtbFBLBQYAAAAABAAEAPUAAACGAwAAAAA=&#10;" path="m144,r28,l201,4r28,9l250,25r19,15l286,61r15,25l314,114r9,30l330,175r6,34l338,243r,33l334,309r-5,31l320,370r-12,26l293,419r-18,20l254,453r-26,9l259,528r-60,6l198,546r-2,20l194,592r-1,33l194,663r3,43l203,752r11,48l227,851r19,51l262,943r14,49l289,1045r12,58l310,1164r6,62l321,1289r3,65l324,1418r-1,62l317,1540r-9,55l298,1647r-14,46l269,1739r-11,47l249,1834r-5,47l241,1926r1,44l247,2010r8,37l266,2079r14,26l293,2121r14,11l324,2140r17,3l356,2140r12,-5l376,2126r5,-9l385,2103r2,-16l385,2071r-4,-14l373,2044r-9,-6l354,2034r-12,2l340,2026r15,-3l369,2027r12,11l390,2052r5,17l398,2087r-1,18l390,2122r-8,13l371,2145r-13,6l342,2153r-1,l320,2151r-18,-10l285,2130r-14,-18l257,2084r-12,-32l236,2014r-4,-41l231,1929r1,-47l237,1834r9,-49l258,1737r15,-47l288,1643r10,-50l307,1537r4,-58l314,1418r,-64l311,1291r-5,-64l299,1165r-9,-60l279,1048,267,995,253,947,236,905,219,857,205,811,194,765r-6,-42l184,682r-1,-37l181,611r2,-27l184,560r3,-15l187,536r-25,2l174,464r-32,-6l114,448,91,432,70,414,52,392,37,366,26,340,17,311,9,282,5,253,1,223,,195,1,169,2,143,5,121,9,101,13,87,26,62,43,42,63,25,88,12,115,4,144,xe" fillcolor="black [3213]" strokecolor="black [3213]" strokeweight="0">
                    <v:path arrowok="t" o:connecttype="custom" o:connectlocs="319088,6350;427038,63500;498475,180975;533400,331788;530225,490538;488950,628650;403225,719138;315913,847725;307975,939800;312738,1120775;360363,1350963;438150,1574800;492125,1847850;514350,2149475;503238,2444750;450850,2687638;395288,2911475;384175,3127375;422275,3300413;487363,3384550;565150,3397250;604838,3360738;611188,3287713;577850,3235325;539750,3216275;604838,3235325;631825,3313113;606425,3389313;542925,3417888;479425,3398838;407988,3308350;368300,3132138;376238,2911475;433388,2682875;487363,2439988;498475,2149475;474663,1849438;423863,1579563;347663,1360488;298450,1147763;287338,969963;296863,865188;276225,736600;144463,685800;58738,581025;14288,447675;0,309563;7938,192088;41275,98425;139700,19050" o:connectangles="0,0,0,0,0,0,0,0,0,0,0,0,0,0,0,0,0,0,0,0,0,0,0,0,0,0,0,0,0,0,0,0,0,0,0,0,0,0,0,0,0,0,0,0,0,0,0,0,0,0"/>
                  </v:shape>
                  <v:shape id="Freeform 150" o:spid="_x0000_s1046" style="position:absolute;top:54038;width:5365;height:8541;visibility:visible;mso-wrap-style:square;v-text-anchor:top" coordsize="33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57Y8cA&#10;AADcAAAADwAAAGRycy9kb3ducmV2LnhtbESPQWvCQBCF74X+h2UKXkQ3FVpqdJUqFAQvrW0Rb2N2&#10;zIZmZ2N2Nem/7xwK3mZ4b977Zr7sfa2u1MYqsIHHcQaKuAi24tLA1+fb6AVUTMgW68Bk4JciLBf3&#10;d3PMbej4g667VCoJ4ZijAZdSk2sdC0ce4zg0xKKdQusxydqW2rbYSbiv9STLnrXHiqXBYUNrR8XP&#10;7uINHN22PPH0cN7uv1ers+7W78NhZczgoX+dgUrUp5v5/3pjBf9J8OUZmU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+e2PHAAAA3AAAAA8AAAAAAAAAAAAAAAAAmAIAAGRy&#10;cy9kb3ducmV2LnhtbFBLBQYAAAAABAAEAPUAAACMAwAAAAA=&#10;" path="m143,r29,l201,4r28,9l250,24r20,16l286,61r15,25l312,113r11,31l331,175r5,34l338,243r-1,33l334,309r-6,31l319,369r-12,27l293,419r-18,18l253,452r-25,9l258,528r-96,10l174,463r-31,-5l114,448,91,432,70,413,52,391,38,366,26,340,16,312,9,282,4,252,1,223,,195,,168,3,143,5,121,9,101,13,86,25,61,43,42,64,25,88,12,114,4,143,xe" fillcolor="#2fa9a9 [3205]" strokecolor="#2fa9a9 [3205]" strokeweight="0">
                    <v:path arrowok="t" o:connecttype="custom" o:connectlocs="227013,0;273050,0;319088,6350;363538,20638;396875,38100;428625,63500;454025,96838;477838,136525;495300,179388;512763,228600;525463,277813;533400,331788;536575,385763;534988,438150;530225,490538;520700,539750;506413,585788;487363,628650;465138,665163;436563,693738;401638,717550;361950,731838;409575,838200;257175,854075;276225,735013;227013,727075;180975,711200;144463,685800;111125,655638;82550,620713;60325,581025;41275,539750;25400,495300;14288,447675;6350,400050;1588,354013;0,309563;0,266700;4763,227013;7938,192088;14288,160338;20638,136525;39688,96838;68263,66675;101600,39688;139700,19050;180975,6350;227013,0" o:connectangles="0,0,0,0,0,0,0,0,0,0,0,0,0,0,0,0,0,0,0,0,0,0,0,0,0,0,0,0,0,0,0,0,0,0,0,0,0,0,0,0,0,0,0,0,0,0,0,0"/>
                  </v:shape>
                  <v:shape id="Freeform 151" o:spid="_x0000_s1047" style="position:absolute;top:54625;width:5365;height:6589;visibility:visible;mso-wrap-style:square;v-text-anchor:top" coordsize="338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TysAA&#10;AADcAAAADwAAAGRycy9kb3ducmV2LnhtbERPzYrCMBC+C/sOYYS9aVphRbpGUUGRRQ/qPsDQjE2x&#10;mXSTqN23N4LgbT6+35nOO9uIG/lQO1aQDzMQxKXTNVcKfk/rwQREiMgaG8ek4J8CzGcfvSkW2t35&#10;QLdjrEQK4VCgAhNjW0gZSkMWw9C1xIk7O28xJugrqT3eU7ht5CjLxtJizanBYEsrQ+XleLUK/IbC&#10;dbzcW8rXjdmf6Sfudn9Kffa7xTeISF18i1/urU7zv3J4PpMuk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5TysAAAADcAAAADwAAAAAAAAAAAAAAAACYAgAAZHJzL2Rvd25y&#10;ZXYueG1sUEsFBgAAAAAEAAQA9QAAAIUDAAAAAA==&#10;" path="m316,341r-11,24l289,386r-45,8l197,403r-39,6l123,415,96,399,74,381r28,-4l137,373r39,-5l220,360r47,-9l316,341xm293,254r43,1l332,290r-34,1l261,294r-41,5l180,307r-35,6l114,321r-28,8l62,335r-18,6l29,310r11,-4l57,299r22,-8l106,282r33,-7l174,267r37,-7l251,256r42,-2xm259,169r38,2l336,177r,l338,208r-39,-5l257,203r-47,3l159,214r-33,7l95,230,67,241r-23,9l26,258r-13,6l6,232r,l9,230r9,-3l31,220r17,-8l70,204r25,-9l123,188r31,-8l188,175r35,-4l259,169xm231,85r43,1l318,92r10,32l289,119r-43,l198,121r-49,8l114,137r-32,9l54,156,31,166r-18,9l1,180,,145r12,-5l30,132r23,-9l82,112r32,-9l150,94r39,-5l231,85xm191,r40,1l274,7r12,17l298,44,271,38,242,33,210,31r-34,1l140,37r-34,8l76,55,52,66,31,76,14,85,4,93,8,70,12,51,25,44,43,36,65,25,91,16,121,9,154,3,191,xe" fillcolor="#a2e5e5 [1301]" strokecolor="#a2e5e5 [1301]" strokeweight="0">
                    <v:path arrowok="t" o:connecttype="custom" o:connectlocs="484188,579438;387350,625475;250825,649288;152400,633413;161925,598488;279400,584200;423863,557213;465138,403225;527050,460375;414338,466725;285750,487363;180975,509588;98425,531813;46038,492125;90488,474663;168275,447675;276225,423863;398463,406400;411163,268288;533400,280988;536575,330200;407988,322263;252413,339725;150813,365125;69850,396875;20638,419100;9525,368300;28575,360363;76200,336550;150813,309563;244475,285750;354013,271463;366713,134938;504825,146050;458788,188913;314325,192088;180975,217488;85725,247650;20638,277813;0,230188;47625,209550;130175,177800;238125,149225;366713,134938;366713,1588;454025,38100;430213,60325;333375,49213;222250,58738;120650,87313;49213,120650;6350,147638;19050,80963;68263,57150;144463,25400;244475,4763" o:connectangles="0,0,0,0,0,0,0,0,0,0,0,0,0,0,0,0,0,0,0,0,0,0,0,0,0,0,0,0,0,0,0,0,0,0,0,0,0,0,0,0,0,0,0,0,0,0,0,0,0,0,0,0,0,0,0,0"/>
                    <o:lock v:ext="edit" verticies="t"/>
                  </v:shape>
                  <v:shape id="Freeform 152" o:spid="_x0000_s1048" style="position:absolute;left:57848;top:51196;width:3381;height:3477;visibility:visible;mso-wrap-style:square;v-text-anchor:top" coordsize="213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VOr8A&#10;AADcAAAADwAAAGRycy9kb3ducmV2LnhtbERP24rCMBB9X/Afwgj7tqZe0WoUEQRfFHT3A4ZmbKrN&#10;JDTR1r/fLCz4NodzndWms7V4UhMqxwqGgwwEceF0xaWCn+/91xxEiMgaa8ek4EUBNuvexwpz7Vo+&#10;0/MSS5FCOOSowMTocylDYchiGDhPnLirayzGBJtS6gbbFG5rOcqymbRYcWow6GlnqLhfHlbBIfoF&#10;FY/bZIavtpVjfzQnXCj12e+2SxCRuvgW/7sPOs2fjuDvmXSBX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NU6vwAAANwAAAAPAAAAAAAAAAAAAAAAAJgCAABkcnMvZG93bnJl&#10;di54bWxQSwUGAAAAAAQABAD1AAAAhAMAAAAA&#10;" path="m140,r7,77l213,116r-72,28l126,219,77,161,,169,40,104,9,34,83,52,140,xe" fillcolor="black [3213]" strokecolor="black [3213]" strokeweight="0">
                    <v:path arrowok="t" o:connecttype="custom" o:connectlocs="222250,0;233363,122238;338138,184150;223838,228600;200025,347663;122238,255588;0,268288;63500,165100;14288,53975;131763,82550;222250,0" o:connectangles="0,0,0,0,0,0,0,0,0,0,0"/>
                  </v:shape>
                  <v:shape id="Freeform 153" o:spid="_x0000_s1049" style="position:absolute;left:57705;top:51069;width:3382;height:3461;visibility:visible;mso-wrap-style:square;v-text-anchor:top" coordsize="21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TJ8MA&#10;AADcAAAADwAAAGRycy9kb3ducmV2LnhtbERPTWvCQBC9F/oflhF6CbpJbUSiqxShVI/aHnocsmMS&#10;zc7G7Bqjv94VhN7m8T5nvuxNLTpqXWVZQTKKQRDnVldcKPj9+RpOQTiPrLG2TAqu5GC5eH2ZY6bt&#10;hbfU7XwhQgi7DBWU3jeZlC4vyaAb2YY4cHvbGvQBtoXULV5CuKnlexxPpMGKQ0OJDa1Kyo+7s1EQ&#10;pbdi/X087LuEP05/ySnaUERKvQ36zxkIT73/Fz/dax3mp2N4PB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BTJ8MAAADcAAAADwAAAAAAAAAAAAAAAACYAgAAZHJzL2Rv&#10;d25yZXYueG1sUEsFBgAAAAAEAAQA9QAAAIgDAAAAAA==&#10;" path="m140,r6,76l213,115r-72,28l126,218,76,160,,168,40,103,9,33,83,51,140,xe" fillcolor="#d32966 [3204]" strokecolor="#d32966 [3204]" strokeweight="0">
                    <v:path arrowok="t" o:connecttype="custom" o:connectlocs="222250,0;231775,120650;338138,182563;223838,227013;200025,346075;120650,254000;0,266700;63500,163513;14288,52388;131763,80963;222250,0" o:connectangles="0,0,0,0,0,0,0,0,0,0,0"/>
                  </v:shape>
                  <v:shape id="Freeform 154" o:spid="_x0000_s1050" style="position:absolute;left:10461;top:73850;width:3350;height:3461;visibility:visible;mso-wrap-style:square;v-text-anchor:top" coordsize="211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rpL8A&#10;AADcAAAADwAAAGRycy9kb3ducmV2LnhtbERPzWoCMRC+F/oOYQrealaxVbZGEUHwZFn1AcbNdBPc&#10;TJYkq+vbm0Kht/n4fme5HlwrbhSi9axgMi5AENdeW24UnE+79wWImJA1tp5JwYMirFevL0sstb9z&#10;RbdjakQO4ViiApNSV0oZa0MO49h3xJn78cFhyjA0Uge853DXymlRfEqHlnODwY62hurrsXcK7Pfc&#10;Xa0Jl+leVn1zINPTpFJq9DZsvkAkGtK/+M+913n+xwx+n8kX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CmukvwAAANwAAAAPAAAAAAAAAAAAAAAAAJgCAABkcnMvZG93bnJl&#10;di54bWxQSwUGAAAAAAQABAD1AAAAhAMAAAAA&#10;" path="m140,r5,76l211,114r-70,30l125,218,75,161,,169,40,102,9,34,83,51,140,xe" fillcolor="black [3213]" strokecolor="black [3213]" strokeweight="0">
                    <v:path arrowok="t" o:connecttype="custom" o:connectlocs="222250,0;230188,120650;334963,180975;223838,228600;198438,346075;119063,255588;0,268288;63500,161925;14288,53975;131763,80963;222250,0" o:connectangles="0,0,0,0,0,0,0,0,0,0,0"/>
                  </v:shape>
                  <v:shape id="Freeform 155" o:spid="_x0000_s1051" style="position:absolute;left:10302;top:73707;width:3366;height:3461;visibility:visible;mso-wrap-style:square;v-text-anchor:top" coordsize="21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PQsIA&#10;AADcAAAADwAAAGRycy9kb3ducmV2LnhtbERPTYvCMBC9C/sfwix4EU1VXKQaRRZEWfGgq/ehGduy&#10;zaQkqdb99UYQvM3jfc582ZpKXMn50rKC4SABQZxZXXKu4PS77k9B+ICssbJMCu7kYbn46Mwx1fbG&#10;B7oeQy5iCPsUFRQh1KmUPivIoB/YmjhyF+sMhghdLrXDWww3lRwlyZc0WHJsKLCm74Kyv2NjFPwk&#10;1bls/sfN1oT7Jtv33Go/2inV/WxXMxCB2vAWv9xbHedPJv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s9CwgAAANwAAAAPAAAAAAAAAAAAAAAAAJgCAABkcnMvZG93&#10;bnJldi54bWxQSwUGAAAAAAQABAD1AAAAhwMAAAAA&#10;" path="m140,r6,76l212,114r-70,30l126,218,76,161,,168,41,102,10,34,83,50,140,xe" fillcolor="#e68128 [3209]" strokecolor="#e68128 [3209]" strokeweight="0">
                    <v:path arrowok="t" o:connecttype="custom" o:connectlocs="222250,0;231775,120650;336550,180975;225425,228600;200025,346075;120650,255588;0,266700;65088,161925;15875,53975;131763,79375;222250,0" o:connectangles="0,0,0,0,0,0,0,0,0,0,0"/>
                  </v:shape>
                  <v:shape id="Freeform 156" o:spid="_x0000_s1052" style="position:absolute;left:64436;top:53133;width:3382;height:3477;visibility:visible;mso-wrap-style:square;v-text-anchor:top" coordsize="213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TOcAA&#10;AADcAAAADwAAAGRycy9kb3ducmV2LnhtbERP3WrCMBS+F/YO4QjeaercilajjIHgzQarPsChOTbV&#10;5iQ00da3N4PB7s7H93s2u8G24k5daBwrmM8yEMSV0w3XCk7H/XQJIkRkja1jUvCgALvty2iDhXY9&#10;/9C9jLVIIRwKVGBi9IWUoTJkMcycJ07c2XUWY4JdLXWHfQq3rXzNslxabDg1GPT0aai6ljer4BD9&#10;iqrb5S3HR9/Lhf8y37hSajIePtYgIg3xX/znPug0/z2H32fSB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vTOcAAAADcAAAADwAAAAAAAAAAAAAAAACYAgAAZHJzL2Rvd25y&#10;ZXYueG1sUEsFBgAAAAAEAAQA9QAAAIUDAAAAAA==&#10;" path="m140,r6,77l213,116r-72,28l126,219,75,161,,169,40,104,9,34,83,52,140,xe" fillcolor="black [3213]" strokecolor="black [3213]" strokeweight="0">
                    <v:path arrowok="t" o:connecttype="custom" o:connectlocs="222250,0;231775,122238;338138,184150;223838,228600;200025,347663;119063,255588;0,268288;63500,165100;14288,53975;131763,82550;222250,0" o:connectangles="0,0,0,0,0,0,0,0,0,0,0"/>
                  </v:shape>
                  <v:shape id="Freeform 157" o:spid="_x0000_s1053" style="position:absolute;left:64293;top:52990;width:3366;height:3477;visibility:visible;mso-wrap-style:square;v-text-anchor:top" coordsize="21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7psQA&#10;AADcAAAADwAAAGRycy9kb3ducmV2LnhtbERPTWvCQBC9C/0PyxS8SN1UqA1pNlIKihQRm4rnaXaa&#10;hGZn0+wa4793BcHbPN7npIvBNKKnztWWFTxPIxDEhdU1lwr238unGITzyBoby6TgTA4W2cMoxUTb&#10;E39Rn/tShBB2CSqovG8TKV1RkUE3tS1x4H5tZ9AH2JVSd3gK4aaRsyiaS4M1h4YKW/qoqPjLj0bB&#10;cRX3S1z77bzc/X9uDj/5eTLLlRo/Du9vIDwN/i6+udc6zH95hesz4QK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j+6bEAAAA3AAAAA8AAAAAAAAAAAAAAAAAmAIAAGRycy9k&#10;b3ducmV2LnhtbFBLBQYAAAAABAAEAPUAAACJAwAAAAA=&#10;" path="m140,r6,77l212,116r-71,28l126,219,75,161,,169,40,104,9,34,83,52,140,xe" fillcolor="#a2e5e5 [1301]" strokecolor="#a2e5e5 [1301]" strokeweight="0">
                    <v:path arrowok="t" o:connecttype="custom" o:connectlocs="222250,0;231775,122238;336550,184150;223838,228600;200025,347663;119063,255588;0,268288;63500,165100;14288,53975;131763,82550;222250,0" o:connectangles="0,0,0,0,0,0,0,0,0,0,0"/>
                  </v:shape>
                  <v:shape id="Freeform 158" o:spid="_x0000_s1054" style="position:absolute;left:15557;top:50292;width:3413;height:3460;visibility:visible;mso-wrap-style:square;v-text-anchor:top" coordsize="215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QRMUA&#10;AADcAAAADwAAAGRycy9kb3ducmV2LnhtbESPQWvCQBCF74L/YRmhN91oa5HoJojQNpci2kKvY3aa&#10;hGZnQ3Yb47/vHAreZnhv3vtml4+uVQP1ofFsYLlIQBGX3jZcGfj8eJlvQIWIbLH1TAZuFCDPppMd&#10;ptZf+UTDOVZKQjikaKCOsUu1DmVNDsPCd8SiffveYZS1r7Tt8SrhrtWrJHnWDhuWhho7OtRU/px/&#10;nYGQPH6Nbh2GI12Kt0OxWb0/3V6NeZiN+y2oSGO8m/+vCyv4a6GVZ2QC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dBExQAAANwAAAAPAAAAAAAAAAAAAAAAAJgCAABkcnMv&#10;ZG93bnJldi54bWxQSwUGAAAAAAQABAD1AAAAigMAAAAA&#10;" path="m66,r60,48l198,27,171,99r44,62l139,157,92,218,73,144,,120,64,77,66,xe" fillcolor="black [3213]" strokecolor="black [3213]" strokeweight="0">
                    <v:path arrowok="t" o:connecttype="custom" o:connectlocs="104775,0;200025,76200;314325,42863;271463,157163;341313,255588;220663,249238;146050,346075;115888,228600;0,190500;101600,122238;104775,0" o:connectangles="0,0,0,0,0,0,0,0,0,0,0"/>
                  </v:shape>
                  <v:shape id="Freeform 159" o:spid="_x0000_s1055" style="position:absolute;left:15351;top:50307;width:3413;height:3445;visibility:visible;mso-wrap-style:square;v-text-anchor:top" coordsize="215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3Hm8AA&#10;AADcAAAADwAAAGRycy9kb3ducmV2LnhtbERP3WrCMBS+F/YO4Qy809SB+6mmpQwm3o11e4BDc0yK&#10;zUloonY+vREGuzsf3+/Z1pMbxJnG2HtWsFoWIIg7r3s2Cn6+PxavIGJC1jh4JgW/FKGuHmZbLLW/&#10;8Bed22REDuFYogKbUiiljJ0lh3HpA3HmDn50mDIcjdQjXnK4G+RTUTxLhz3nBouB3i11x/bkFLSf&#10;wTYv6x113reG9ckEeW2Umj9OzQZEoin9i//ce53nr9/g/ky+QF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3Hm8AAAADcAAAADwAAAAAAAAAAAAAAAACYAgAAZHJzL2Rvd25y&#10;ZXYueG1sUEsFBgAAAAAEAAQA9QAAAIUDAAAAAA==&#10;" path="m66,r60,48l198,26,171,98r44,62l139,157,92,217,73,143,,119,64,77,66,xe" fillcolor="#fad088 [1942]" strokecolor="#fad088 [1942]" strokeweight="0">
                    <v:path arrowok="t" o:connecttype="custom" o:connectlocs="104775,0;200025,76200;314325,41275;271463,155575;341313,254000;220663,249238;146050,344488;115888,227013;0,188913;101600,122238;104775,0" o:connectangles="0,0,0,0,0,0,0,0,0,0,0"/>
                  </v:shape>
                  <v:shape id="Freeform 160" o:spid="_x0000_s1056" style="position:absolute;left:20415;top:89042;width:3413;height:3461;visibility:visible;mso-wrap-style:square;v-text-anchor:top" coordsize="215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W/8UA&#10;AADcAAAADwAAAGRycy9kb3ducmV2LnhtbESPT2vCQBDF7wW/wzJCb3WjbUWiq4igzaUU/4DXMTsm&#10;wexsyK4xfvvOodDbDO/Ne79ZrHpXq47aUHk2MB4loIhzbysuDJyO27cZqBCRLdaeycCTAqyWg5cF&#10;ptY/eE/dIRZKQjikaKCMsUm1DnlJDsPIN8SiXX3rMMraFtq2+JBwV+tJkky1w4qlocSGNiXlt8Pd&#10;GQjJ+7l3n6H7oUv2tclmk++P586Y12G/noOK1Md/8991ZgV/Kvj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xb/xQAAANwAAAAPAAAAAAAAAAAAAAAAAJgCAABkcnMv&#10;ZG93bnJldi54bWxQSwUGAAAAAAQABAD1AAAAigMAAAAA&#10;" path="m66,r60,48l198,27,171,99r44,62l139,157,92,218,73,144,,119,65,77,66,xe" fillcolor="black [3213]" strokecolor="black [3213]" strokeweight="0">
                    <v:path arrowok="t" o:connecttype="custom" o:connectlocs="104775,0;200025,76200;314325,42863;271463,157163;341313,255588;220663,249238;146050,346075;115888,228600;0,188913;103188,122238;104775,0" o:connectangles="0,0,0,0,0,0,0,0,0,0,0"/>
                  </v:shape>
                  <v:shape id="Freeform 161" o:spid="_x0000_s1057" style="position:absolute;left:20351;top:88979;width:3398;height:3461;visibility:visible;mso-wrap-style:square;v-text-anchor:top" coordsize="21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mmYsMA&#10;AADcAAAADwAAAGRycy9kb3ducmV2LnhtbERPS2sCMRC+C/0PYQq9SM3qwcd2o5SCINKC2tLzdDO7&#10;2XYzWZKo6783BcHbfHzPKVa9bcWJfGgcKxiPMhDEpdMN1wq+PtfPcxAhImtsHZOCCwVYLR8GBeba&#10;nXlPp0OsRQrhkKMCE2OXSxlKQxbDyHXEiauctxgT9LXUHs8p3LZykmVTabHh1GCwozdD5d/haBUM&#10;vz+Ovz/b7WzhK/duds1iXbuo1NNj//oCIlIf7+Kbe6PT/OkY/p9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mmYsMAAADcAAAADwAAAAAAAAAAAAAAAACYAgAAZHJzL2Rv&#10;d25yZXYueG1sUEsFBgAAAAAEAAQA9QAAAIgDAAAAAA==&#10;" path="m66,r59,48l198,26,171,97r43,64l139,157,92,218,71,144,,118,64,77,66,xe" fillcolor="#70b344 [3208]" strokecolor="#70b344 [3208]" strokeweight="0">
                    <v:path arrowok="t" o:connecttype="custom" o:connectlocs="104775,0;198438,76200;314325,41275;271463,153988;339725,255588;220663,249238;146050,346075;112713,228600;0,187325;101600,122238;104775,0" o:connectangles="0,0,0,0,0,0,0,0,0,0,0"/>
                  </v:shape>
                  <v:shape id="Freeform 162" o:spid="_x0000_s1058" style="position:absolute;left:777;top:57785;width:8605;height:30210;visibility:visible;mso-wrap-style:square;v-text-anchor:top" coordsize="542,1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1E3sMA&#10;AADcAAAADwAAAGRycy9kb3ducmV2LnhtbERPTWvCQBC9F/oflin0IrpRMZXoKkVaFD1VPXgcs9Ns&#10;MDsbslsT/70rCL3N433OfNnZSlyp8aVjBcNBAoI4d7rkQsHx8N2fgvABWWPlmBTcyMNy8foyx0y7&#10;ln/oug+FiCHsM1RgQqgzKX1uyKIfuJo4cr+usRgibAqpG2xjuK3kKElSabHk2GCwppWh/LL/swou&#10;Hz1et7uzr8anw9d0ayZbPk2Uen/rPmcgAnXhX/x0b3Scn47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1E3sMAAADcAAAADwAAAAAAAAAAAAAAAACYAgAAZHJzL2Rv&#10;d25yZXYueG1sUEsFBgAAAAAEAAQA9QAAAIgDAAAAAA==&#10;" path="m371,r29,3l427,9r27,11l480,35r23,18l519,73r11,23l538,125r4,30l542,187r-2,34l533,256r-9,34l511,323r-14,33l479,384r-20,27l438,433r-23,19l389,463r-26,7l335,468r2,74l293,529r-1,16l288,568r-4,31l279,636r-7,41l265,724r-11,51l244,829r-12,56l218,944r-16,60l186,1065r-12,52l165,1171r-5,59l156,1289r,61l156,1411r2,61l160,1532r2,48l164,1625r,45l164,1711r-2,38l160,1784r-5,31l147,1841r-11,20l123,1878r-18,15l86,1900r-20,3l52,1902r-15,-7l20,1884,8,1867,,1848r,-19l5,1813r10,-13l29,1791r19,-5l50,1797r-16,3l22,1808r-7,11l11,1830r,16l17,1861r10,15l42,1886r8,4l60,1893r12,l86,1890r14,-8l117,1871r12,-16l138,1834r6,-24l149,1780r3,-34l153,1708r,-40l153,1624r-2,-44l149,1532r-2,-60l145,1411r-1,-61l145,1288r3,-59l155,1170r9,-56l175,1061r17,-61l208,939r14,-58l234,824r11,-55l254,718r8,-47l269,629r5,-36l279,564r3,-23l283,527,244,515r39,-63l256,433,234,414,218,391,205,365r-8,-26l193,310r-1,-30l193,251r6,-30l205,192r8,-28l222,136r10,-24l244,90,254,70,265,53,275,40,295,22,319,11,344,3,371,xe" fillcolor="black [3213]" strokecolor="black [3213]" strokeweight="0">
                    <v:path arrowok="t" o:connecttype="custom" o:connectlocs="677863,14288;798513,84138;854075,198438;857250,350838;811213,512763;728663,652463;617538,735013;534988,860425;457200,901700;431800,1074738;387350,1316038;320675,1593850;261938,1858963;247650,2143125;254000,2432050;260350,2651125;254000,2832100;215900,2954338;136525,3016250;58738,3008313;0,2933700;23813,2857500;79375,2852738;23813,2887663;26988,2954338;79375,3000375;136525,3000375;204788,2944813;236538,2825750;242888,2647950;236538,2432050;228600,2143125;246063,1857375;304800,1587500;371475,1308100;415925,1065213;442913,895350;387350,817563;371475,657225;312738,538163;306388,398463;338138,260350;387350,142875;436563,63500;546100,4763" o:connectangles="0,0,0,0,0,0,0,0,0,0,0,0,0,0,0,0,0,0,0,0,0,0,0,0,0,0,0,0,0,0,0,0,0,0,0,0,0,0,0,0,0,0,0,0,0"/>
                  </v:shape>
                  <v:shape id="Freeform 163" o:spid="_x0000_s1059" style="position:absolute;left:3635;top:57610;width:5524;height:8620;visibility:visible;mso-wrap-style:square;v-text-anchor:top" coordsize="348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aacEA&#10;AADcAAAADwAAAGRycy9kb3ducmV2LnhtbERPS4vCMBC+L/gfwgh7W9MqFKlGEWFhwYOs9uBxaMY+&#10;bCa1iW33328Ewdt8fM9Zb0fTiJ46V1lWEM8iEMS51RUXCrLz99cShPPIGhvLpOCPHGw3k481ptoO&#10;/Ev9yRcihLBLUUHpfZtK6fKSDLqZbYkDd7WdQR9gV0jd4RDCTSPnUZRIgxWHhhJb2peU304Po+BS&#10;x0U29POED3UWneNjf89qqdTndNytQHga/Vv8cv/oMD9ZwPOZc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TmmnBAAAA3AAAAA8AAAAAAAAAAAAAAAAAmAIAAGRycy9kb3du&#10;cmV2LnhtbFBLBQYAAAAABAAEAPUAAACGAwAAAAA=&#10;" path="m172,r27,1l227,7r28,9l280,31r24,18l321,67r13,25l343,119r4,30l348,181r-1,34l341,250r-9,35l322,319r-14,32l291,381r-18,27l252,430r-23,20l204,463r-26,6l150,469r5,74l61,518,98,454,70,437,47,417,30,395,17,371,8,343,3,315,,286,2,256,6,227r5,-30l17,168r9,-27l35,116,46,93,56,74,67,57,76,44,95,24,118,11,144,4,172,xe" fillcolor="#fad088 [1942]" strokecolor="#fad088 [1942]" strokeweight="0">
                    <v:path arrowok="t" o:connecttype="custom" o:connectlocs="273050,0;315913,1588;360363,11113;404813,25400;444500,49213;482600,77788;509588,106363;530225,146050;544513,188913;550863,236538;552450,287338;550863,341313;541338,396875;527050,452438;511175,506413;488950,557213;461963,604838;433388,647700;400050,682625;363538,714375;323850,735013;282575,744538;238125,744538;246063,862013;96838,822325;155575,720725;111125,693738;74613,661988;47625,627063;26988,588963;12700,544513;4763,500063;0,454025;3175,406400;9525,360363;17463,312738;26988,266700;41275,223838;55563,184150;73025,147638;88900,117475;106363,90488;120650,69850;150813,38100;187325,17463;228600,6350;273050,0" o:connectangles="0,0,0,0,0,0,0,0,0,0,0,0,0,0,0,0,0,0,0,0,0,0,0,0,0,0,0,0,0,0,0,0,0,0,0,0,0,0,0,0,0,0,0,0,0,0,0"/>
                  </v:shape>
                  <v:shape id="Freeform 164" o:spid="_x0000_s1060" style="position:absolute;left:3635;top:57626;width:5318;height:7413;visibility:visible;mso-wrap-style:square;v-text-anchor:top" coordsize="335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zKYcMA&#10;AADcAAAADwAAAGRycy9kb3ducmV2LnhtbERPS2sCMRC+C/0PYQreNFtbpaxGKYrgxYIP6HXYjNnV&#10;zWRN0nXtr2+EQm/z8T1ntuhsLVryoXKs4GWYgSAunK7YKDge1oN3ECEia6wdk4I7BVjMn3ozzLW7&#10;8Y7afTQihXDIUUEZY5NLGYqSLIaha4gTd3LeYkzQG6k93lK4reUoyybSYsWpocSGliUVl/23VTB+&#10;9Yfrsf3abU22/qxMtzo37kep/nP3MQURqYv/4j/3Rqf5kzd4PJMu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zKYcMAAADcAAAADwAAAAAAAAAAAAAAAACYAgAAZHJzL2Rv&#10;d25yZXYueG1sUEsFBgAAAAAEAAQA9QAAAIgDAAAAAA==&#10;" path="m65,377r13,2l90,386r8,11l100,408r-1,13l95,429r-4,5l85,438r-5,4l54,423,34,401r1,-2l42,388r10,-8l65,377xm213,376r16,3l242,385r9,10l257,407r3,14l238,442r-24,14l188,467,175,455r-9,-14l164,425r2,-17l174,394r11,-10l198,377r15,-1xm297,248r15,1l322,255r9,8l335,274r-13,41l312,322r-12,1l287,320r-13,-8l265,301r-4,-13l264,272r7,-13l283,250r14,-2xm4,231r6,1l22,240r10,12l34,264r-1,16l25,292r-10,9l2,305,,267,4,231xm137,218r22,4l177,232r14,16l200,266r4,21l200,307r-10,20l174,341r-19,9l134,353r-21,-4l94,338,80,323,72,305,68,284r4,-21l82,244,98,229r19,-9l137,218xm226,86r18,2l258,97r12,12l278,124r2,17l277,158r-8,16l256,185r-14,8l225,194r-18,-2l191,184,181,171r-8,-15l170,139r4,-17l182,106,195,95r14,-7l226,86xm64,61r13,8l87,80r7,13l95,109r-3,15l85,139,73,149r-14,7l43,158,28,156r-6,-3l35,117,50,86,64,61xm164,r32,l227,6r-6,11l210,25r-11,2l186,26,175,19r-7,-9l164,xe" fillcolor="#f7b239 [3206]" strokecolor="#f7b239 [3206]" strokeweight="0">
                    <v:path arrowok="t" o:connecttype="custom" o:connectlocs="123825,601663;155575,630238;157163,668338;144463,688975;127000,701675;53975,636588;66675,615950;103188,598488;363538,601663;398463,627063;412750,668338;339725,723900;277813,722313;260350,674688;276225,625475;314325,598488;471488,393700;511175,404813;531813,434975;495300,511175;455613,508000;420688,477838;419100,431800;449263,396875;6350,366713;34925,381000;53975,419100;39688,463550;3175,484188;6350,366713;252413,352425;303213,393700;323850,455613;301625,519113;246063,555625;179388,554038;127000,512763;107950,450850;130175,387350;185738,349250;358775,136525;409575,153988;441325,196850;439738,250825;406400,293688;357188,307975;303213,292100;274638,247650;276225,193675;309563,150813;358775,136525;122238,109538;149225,147638;146050,196850;115888,236538;68263,250825;34925,242888;79375,136525;260350,0;360363,9525;333375,39688;295275,41275;266700,15875" o:connectangles="0,0,0,0,0,0,0,0,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sectPr w:rsidR="00D7569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A5"/>
    <w:rsid w:val="005443A5"/>
    <w:rsid w:val="00794E01"/>
    <w:rsid w:val="00797E49"/>
    <w:rsid w:val="00D7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2147F-0501-4618-A17D-90E82B2E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32966" w:themeColor="accent1"/>
        <w:sz w:val="28"/>
        <w:szCs w:val="28"/>
        <w:lang w:val="en-US" w:eastAsia="ja-JP" w:bidi="ar-SA"/>
      </w:rPr>
    </w:rPrDefault>
    <w:pPrDefault>
      <w:pPr>
        <w:spacing w:line="264" w:lineRule="auto"/>
        <w:ind w:left="1008" w:right="28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560"/>
      <w:contextualSpacing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line="240" w:lineRule="auto"/>
      <w:ind w:left="0" w:right="0"/>
    </w:pPr>
    <w:rPr>
      <w:sz w:val="16"/>
      <w:szCs w:val="1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360"/>
      <w:ind w:left="1296" w:right="576"/>
      <w:contextualSpacing/>
    </w:pPr>
  </w:style>
  <w:style w:type="character" w:customStyle="1" w:styleId="SubtitleChar">
    <w:name w:val="Subtitle Char"/>
    <w:basedOn w:val="DefaultParagraphFont"/>
    <w:link w:val="Subtitle"/>
    <w:uiPriority w:val="2"/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ind w:left="1296" w:right="576"/>
    </w:pPr>
    <w:rPr>
      <w:rFonts w:asciiTheme="majorHAnsi" w:eastAsiaTheme="majorEastAsia" w:hAnsiTheme="majorHAnsi" w:cstheme="majorBidi"/>
      <w:kern w:val="28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50"/>
      <w:szCs w:val="5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semiHidden/>
    <w:unhideWhenUsed/>
    <w:qFormat/>
    <w:rPr>
      <w:b w:val="0"/>
      <w:bCs w:val="0"/>
      <w:color w:val="2FA9A9" w:themeColor="accent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6"/>
      <w:szCs w:val="36"/>
    </w:rPr>
  </w:style>
  <w:style w:type="paragraph" w:styleId="Date">
    <w:name w:val="Date"/>
    <w:basedOn w:val="Normal"/>
    <w:next w:val="Normal"/>
    <w:link w:val="DateChar"/>
    <w:uiPriority w:val="10"/>
    <w:unhideWhenUsed/>
    <w:qFormat/>
    <w:pPr>
      <w:spacing w:after="900"/>
      <w:contextualSpacing/>
    </w:pPr>
    <w:rPr>
      <w:color w:val="493930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10"/>
    <w:rPr>
      <w:color w:val="493930"/>
      <w:sz w:val="36"/>
      <w:szCs w:val="36"/>
    </w:rPr>
  </w:style>
  <w:style w:type="paragraph" w:customStyle="1" w:styleId="SubtitleAlt">
    <w:name w:val="Subtitle Alt."/>
    <w:basedOn w:val="Subtitle"/>
    <w:uiPriority w:val="2"/>
    <w:qFormat/>
    <w:rPr>
      <w:color w:val="2FA9A9" w:themeColor="accent2"/>
    </w:rPr>
  </w:style>
  <w:style w:type="paragraph" w:customStyle="1" w:styleId="TitleAlt">
    <w:name w:val="Title Alt."/>
    <w:basedOn w:val="Title"/>
    <w:uiPriority w:val="1"/>
    <w:qFormat/>
    <w:rPr>
      <w:color w:val="2FA9A9" w:themeColor="accent2"/>
    </w:rPr>
  </w:style>
  <w:style w:type="paragraph" w:customStyle="1" w:styleId="Heading1Alt">
    <w:name w:val="Heading 1 Alt."/>
    <w:basedOn w:val="Heading1"/>
    <w:uiPriority w:val="9"/>
    <w:qFormat/>
    <w:rPr>
      <w:color w:val="2FA9A9" w:themeColor="accent2"/>
    </w:rPr>
  </w:style>
  <w:style w:type="paragraph" w:customStyle="1" w:styleId="Info">
    <w:name w:val="Info"/>
    <w:basedOn w:val="Normal"/>
    <w:uiPriority w:val="10"/>
    <w:qFormat/>
  </w:style>
  <w:style w:type="paragraph" w:customStyle="1" w:styleId="InfoAlt">
    <w:name w:val="Info Alt."/>
    <w:basedOn w:val="Info"/>
    <w:uiPriority w:val="10"/>
    <w:qFormat/>
    <w:rPr>
      <w:color w:val="2FA9A9" w:themeColor="accent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ering\AppData\Roaming\Microsoft\Templates\Birthday%20party%20invitation%20cards%20(Bright%20design,%202%20per%20page,%20works%20with%20Avery%203379%20and%20simila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FFED74971343C29C65C9CAAB47E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513C-07AB-43F0-8392-5DA000D12957}"/>
      </w:docPartPr>
      <w:docPartBody>
        <w:p w:rsidR="00DD6647" w:rsidRDefault="00646AEB">
          <w:pPr>
            <w:pStyle w:val="E4FFED74971343C29C65C9CAAB47E163"/>
          </w:pPr>
          <w:r>
            <w:t>[Name]</w:t>
          </w:r>
        </w:p>
      </w:docPartBody>
    </w:docPart>
    <w:docPart>
      <w:docPartPr>
        <w:name w:val="705615EBA1574CEF818FE9C2D95C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33594-9496-498D-B1D6-E3E639C03266}"/>
      </w:docPartPr>
      <w:docPartBody>
        <w:p w:rsidR="00DD6647" w:rsidRDefault="00646AEB">
          <w:pPr>
            <w:pStyle w:val="705615EBA1574CEF818FE9C2D95C62F4"/>
          </w:pPr>
          <w:r>
            <w:t>[Select Date]</w:t>
          </w:r>
        </w:p>
      </w:docPartBody>
    </w:docPart>
    <w:docPart>
      <w:docPartPr>
        <w:name w:val="3A37FE0E19E84E1488EFAE67B7848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85EE0-F0DD-416D-9594-6A1F932EA6AC}"/>
      </w:docPartPr>
      <w:docPartBody>
        <w:p w:rsidR="00DD6647" w:rsidRDefault="00646AEB">
          <w:pPr>
            <w:pStyle w:val="3A37FE0E19E84E1488EFAE67B78481A5"/>
          </w:pPr>
          <w:r>
            <w:t>[Time]</w:t>
          </w:r>
        </w:p>
      </w:docPartBody>
    </w:docPart>
    <w:docPart>
      <w:docPartPr>
        <w:name w:val="216511D6A4794A6BB3C245433868B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75AF-A559-49B4-9F47-5B0E7E405D2E}"/>
      </w:docPartPr>
      <w:docPartBody>
        <w:p w:rsidR="00DD6647" w:rsidRDefault="00646AEB">
          <w:pPr>
            <w:pStyle w:val="216511D6A4794A6BB3C245433868BE0F"/>
          </w:pPr>
          <w:r>
            <w:t>[Location]</w:t>
          </w:r>
          <w:r>
            <w:br/>
            <w:t>[Street Address]</w:t>
          </w:r>
          <w:r>
            <w:br/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EB"/>
    <w:rsid w:val="00181A17"/>
    <w:rsid w:val="00646AEB"/>
    <w:rsid w:val="00C02CAE"/>
    <w:rsid w:val="00D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FFED74971343C29C65C9CAAB47E163">
    <w:name w:val="E4FFED74971343C29C65C9CAAB47E163"/>
  </w:style>
  <w:style w:type="paragraph" w:customStyle="1" w:styleId="705615EBA1574CEF818FE9C2D95C62F4">
    <w:name w:val="705615EBA1574CEF818FE9C2D95C62F4"/>
  </w:style>
  <w:style w:type="paragraph" w:customStyle="1" w:styleId="3A37FE0E19E84E1488EFAE67B78481A5">
    <w:name w:val="3A37FE0E19E84E1488EFAE67B78481A5"/>
  </w:style>
  <w:style w:type="paragraph" w:customStyle="1" w:styleId="216511D6A4794A6BB3C245433868BE0F">
    <w:name w:val="216511D6A4794A6BB3C245433868BE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Date:_________________</PublishDate>
  <Abstract/>
  <CompanyAddress>Henning’s Market
290 Main Street
Harleysville, PA 19438
</CompanyAddress>
  <CompanyPhone/>
  <CompanyFax>Time:_________________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F1AA1-92FC-487F-9E80-4D9DDDBEE2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party invitation cards (Bright design, 2 per page, works with Avery 3379 and similar).dotx</Template>
  <TotalTime>6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 “Sweet”</dc:subject>
  <dc:creator>catering</dc:creator>
  <cp:keywords/>
  <dc:description/>
  <cp:lastModifiedBy>catering</cp:lastModifiedBy>
  <cp:revision>3</cp:revision>
  <dcterms:created xsi:type="dcterms:W3CDTF">2016-05-24T17:30:00Z</dcterms:created>
  <dcterms:modified xsi:type="dcterms:W3CDTF">2016-06-28T15:56:00Z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TC039885669991</vt:lpwstr>
  </property>
</Properties>
</file>